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0E511" w14:textId="77777777" w:rsidR="00CD4B23" w:rsidRDefault="00CD4B23" w:rsidP="007927F4">
      <w:pPr>
        <w:spacing w:after="0" w:line="240" w:lineRule="auto"/>
        <w:rPr>
          <w:rFonts w:ascii="Amasis MT Pro Black" w:hAnsi="Amasis MT Pro Black"/>
        </w:rPr>
      </w:pPr>
    </w:p>
    <w:p w14:paraId="00896B01" w14:textId="15750A4A" w:rsidR="00B406E1" w:rsidRPr="00B406E1" w:rsidRDefault="00B406E1" w:rsidP="00B406E1">
      <w:pPr>
        <w:spacing w:line="240" w:lineRule="auto"/>
        <w:jc w:val="center"/>
        <w:rPr>
          <w:rFonts w:asciiTheme="majorBidi" w:hAnsiTheme="majorBidi" w:cstheme="majorBidi"/>
          <w:b/>
          <w:bCs/>
          <w:sz w:val="36"/>
          <w:szCs w:val="36"/>
        </w:rPr>
      </w:pPr>
      <w:r>
        <w:rPr>
          <w:rFonts w:asciiTheme="majorBidi" w:hAnsiTheme="majorBidi" w:cstheme="majorBidi"/>
          <w:b/>
          <w:bCs/>
          <w:sz w:val="32"/>
          <w:szCs w:val="32"/>
        </w:rPr>
        <w:t>New Phrase Patterns and Creative Proverbs in New Punjabi Poetry</w:t>
      </w:r>
    </w:p>
    <w:p w14:paraId="5109F1F1" w14:textId="109D6070" w:rsidR="00B406E1" w:rsidRPr="00B406E1" w:rsidRDefault="00B406E1" w:rsidP="00B406E1">
      <w:pPr>
        <w:spacing w:line="240" w:lineRule="auto"/>
        <w:jc w:val="center"/>
        <w:rPr>
          <w:rFonts w:ascii="Jameel Noori Nastaleeq" w:hAnsi="Jameel Noori Nastaleeq" w:cs="Jameel Noori Nastaleeq"/>
          <w:b/>
          <w:bCs/>
          <w:sz w:val="36"/>
          <w:szCs w:val="36"/>
        </w:rPr>
      </w:pPr>
      <w:r w:rsidRPr="00B406E1">
        <w:rPr>
          <w:rFonts w:ascii="Jameel Noori Nastaleeq" w:hAnsi="Jameel Noori Nastaleeq" w:cs="Jameel Noori Nastaleeq"/>
          <w:b/>
          <w:bCs/>
          <w:sz w:val="36"/>
          <w:szCs w:val="36"/>
          <w:rtl/>
        </w:rPr>
        <w:t>پنجابی شاعری وچ نویاں ترکیباں تے تخلیقی محاورے</w:t>
      </w:r>
    </w:p>
    <w:p w14:paraId="6250804F" w14:textId="34CA541F" w:rsidR="007927F4" w:rsidRDefault="007927F4" w:rsidP="007927F4">
      <w:pPr>
        <w:spacing w:line="240" w:lineRule="auto"/>
        <w:jc w:val="center"/>
        <w:rPr>
          <w:rFonts w:ascii="Amasis MT Pro Black" w:hAnsi="Amasis MT Pro Black"/>
          <w:sz w:val="20"/>
          <w:szCs w:val="20"/>
        </w:rPr>
      </w:pPr>
    </w:p>
    <w:p w14:paraId="45574D50" w14:textId="4E220852" w:rsidR="007927F4" w:rsidRDefault="00B406E1" w:rsidP="007927F4">
      <w:pPr>
        <w:spacing w:line="240" w:lineRule="auto"/>
        <w:jc w:val="center"/>
        <w:rPr>
          <w:rFonts w:ascii="Amasis MT Pro Black" w:hAnsi="Amasis MT Pro Black"/>
          <w:sz w:val="20"/>
          <w:szCs w:val="20"/>
        </w:rPr>
      </w:pPr>
      <w:r>
        <w:rPr>
          <w:rFonts w:ascii="Amasis MT Pro Black" w:hAnsi="Amasis MT Pro Black"/>
          <w:sz w:val="20"/>
          <w:szCs w:val="20"/>
        </w:rPr>
        <w:t>Dr. Ihsan Ullah Tahir</w:t>
      </w:r>
      <w:r w:rsidR="007927F4">
        <w:rPr>
          <w:rStyle w:val="FootnoteReference"/>
          <w:rFonts w:ascii="Amasis MT Pro Black" w:hAnsi="Amasis MT Pro Black"/>
          <w:sz w:val="20"/>
          <w:szCs w:val="20"/>
        </w:rPr>
        <w:footnoteReference w:id="1"/>
      </w:r>
    </w:p>
    <w:p w14:paraId="193596C6" w14:textId="2FC7B052" w:rsidR="00E532BC" w:rsidRPr="00E532BC" w:rsidRDefault="00E532BC" w:rsidP="007927F4">
      <w:pPr>
        <w:spacing w:line="240" w:lineRule="auto"/>
        <w:jc w:val="center"/>
        <w:rPr>
          <w:rFonts w:ascii="Jameel Noori Nastaleeq" w:hAnsi="Jameel Noori Nastaleeq" w:cs="Jameel Noori Nastaleeq"/>
          <w:sz w:val="40"/>
          <w:szCs w:val="40"/>
          <w:rtl/>
          <w:lang w:bidi="ur-PK"/>
        </w:rPr>
      </w:pPr>
      <w:r w:rsidRPr="00E532BC">
        <w:rPr>
          <w:rFonts w:ascii="Jameel Noori Nastaleeq" w:hAnsi="Jameel Noori Nastaleeq" w:cs="Jameel Noori Nastaleeq"/>
          <w:sz w:val="28"/>
          <w:szCs w:val="28"/>
          <w:rtl/>
          <w:lang w:bidi="ur-PK"/>
        </w:rPr>
        <w:t>ڈاکٹر احسان اللہ طاہر</w:t>
      </w:r>
    </w:p>
    <w:p w14:paraId="413DBE25" w14:textId="77777777" w:rsidR="007927F4" w:rsidRDefault="00ED7C9B">
      <w:pPr>
        <w:rPr>
          <w:rFonts w:asciiTheme="majorBidi" w:hAnsiTheme="majorBidi" w:cstheme="majorBidi"/>
          <w:b/>
          <w:bCs/>
          <w:sz w:val="26"/>
          <w:szCs w:val="26"/>
        </w:rPr>
      </w:pPr>
      <w:r w:rsidRPr="00ED7C9B">
        <w:rPr>
          <w:rFonts w:asciiTheme="majorBidi" w:hAnsiTheme="majorBidi" w:cstheme="majorBidi"/>
          <w:b/>
          <w:bCs/>
          <w:sz w:val="26"/>
          <w:szCs w:val="26"/>
        </w:rPr>
        <w:t>Abstract</w:t>
      </w:r>
      <w:r>
        <w:rPr>
          <w:rFonts w:asciiTheme="majorBidi" w:hAnsiTheme="majorBidi" w:cstheme="majorBidi"/>
          <w:b/>
          <w:bCs/>
          <w:sz w:val="26"/>
          <w:szCs w:val="26"/>
        </w:rPr>
        <w:t xml:space="preserve"> </w:t>
      </w:r>
    </w:p>
    <w:p w14:paraId="78B4613D" w14:textId="4AA5DB6B" w:rsidR="00ED7C9B" w:rsidRDefault="00B406E1" w:rsidP="00B406E1">
      <w:pPr>
        <w:shd w:val="clear" w:color="auto" w:fill="EEECE1" w:themeFill="background2"/>
        <w:ind w:left="720"/>
        <w:jc w:val="both"/>
        <w:rPr>
          <w:rFonts w:asciiTheme="majorBidi" w:hAnsiTheme="majorBidi" w:cstheme="majorBidi"/>
          <w:color w:val="548DD4" w:themeColor="text2" w:themeTint="99"/>
          <w:sz w:val="24"/>
          <w:szCs w:val="24"/>
        </w:rPr>
      </w:pPr>
      <w:r>
        <w:rPr>
          <w:rFonts w:asciiTheme="majorBidi" w:hAnsiTheme="majorBidi" w:cstheme="majorBidi"/>
          <w:color w:val="548DD4" w:themeColor="text2" w:themeTint="99"/>
          <w:sz w:val="24"/>
          <w:szCs w:val="24"/>
        </w:rPr>
        <w:tab/>
      </w:r>
      <w:r w:rsidRPr="00B406E1">
        <w:rPr>
          <w:rFonts w:asciiTheme="majorBidi" w:hAnsiTheme="majorBidi" w:cstheme="majorBidi"/>
          <w:color w:val="548DD4" w:themeColor="text2" w:themeTint="99"/>
          <w:sz w:val="24"/>
          <w:szCs w:val="24"/>
        </w:rPr>
        <w:t>Punjabi poetry of the present era is being composed with innovative creative aspects and unique style of poetic composition. New terminology, figures of speech and new creative proverbs are being utilized with an appealing and unique style especially in the recently composed lyrics.</w:t>
      </w:r>
      <w:r>
        <w:rPr>
          <w:rFonts w:asciiTheme="majorBidi" w:hAnsiTheme="majorBidi" w:cstheme="majorBidi"/>
          <w:color w:val="548DD4" w:themeColor="text2" w:themeTint="99"/>
          <w:sz w:val="24"/>
          <w:szCs w:val="24"/>
        </w:rPr>
        <w:t xml:space="preserve"> </w:t>
      </w:r>
      <w:r w:rsidRPr="00B406E1">
        <w:rPr>
          <w:rFonts w:asciiTheme="majorBidi" w:hAnsiTheme="majorBidi" w:cstheme="majorBidi"/>
          <w:color w:val="548DD4" w:themeColor="text2" w:themeTint="99"/>
          <w:sz w:val="24"/>
          <w:szCs w:val="24"/>
        </w:rPr>
        <w:t xml:space="preserve">This creative novelty has proved a very successful technique to make Punjabi lyric an everlasting genre of literature. This article has been written keeping in view the poetic compositions written by modern and new representatives of Punjabi poetry. The foresaid characteristics features of the works composed by these modern writers of Punjabi are being highlighted in this article. If the critics use these techniques, </w:t>
      </w:r>
      <w:proofErr w:type="gramStart"/>
      <w:r w:rsidRPr="00B406E1">
        <w:rPr>
          <w:rFonts w:asciiTheme="majorBidi" w:hAnsiTheme="majorBidi" w:cstheme="majorBidi"/>
          <w:color w:val="548DD4" w:themeColor="text2" w:themeTint="99"/>
          <w:sz w:val="24"/>
          <w:szCs w:val="24"/>
        </w:rPr>
        <w:t>proverbs</w:t>
      </w:r>
      <w:proofErr w:type="gramEnd"/>
      <w:r w:rsidRPr="00B406E1">
        <w:rPr>
          <w:rFonts w:asciiTheme="majorBidi" w:hAnsiTheme="majorBidi" w:cstheme="majorBidi"/>
          <w:color w:val="548DD4" w:themeColor="text2" w:themeTint="99"/>
          <w:sz w:val="24"/>
          <w:szCs w:val="24"/>
        </w:rPr>
        <w:t xml:space="preserve"> and terminology in the Punjabi prose, it will definitely give a new life to its literature.</w:t>
      </w:r>
    </w:p>
    <w:p w14:paraId="3B034C29" w14:textId="77777777" w:rsidR="00ED7C9B" w:rsidRDefault="00ED7C9B" w:rsidP="00ED7C9B">
      <w:pPr>
        <w:ind w:left="720"/>
        <w:jc w:val="both"/>
        <w:rPr>
          <w:rFonts w:asciiTheme="majorBidi" w:hAnsiTheme="majorBidi" w:cstheme="majorBidi"/>
          <w:color w:val="548DD4" w:themeColor="text2" w:themeTint="99"/>
          <w:sz w:val="24"/>
          <w:szCs w:val="24"/>
        </w:rPr>
      </w:pPr>
    </w:p>
    <w:p w14:paraId="4FA3AE9E" w14:textId="1F189E1C" w:rsidR="00ED7C9B" w:rsidRDefault="00ED7C9B" w:rsidP="00ED7C9B">
      <w:pPr>
        <w:jc w:val="both"/>
        <w:rPr>
          <w:rFonts w:asciiTheme="majorBidi" w:hAnsiTheme="majorBidi" w:cstheme="majorBidi"/>
          <w:color w:val="17365D" w:themeColor="text2" w:themeShade="BF"/>
          <w:sz w:val="20"/>
          <w:szCs w:val="20"/>
        </w:rPr>
      </w:pPr>
      <w:r>
        <w:rPr>
          <w:rFonts w:asciiTheme="majorBidi" w:hAnsiTheme="majorBidi" w:cstheme="majorBidi"/>
          <w:color w:val="548DD4" w:themeColor="text2" w:themeTint="99"/>
          <w:sz w:val="24"/>
          <w:szCs w:val="24"/>
        </w:rPr>
        <w:t>Keywords:</w:t>
      </w:r>
      <w:r>
        <w:rPr>
          <w:rFonts w:asciiTheme="majorBidi" w:hAnsiTheme="majorBidi" w:cstheme="majorBidi"/>
          <w:color w:val="548DD4" w:themeColor="text2" w:themeTint="99"/>
          <w:sz w:val="24"/>
          <w:szCs w:val="24"/>
        </w:rPr>
        <w:tab/>
      </w:r>
      <w:r w:rsidR="00B406E1">
        <w:rPr>
          <w:rFonts w:asciiTheme="majorBidi" w:hAnsiTheme="majorBidi" w:cstheme="majorBidi"/>
          <w:color w:val="17365D" w:themeColor="text2" w:themeShade="BF"/>
          <w:sz w:val="20"/>
          <w:szCs w:val="20"/>
        </w:rPr>
        <w:t>Punjabi poetry, phrases, proverbs, creative patterns</w:t>
      </w:r>
    </w:p>
    <w:p w14:paraId="556EB3CC" w14:textId="77777777" w:rsidR="00ED7C9B" w:rsidRDefault="00ED7C9B">
      <w:pPr>
        <w:rPr>
          <w:rFonts w:asciiTheme="majorBidi" w:hAnsiTheme="majorBidi" w:cstheme="majorBidi"/>
          <w:color w:val="17365D" w:themeColor="text2" w:themeShade="BF"/>
          <w:sz w:val="24"/>
          <w:szCs w:val="24"/>
        </w:rPr>
      </w:pPr>
      <w:r>
        <w:rPr>
          <w:rFonts w:asciiTheme="majorBidi" w:hAnsiTheme="majorBidi" w:cstheme="majorBidi"/>
          <w:color w:val="17365D" w:themeColor="text2" w:themeShade="BF"/>
          <w:sz w:val="24"/>
          <w:szCs w:val="24"/>
        </w:rPr>
        <w:br w:type="page"/>
      </w:r>
    </w:p>
    <w:p w14:paraId="1542D6DD"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lastRenderedPageBreak/>
        <w:tab/>
      </w:r>
      <w:r w:rsidRPr="00F46B30">
        <w:rPr>
          <w:rFonts w:ascii="Jameel Noori Nastaleeq" w:hAnsi="Jameel Noori Nastaleeq" w:cs="Jameel Noori Nastaleeq"/>
          <w:sz w:val="28"/>
          <w:szCs w:val="28"/>
          <w:rtl/>
        </w:rPr>
        <w:t>پنجابی شاعری خاص کرکے غزل وچ اک کم ایہہ وی ہویا کہ جتھے تخلیق کاراں نویاں ترکیباں ورتیاں نوے محاورے تے محاوراتی غزلاں دیاں کتاباں لکھیاں اوتھے کجھ نویاں ترکیباں تے محاورے کئیاں صفتاں دے نال رل کے آئے۔ جسراں صفت تے موصوف دونواں دی گل محاورے نال ہوئی تے صنعت تضاد نُوں محاورے وچ آندا گیا تے کدھرے تشبیہاتی ورتوں نال محاورا گھڑیا گیا پنجابی غزل دا گوہ نال مطالعہ کرئیے تے ایس دے انگ انگ وچ غزل دیاں ساریاں لوڑاں نوں رکھیا گیا اے۔ جس توں اک دوجی دے انگ بن دے نیں۔ پنجابی غزل نوں ایسراں دے لکھاریاں تے تخلیق کاراں ہی اصلوں نویں جہاناں نال متعارف کروایا اے۔ نویں ورتوں تے نواں لہجہ دیوان والیاں وچوں میں اوہناں کرتِ کاراں نوں اگیرے رکھ دا ہاں جنہاں بڑے سادا جیہے ڈھنگ نال اپنیاں کرتاں نوں اوس سطح تے لیاندا اے۔ جتھے پنجابی غزل وچ وادھے دے نال نال پنجابی زبان دے عمل نوں ویلے دی لوڑ مطابق رکھیا گیا اے۔ وسیبی تے پرانے اکھراں نوں جہناں نوں اسیں بھلے ہوئے تے چھڈے ہوئے وی نہیں آکھ سکدے پر ایہہ گل پکی اے کہ نویں نسل اوہناں اکھری علامتاں، تہذیبی تے وسیبی عمل وچ کم کر دیاں لوڑاں تے پس منظری کرتاں توں جانو نہیں۔</w:t>
      </w:r>
      <w:r w:rsidRPr="00F46B30">
        <w:rPr>
          <w:rFonts w:ascii="Jameel Noori Nastaleeq" w:hAnsi="Jameel Noori Nastaleeq" w:cs="Jameel Noori Nastaleeq"/>
          <w:sz w:val="28"/>
          <w:szCs w:val="28"/>
        </w:rPr>
        <w:t xml:space="preserve"> </w:t>
      </w:r>
    </w:p>
    <w:p w14:paraId="40398AAB" w14:textId="77777777" w:rsidR="00B406E1" w:rsidRPr="00F46B30" w:rsidRDefault="00B406E1" w:rsidP="00B406E1">
      <w:pPr>
        <w:pStyle w:val="NoSpacing"/>
        <w:bidi/>
        <w:jc w:val="both"/>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ایس دے نال نال ساڈے غزل لکھیاراں تلمیحی تے تاریخی واقعات نوں وی اک نواں معنوی تے فکری جہان دتا اے۔ جتھے کربل تے اوہدے نال ورتے جاون والے استعاریاں نوں، علامتاں تے محاوریاں نوں اجوکے سمے دی دہشت گردی تے دہشت گرداں اتے اوہناں دے حمایتی ٹولے تے فکری پکھوں اوہناں دے نال سانجھ رکھن والے مسلکی ٹولے نوں اک وکھرے تے نویں انگ نال بیان کیتا اے۔ تخلیق کار کول گل کرن دے سو ڈھنگ ہوندے نیں۔ اک پھل دے مضمون نوں سو رنگاں وچ …، تخلیق کار ای بنھ سکدا اے تے تخلیق کارکسے انّھے نوں انّھا ، کسے بھیڑے نوں بھیڑا تے ظالم جابر نوں سدھا ساواں نعرہ مار کے اوہدے گل پین دی گل نہیں کردا اے تے نہ ای گل پیندا اے سگوں اوہ تے پڑھنہاراں وی فکر نوں تعمیر ول پریر دا اے۔ احسان رانا ہوراں دیاں پنجابی کتاباں ’’ٹوٹے ونگاں دے‘‘ میرے اکھر، میرے سورج، گلاں کر دی شام تے نظراں کتھے ٹھہردیاں، پنجابی ادب وچ فنی حوالیوں اک ایسراں دا نوں پن لے کے سامنے آئوندیاں نیں جیہڑا زبان نوں معنوی تے فکری طور تے حسن تے خوبصورتی وی دیندا اے تے کھلار وی۔ ایس اعتبار نال اوہناں دی نویں کتاب ’’نظراں کتھے ٹھہردیاں‘‘ محاورے تے ترکیباں دی گھڑت پکھوں اک نویکلی کتاب اے۔ ایس حوالے نال اوہناں دیاں کجھ نویں بنائیاں تصویراں ویکھدے آں۔</w:t>
      </w:r>
      <w:r w:rsidRPr="00F46B30">
        <w:rPr>
          <w:rFonts w:ascii="Jameel Noori Nastaleeq" w:hAnsi="Jameel Noori Nastaleeq" w:cs="Jameel Noori Nastaleeq"/>
          <w:sz w:val="28"/>
          <w:szCs w:val="28"/>
        </w:rPr>
        <w:t xml:space="preserve"> </w:t>
      </w:r>
    </w:p>
    <w:p w14:paraId="7A89864D"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ریت دی چادر لے کے سوئونا</w:t>
      </w:r>
      <w:r w:rsidRPr="00F46B30">
        <w:rPr>
          <w:rFonts w:ascii="Jameel Noori Nastaleeq" w:hAnsi="Jameel Noori Nastaleeq" w:cs="Jameel Noori Nastaleeq"/>
          <w:sz w:val="28"/>
          <w:szCs w:val="28"/>
        </w:rPr>
        <w:t xml:space="preserve"> </w:t>
      </w:r>
    </w:p>
    <w:p w14:paraId="08F2436B"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دریا دا اکھیں رڑنا</w:t>
      </w:r>
      <w:r w:rsidRPr="00F46B30">
        <w:rPr>
          <w:rFonts w:ascii="Jameel Noori Nastaleeq" w:hAnsi="Jameel Noori Nastaleeq" w:cs="Jameel Noori Nastaleeq"/>
          <w:sz w:val="28"/>
          <w:szCs w:val="28"/>
        </w:rPr>
        <w:t xml:space="preserve"> </w:t>
      </w:r>
    </w:p>
    <w:p w14:paraId="511114B2"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دریاواں دی اکھ وچ مٹی پانا</w:t>
      </w:r>
      <w:r w:rsidRPr="00F46B30">
        <w:rPr>
          <w:rFonts w:ascii="Jameel Noori Nastaleeq" w:hAnsi="Jameel Noori Nastaleeq" w:cs="Jameel Noori Nastaleeq"/>
          <w:sz w:val="28"/>
          <w:szCs w:val="28"/>
        </w:rPr>
        <w:t xml:space="preserve"> </w:t>
      </w:r>
    </w:p>
    <w:p w14:paraId="1753CCAE"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یاداں دا پینگھاں جھوٹنا</w:t>
      </w:r>
      <w:r w:rsidRPr="00F46B30">
        <w:rPr>
          <w:rFonts w:ascii="Jameel Noori Nastaleeq" w:hAnsi="Jameel Noori Nastaleeq" w:cs="Jameel Noori Nastaleeq"/>
          <w:sz w:val="28"/>
          <w:szCs w:val="28"/>
        </w:rPr>
        <w:t xml:space="preserve"> </w:t>
      </w:r>
    </w:p>
    <w:p w14:paraId="04DFE4CA"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گلاں دے انوں کھولنا</w:t>
      </w:r>
      <w:r w:rsidRPr="00F46B30">
        <w:rPr>
          <w:rFonts w:ascii="Jameel Noori Nastaleeq" w:hAnsi="Jameel Noori Nastaleeq" w:cs="Jameel Noori Nastaleeq"/>
          <w:sz w:val="28"/>
          <w:szCs w:val="28"/>
        </w:rPr>
        <w:t xml:space="preserve"> </w:t>
      </w:r>
    </w:p>
    <w:p w14:paraId="1C58C7FE"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بانگاں سر توں لنگھنا</w:t>
      </w:r>
      <w:r w:rsidRPr="00F46B30">
        <w:rPr>
          <w:rFonts w:ascii="Jameel Noori Nastaleeq" w:hAnsi="Jameel Noori Nastaleeq" w:cs="Jameel Noori Nastaleeq"/>
          <w:sz w:val="28"/>
          <w:szCs w:val="28"/>
        </w:rPr>
        <w:t xml:space="preserve"> </w:t>
      </w:r>
    </w:p>
    <w:p w14:paraId="14FD0E01"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چن دی چاننی بھڑولے وچ پانا</w:t>
      </w:r>
      <w:r w:rsidRPr="00F46B30">
        <w:rPr>
          <w:rFonts w:ascii="Jameel Noori Nastaleeq" w:hAnsi="Jameel Noori Nastaleeq" w:cs="Jameel Noori Nastaleeq"/>
          <w:sz w:val="28"/>
          <w:szCs w:val="28"/>
        </w:rPr>
        <w:t xml:space="preserve"> </w:t>
      </w:r>
    </w:p>
    <w:p w14:paraId="4B0EEEB7"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اتھرو گھوڑی چا ہڑنا</w:t>
      </w:r>
      <w:r w:rsidRPr="00F46B30">
        <w:rPr>
          <w:rFonts w:ascii="Jameel Noori Nastaleeq" w:hAnsi="Jameel Noori Nastaleeq" w:cs="Jameel Noori Nastaleeq"/>
          <w:sz w:val="28"/>
          <w:szCs w:val="28"/>
        </w:rPr>
        <w:t xml:space="preserve"> </w:t>
      </w:r>
    </w:p>
    <w:p w14:paraId="16E8BEB8"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زر دی کچھڑے چڑھنا</w:t>
      </w:r>
      <w:r w:rsidRPr="00F46B30">
        <w:rPr>
          <w:rFonts w:ascii="Jameel Noori Nastaleeq" w:hAnsi="Jameel Noori Nastaleeq" w:cs="Jameel Noori Nastaleeq"/>
          <w:sz w:val="28"/>
          <w:szCs w:val="28"/>
        </w:rPr>
        <w:t xml:space="preserve"> </w:t>
      </w:r>
    </w:p>
    <w:p w14:paraId="79E96352"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ہل پنجابی دا سُمکے بھرنا</w:t>
      </w:r>
      <w:r w:rsidRPr="00F46B30">
        <w:rPr>
          <w:rFonts w:ascii="Jameel Noori Nastaleeq" w:hAnsi="Jameel Noori Nastaleeq" w:cs="Jameel Noori Nastaleeq"/>
          <w:sz w:val="28"/>
          <w:szCs w:val="28"/>
        </w:rPr>
        <w:t xml:space="preserve"> </w:t>
      </w:r>
    </w:p>
    <w:p w14:paraId="09942FC3"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lastRenderedPageBreak/>
        <w:t>دل دا کھبڑ وٹناں</w:t>
      </w:r>
      <w:r w:rsidRPr="00F46B30">
        <w:rPr>
          <w:rFonts w:ascii="Jameel Noori Nastaleeq" w:hAnsi="Jameel Noori Nastaleeq" w:cs="Jameel Noori Nastaleeq"/>
          <w:sz w:val="28"/>
          <w:szCs w:val="28"/>
        </w:rPr>
        <w:t xml:space="preserve"> </w:t>
      </w:r>
    </w:p>
    <w:p w14:paraId="14F8FFC5"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کوڈیاں والے سپّاں دے ہار بنانا</w:t>
      </w:r>
      <w:r w:rsidRPr="00F46B30">
        <w:rPr>
          <w:rFonts w:ascii="Jameel Noori Nastaleeq" w:hAnsi="Jameel Noori Nastaleeq" w:cs="Jameel Noori Nastaleeq"/>
          <w:sz w:val="28"/>
          <w:szCs w:val="28"/>
        </w:rPr>
        <w:t xml:space="preserve"> </w:t>
      </w:r>
    </w:p>
    <w:p w14:paraId="2F78D753" w14:textId="77777777" w:rsidR="00B406E1" w:rsidRPr="00F46B30" w:rsidRDefault="00B406E1" w:rsidP="00B406E1">
      <w:pPr>
        <w:pStyle w:val="NoSpacing"/>
        <w:bidi/>
        <w:rPr>
          <w:rFonts w:ascii="Jameel Noori Nastaleeq" w:hAnsi="Jameel Noori Nastaleeq" w:cs="Jameel Noori Nastaleeq"/>
          <w:sz w:val="28"/>
          <w:szCs w:val="28"/>
          <w:rtl/>
          <w:lang w:bidi="ur-PK"/>
        </w:rPr>
      </w:pPr>
      <w:r w:rsidRPr="00F46B30">
        <w:rPr>
          <w:rFonts w:ascii="Jameel Noori Nastaleeq" w:hAnsi="Jameel Noori Nastaleeq" w:cs="Jameel Noori Nastaleeq"/>
          <w:sz w:val="28"/>
          <w:szCs w:val="28"/>
          <w:rtl/>
        </w:rPr>
        <w:t xml:space="preserve">اجرک دا موہڑیاں تے پینا  </w:t>
      </w:r>
      <w:r>
        <w:rPr>
          <w:rFonts w:ascii="Jameel Noori Nastaleeq" w:hAnsi="Jameel Noori Nastaleeq" w:cs="Jameel Noori Nastaleeq" w:hint="cs"/>
          <w:sz w:val="28"/>
          <w:szCs w:val="28"/>
          <w:rtl/>
          <w:lang w:bidi="ur-PK"/>
        </w:rPr>
        <w:t>(ا)</w:t>
      </w:r>
    </w:p>
    <w:p w14:paraId="49E94BD1" w14:textId="77777777" w:rsidR="00B406E1" w:rsidRPr="00F46B30" w:rsidRDefault="00B406E1" w:rsidP="00B406E1">
      <w:pPr>
        <w:pStyle w:val="NoSpacing"/>
        <w:bidi/>
        <w:jc w:val="both"/>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سلطان کھاروی خالص تہذیبی شاعر اے۔ اوہدی گل نوں سمجھن لئی سانوں پنڈاں دی رہتل دا جانو ہونا چاہی دا اے اوہدی شاعری وچ ساڈا وسیب بول دا اے۔ اوہنے کجھ بھل دے جاندے محاورے نویں ڈھنگ نال ورت کے پنجابی شاعری نوں نویں جہاناں نال متعارف کروان دی کوشش کیتی اے۔ اوہدی کتاب ’’ولگن‘‘ پڑھ کے پنجابیاں دا مان وی ودھ دا اے کہ اوہناں کول ایسراں دے شاعر موجود نیں۔ جیہڑے اپنی ماں بولی نوں اپنی تخلیقی صلاحیتاں راہیں قدیم تے جدید نال جوڑی رکھدے نیں تے اپنی تخلیق راہیں نویں نسل نوں پرانی رہتل دیاں اکھراں راہیں تصویراں وکھاندے رہندے نیں۔ اوہدے بنائے کجھ تخلیق رنگاں وچوں رنگ ویکھو۔</w:t>
      </w:r>
      <w:r w:rsidRPr="00F46B30">
        <w:rPr>
          <w:rFonts w:ascii="Jameel Noori Nastaleeq" w:hAnsi="Jameel Noori Nastaleeq" w:cs="Jameel Noori Nastaleeq"/>
          <w:sz w:val="28"/>
          <w:szCs w:val="28"/>
        </w:rPr>
        <w:t xml:space="preserve"> </w:t>
      </w:r>
    </w:p>
    <w:p w14:paraId="160E6167"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دُدھ پانی کرنا</w:t>
      </w:r>
      <w:r w:rsidRPr="00F46B30">
        <w:rPr>
          <w:rFonts w:ascii="Jameel Noori Nastaleeq" w:hAnsi="Jameel Noori Nastaleeq" w:cs="Jameel Noori Nastaleeq"/>
          <w:sz w:val="28"/>
          <w:szCs w:val="28"/>
        </w:rPr>
        <w:t xml:space="preserve"> </w:t>
      </w:r>
    </w:p>
    <w:p w14:paraId="40BB630A"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زندگی دا دُدھ پانی کرنا</w:t>
      </w:r>
      <w:r w:rsidRPr="00F46B30">
        <w:rPr>
          <w:rFonts w:ascii="Jameel Noori Nastaleeq" w:hAnsi="Jameel Noori Nastaleeq" w:cs="Jameel Noori Nastaleeq"/>
          <w:sz w:val="28"/>
          <w:szCs w:val="28"/>
        </w:rPr>
        <w:t xml:space="preserve"> </w:t>
      </w:r>
    </w:p>
    <w:p w14:paraId="6FD3606E"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پانی تے رستے واہنا</w:t>
      </w:r>
      <w:r w:rsidRPr="00F46B30">
        <w:rPr>
          <w:rFonts w:ascii="Jameel Noori Nastaleeq" w:hAnsi="Jameel Noori Nastaleeq" w:cs="Jameel Noori Nastaleeq"/>
          <w:sz w:val="28"/>
          <w:szCs w:val="28"/>
        </w:rPr>
        <w:t xml:space="preserve"> </w:t>
      </w:r>
    </w:p>
    <w:p w14:paraId="1B274816"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پھوڑھی پانا، لنگار بھرنا</w:t>
      </w:r>
      <w:r w:rsidRPr="00F46B30">
        <w:rPr>
          <w:rFonts w:ascii="Jameel Noori Nastaleeq" w:hAnsi="Jameel Noori Nastaleeq" w:cs="Jameel Noori Nastaleeq"/>
          <w:sz w:val="28"/>
          <w:szCs w:val="28"/>
        </w:rPr>
        <w:t xml:space="preserve"> </w:t>
      </w:r>
    </w:p>
    <w:p w14:paraId="4D052BAA"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ساہ کھرے کرنا، دن ہرے ہونا</w:t>
      </w:r>
      <w:r w:rsidRPr="00F46B30">
        <w:rPr>
          <w:rFonts w:ascii="Jameel Noori Nastaleeq" w:hAnsi="Jameel Noori Nastaleeq" w:cs="Jameel Noori Nastaleeq"/>
          <w:sz w:val="28"/>
          <w:szCs w:val="28"/>
        </w:rPr>
        <w:t xml:space="preserve"> </w:t>
      </w:r>
    </w:p>
    <w:p w14:paraId="5A68F106"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پلے جھاڑ کے مرنا، تن خشبونا</w:t>
      </w:r>
      <w:r w:rsidRPr="00F46B30">
        <w:rPr>
          <w:rFonts w:ascii="Jameel Noori Nastaleeq" w:hAnsi="Jameel Noori Nastaleeq" w:cs="Jameel Noori Nastaleeq"/>
          <w:sz w:val="28"/>
          <w:szCs w:val="28"/>
        </w:rPr>
        <w:t xml:space="preserve"> </w:t>
      </w:r>
    </w:p>
    <w:p w14:paraId="06F34BF9"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دریاواں دا دھمالاں پانا</w:t>
      </w:r>
      <w:r w:rsidRPr="00F46B30">
        <w:rPr>
          <w:rFonts w:ascii="Jameel Noori Nastaleeq" w:hAnsi="Jameel Noori Nastaleeq" w:cs="Jameel Noori Nastaleeq"/>
          <w:sz w:val="28"/>
          <w:szCs w:val="28"/>
        </w:rPr>
        <w:t xml:space="preserve"> </w:t>
      </w:r>
    </w:p>
    <w:p w14:paraId="3EB64C4D"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بدلیاں دا سمی چھوہنا</w:t>
      </w:r>
      <w:r w:rsidRPr="00F46B30">
        <w:rPr>
          <w:rFonts w:ascii="Jameel Noori Nastaleeq" w:hAnsi="Jameel Noori Nastaleeq" w:cs="Jameel Noori Nastaleeq"/>
          <w:sz w:val="28"/>
          <w:szCs w:val="28"/>
        </w:rPr>
        <w:t xml:space="preserve"> </w:t>
      </w:r>
    </w:p>
    <w:p w14:paraId="7299EC54"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واء دا لڈی پانا، ساہواں دی مٹی بھرنا</w:t>
      </w:r>
      <w:r w:rsidRPr="00F46B30">
        <w:rPr>
          <w:rFonts w:ascii="Jameel Noori Nastaleeq" w:hAnsi="Jameel Noori Nastaleeq" w:cs="Jameel Noori Nastaleeq"/>
          <w:sz w:val="28"/>
          <w:szCs w:val="28"/>
        </w:rPr>
        <w:t xml:space="preserve"> </w:t>
      </w:r>
    </w:p>
    <w:p w14:paraId="160C41DD"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ماملہ پرتانا، قبراں دے سدے آئونا</w:t>
      </w:r>
      <w:r w:rsidRPr="00F46B30">
        <w:rPr>
          <w:rFonts w:ascii="Jameel Noori Nastaleeq" w:hAnsi="Jameel Noori Nastaleeq" w:cs="Jameel Noori Nastaleeq"/>
          <w:sz w:val="28"/>
          <w:szCs w:val="28"/>
        </w:rPr>
        <w:t xml:space="preserve"> </w:t>
      </w:r>
    </w:p>
    <w:p w14:paraId="6F476BC3"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نیندر دا احرام بنھنا</w:t>
      </w:r>
      <w:r w:rsidRPr="00F46B30">
        <w:rPr>
          <w:rFonts w:ascii="Jameel Noori Nastaleeq" w:hAnsi="Jameel Noori Nastaleeq" w:cs="Jameel Noori Nastaleeq"/>
          <w:sz w:val="28"/>
          <w:szCs w:val="28"/>
        </w:rPr>
        <w:t xml:space="preserve"> </w:t>
      </w:r>
    </w:p>
    <w:p w14:paraId="21FE05B0"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کوڑاں دا دھمالاں پانا</w:t>
      </w:r>
      <w:r w:rsidRPr="00F46B30">
        <w:rPr>
          <w:rFonts w:ascii="Jameel Noori Nastaleeq" w:hAnsi="Jameel Noori Nastaleeq" w:cs="Jameel Noori Nastaleeq"/>
          <w:sz w:val="28"/>
          <w:szCs w:val="28"/>
        </w:rPr>
        <w:t xml:space="preserve"> </w:t>
      </w:r>
    </w:p>
    <w:p w14:paraId="292CEF81" w14:textId="77777777" w:rsidR="00B406E1" w:rsidRPr="00F46B30" w:rsidRDefault="00B406E1" w:rsidP="00B406E1">
      <w:pPr>
        <w:pStyle w:val="NoSpacing"/>
        <w:bidi/>
        <w:rPr>
          <w:rFonts w:ascii="Jameel Noori Nastaleeq" w:hAnsi="Jameel Noori Nastaleeq" w:cs="Jameel Noori Nastaleeq"/>
          <w:sz w:val="28"/>
          <w:szCs w:val="28"/>
          <w:rtl/>
          <w:lang w:bidi="ur-PK"/>
        </w:rPr>
      </w:pPr>
      <w:r w:rsidRPr="00F46B30">
        <w:rPr>
          <w:rFonts w:ascii="Jameel Noori Nastaleeq" w:hAnsi="Jameel Noori Nastaleeq" w:cs="Jameel Noori Nastaleeq"/>
          <w:sz w:val="28"/>
          <w:szCs w:val="28"/>
          <w:rtl/>
        </w:rPr>
        <w:t>پنڈے</w:t>
      </w:r>
      <w:r>
        <w:rPr>
          <w:rFonts w:ascii="Jameel Noori Nastaleeq" w:hAnsi="Jameel Noori Nastaleeq" w:cs="Jameel Noori Nastaleeq"/>
          <w:sz w:val="28"/>
          <w:szCs w:val="28"/>
          <w:rtl/>
        </w:rPr>
        <w:t xml:space="preserve"> دے پنڈ چ تڑنا </w:t>
      </w:r>
      <w:r>
        <w:rPr>
          <w:rFonts w:ascii="Jameel Noori Nastaleeq" w:hAnsi="Jameel Noori Nastaleeq" w:cs="Jameel Noori Nastaleeq" w:hint="cs"/>
          <w:sz w:val="28"/>
          <w:szCs w:val="28"/>
          <w:rtl/>
        </w:rPr>
        <w:t xml:space="preserve"> (۲)</w:t>
      </w:r>
    </w:p>
    <w:p w14:paraId="3BECF50A" w14:textId="77777777" w:rsidR="00B406E1" w:rsidRPr="00F46B30" w:rsidRDefault="00B406E1" w:rsidP="00B406E1">
      <w:pPr>
        <w:pStyle w:val="NoSpacing"/>
        <w:bidi/>
        <w:jc w:val="both"/>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ab/>
        <w:t>’’</w:t>
      </w:r>
      <w:r w:rsidRPr="00F46B30">
        <w:rPr>
          <w:rFonts w:ascii="Jameel Noori Nastaleeq" w:hAnsi="Jameel Noori Nastaleeq" w:cs="Jameel Noori Nastaleeq"/>
          <w:sz w:val="28"/>
          <w:szCs w:val="28"/>
          <w:rtl/>
        </w:rPr>
        <w:t>اکھیاں وچ اُتری</w:t>
      </w:r>
      <w:r>
        <w:rPr>
          <w:rFonts w:ascii="Jameel Noori Nastaleeq" w:hAnsi="Jameel Noori Nastaleeq" w:cs="Jameel Noori Nastaleeq"/>
          <w:sz w:val="28"/>
          <w:szCs w:val="28"/>
          <w:rtl/>
        </w:rPr>
        <w:t xml:space="preserve"> </w:t>
      </w:r>
      <w:proofErr w:type="gramStart"/>
      <w:r>
        <w:rPr>
          <w:rFonts w:ascii="Jameel Noori Nastaleeq" w:hAnsi="Jameel Noori Nastaleeq" w:cs="Jameel Noori Nastaleeq"/>
          <w:sz w:val="28"/>
          <w:szCs w:val="28"/>
          <w:rtl/>
        </w:rPr>
        <w:t>شام‘</w:t>
      </w:r>
      <w:proofErr w:type="gramEnd"/>
      <w:r>
        <w:rPr>
          <w:rFonts w:ascii="Jameel Noori Nastaleeq" w:hAnsi="Jameel Noori Nastaleeq" w:cs="Jameel Noori Nastaleeq"/>
          <w:sz w:val="28"/>
          <w:szCs w:val="28"/>
          <w:rtl/>
        </w:rPr>
        <w:t>‘</w:t>
      </w:r>
      <w:r w:rsidRPr="00F46B30">
        <w:rPr>
          <w:rFonts w:ascii="Jameel Noori Nastaleeq" w:hAnsi="Jameel Noori Nastaleeq" w:cs="Jameel Noori Nastaleeq"/>
          <w:sz w:val="28"/>
          <w:szCs w:val="28"/>
          <w:rtl/>
        </w:rPr>
        <w:t>غلام مصطفی بسملؔ ہوراں دی غزل دی کلیات اے۔ ایس وچ اوہناں دیاں چار غزل کتاباں نوں شامل کیتا گیا اے۔ ’’اکھیاں وچ اتری</w:t>
      </w:r>
      <w:r>
        <w:rPr>
          <w:rFonts w:ascii="Jameel Noori Nastaleeq" w:hAnsi="Jameel Noori Nastaleeq" w:cs="Jameel Noori Nastaleeq"/>
          <w:sz w:val="28"/>
          <w:szCs w:val="28"/>
          <w:rtl/>
        </w:rPr>
        <w:t xml:space="preserve"> شام‘‘</w:t>
      </w:r>
      <w:r w:rsidRPr="00F46B30">
        <w:rPr>
          <w:rFonts w:ascii="Jameel Noori Nastaleeq" w:hAnsi="Jameel Noori Nastaleeq" w:cs="Jameel Noori Nastaleeq"/>
          <w:sz w:val="28"/>
          <w:szCs w:val="28"/>
          <w:rtl/>
        </w:rPr>
        <w:t>2002ء وچ ادارہ پنجابی زبان تے ثقافت، لاہور نے شائع کیتا سی۔ ایس وچ ذکر ہوئی کتاب توں اڈ بیلا پیڑاں دا، 1980ء تلیاں اُتے اکھاں، 1993ء اکھ ہنجواں دی یاری، 2002ء دوجیاں تن کتاباں شامل نیں۔ انج کہہ لوئو کہ بسملؔ ہوراں دی غزل دی 22 سالاں دا پندھ ایس پراگے وچ شامل اے۔</w:t>
      </w:r>
      <w:r w:rsidRPr="00F46B30">
        <w:rPr>
          <w:rFonts w:ascii="Jameel Noori Nastaleeq" w:hAnsi="Jameel Noori Nastaleeq" w:cs="Jameel Noori Nastaleeq"/>
          <w:sz w:val="28"/>
          <w:szCs w:val="28"/>
        </w:rPr>
        <w:t xml:space="preserve"> </w:t>
      </w:r>
    </w:p>
    <w:p w14:paraId="0C815DEC" w14:textId="77777777" w:rsidR="00B406E1" w:rsidRPr="00F46B30" w:rsidRDefault="00B406E1" w:rsidP="00B406E1">
      <w:pPr>
        <w:pStyle w:val="NoSpacing"/>
        <w:bidi/>
        <w:jc w:val="both"/>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 xml:space="preserve">غلام مصطفیٰ بسملؔ ہوراں بڑے تخلیقی انداز وچ نویاں محاوریاں نوں گھڑیا اے تے پنجابی زبان، شعری لسانیات نوں جدید لسانی حداں وچ لیا کے ایہناں نال اوہناں پنجابی زبان نوں اک نواں پن وی دتا اے تے سوچن سمجھن والیاں تے کم کرن والیاں نوں اک راہ وی وکھائی اے۔ ایہناں </w:t>
      </w:r>
      <w:r w:rsidRPr="00F46B30">
        <w:rPr>
          <w:rFonts w:ascii="Jameel Noori Nastaleeq" w:hAnsi="Jameel Noori Nastaleeq" w:cs="Jameel Noori Nastaleeq"/>
          <w:sz w:val="28"/>
          <w:szCs w:val="28"/>
          <w:rtl/>
        </w:rPr>
        <w:lastRenderedPageBreak/>
        <w:t>غزل پراگیاں وچ کجھ نویاں تے جدید اتے پرانیاں محاوریاں نال بنیاں تخلیقی ترکیباں تے محاوریاں دی ورتوں نوں ویکھ کے اسیں کہہ سکدے آں کہ بسملؔ ہوراں کول جدید پنجابی معاشرے وچ زبان وی تبدیلی دے سارے انگاں دی ورتوں مل دی اے۔ اوہناں کول نویں تے پرانے اکھراں نوں رَلا کے جیہڑی ترکیب تے محاورا بن دا اے اوہ اپنا تخلیقی سواد وی دیندا اے تے نویاں لکھاریاں تے تخلیقی کاراں توں اپنی لسانی کھلاو ریں اکھ دا مطالعہ وی منواندا اے۔ موصوف کول کوئی ایسا مبہم تے اوپرا مصرعہ یاں اکھری جڑت کوئی صفت نہیں لبھ دی جس نوں مکھ مڈھ رکھ کوئی ایہہ گل آ سکے کہ فکر دا ابلاغ نہیں ہو سکیا یاں گل فی بطن شاعر رہ گئی ہووے۔ ہر گل نِتری ہوئی، ہر اکھر مکمل تے اکھری جڑت تخلیقی تے تہذیب نال جڑی ہوئی۔ ایس کلیات وچ کجھ نویاں ترکیباں تے محاوریاں دی گھڑت ویکھدے آں۔</w:t>
      </w:r>
      <w:r w:rsidRPr="00F46B30">
        <w:rPr>
          <w:rFonts w:ascii="Jameel Noori Nastaleeq" w:hAnsi="Jameel Noori Nastaleeq" w:cs="Jameel Noori Nastaleeq"/>
          <w:sz w:val="28"/>
          <w:szCs w:val="28"/>
        </w:rPr>
        <w:t xml:space="preserve"> </w:t>
      </w:r>
    </w:p>
    <w:p w14:paraId="59FCDFAE"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-1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بہہ کے ندامتاں دے پیا گھٹے ہے چھان دا</w:t>
      </w:r>
      <w:r w:rsidRPr="00F46B30">
        <w:rPr>
          <w:rFonts w:ascii="Jameel Noori Nastaleeq" w:hAnsi="Jameel Noori Nastaleeq" w:cs="Jameel Noori Nastaleeq"/>
          <w:sz w:val="28"/>
          <w:szCs w:val="28"/>
        </w:rPr>
        <w:t xml:space="preserve"> </w:t>
      </w:r>
    </w:p>
    <w:p w14:paraId="551DF1D9"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-2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پلک ممٹی تے آ بہندا کبوتر تیرے سُفنے دا</w:t>
      </w:r>
      <w:r w:rsidRPr="00F46B30">
        <w:rPr>
          <w:rFonts w:ascii="Jameel Noori Nastaleeq" w:hAnsi="Jameel Noori Nastaleeq" w:cs="Jameel Noori Nastaleeq"/>
          <w:sz w:val="28"/>
          <w:szCs w:val="28"/>
        </w:rPr>
        <w:t xml:space="preserve"> </w:t>
      </w:r>
    </w:p>
    <w:p w14:paraId="78D3F14A"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-3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خوف تے دہشت دے ناگاں انج گھیرے پا لئے</w:t>
      </w:r>
      <w:r w:rsidRPr="00F46B30">
        <w:rPr>
          <w:rFonts w:ascii="Jameel Noori Nastaleeq" w:hAnsi="Jameel Noori Nastaleeq" w:cs="Jameel Noori Nastaleeq"/>
          <w:sz w:val="28"/>
          <w:szCs w:val="28"/>
        </w:rPr>
        <w:t xml:space="preserve"> </w:t>
      </w:r>
    </w:p>
    <w:p w14:paraId="75DC8D74"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-4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خشبو دا پیر پیر تے سوما نکل پوے</w:t>
      </w:r>
      <w:r w:rsidRPr="00F46B30">
        <w:rPr>
          <w:rFonts w:ascii="Jameel Noori Nastaleeq" w:hAnsi="Jameel Noori Nastaleeq" w:cs="Jameel Noori Nastaleeq"/>
          <w:sz w:val="28"/>
          <w:szCs w:val="28"/>
        </w:rPr>
        <w:t xml:space="preserve"> </w:t>
      </w:r>
    </w:p>
    <w:p w14:paraId="292B98CC"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-5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ستا ساں میں تے ویچ کے گھوڑے پریم دے</w:t>
      </w:r>
      <w:r w:rsidRPr="00F46B30">
        <w:rPr>
          <w:rFonts w:ascii="Jameel Noori Nastaleeq" w:hAnsi="Jameel Noori Nastaleeq" w:cs="Jameel Noori Nastaleeq"/>
          <w:sz w:val="28"/>
          <w:szCs w:val="28"/>
        </w:rPr>
        <w:t xml:space="preserve"> </w:t>
      </w:r>
    </w:p>
    <w:p w14:paraId="0891951E"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-6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گواچے لعل لبھاں گے اسیں اپنے وسیبے چوں</w:t>
      </w:r>
      <w:r w:rsidRPr="00F46B30">
        <w:rPr>
          <w:rFonts w:ascii="Jameel Noori Nastaleeq" w:hAnsi="Jameel Noori Nastaleeq" w:cs="Jameel Noori Nastaleeq"/>
          <w:sz w:val="28"/>
          <w:szCs w:val="28"/>
        </w:rPr>
        <w:t xml:space="preserve"> </w:t>
      </w:r>
    </w:p>
    <w:p w14:paraId="54124C8E"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اسیں بیتی ہوئی تہذیب دے ورقے کھنگا لاں گے</w:t>
      </w:r>
      <w:r w:rsidRPr="00F46B30">
        <w:rPr>
          <w:rFonts w:ascii="Jameel Noori Nastaleeq" w:hAnsi="Jameel Noori Nastaleeq" w:cs="Jameel Noori Nastaleeq"/>
          <w:sz w:val="28"/>
          <w:szCs w:val="28"/>
        </w:rPr>
        <w:t xml:space="preserve"> </w:t>
      </w:r>
    </w:p>
    <w:p w14:paraId="5D0FC750"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-7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درد دے پنچھی ہم ہما کے آ بیٹھے دل رکھ تے</w:t>
      </w:r>
      <w:r w:rsidRPr="00F46B30">
        <w:rPr>
          <w:rFonts w:ascii="Jameel Noori Nastaleeq" w:hAnsi="Jameel Noori Nastaleeq" w:cs="Jameel Noori Nastaleeq"/>
          <w:sz w:val="28"/>
          <w:szCs w:val="28"/>
        </w:rPr>
        <w:t xml:space="preserve"> </w:t>
      </w:r>
    </w:p>
    <w:p w14:paraId="415E3F33"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-8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دل دیوے دا مکیا تیل، بنے گا کیہ</w:t>
      </w:r>
      <w:r w:rsidRPr="00F46B30">
        <w:rPr>
          <w:rFonts w:ascii="Jameel Noori Nastaleeq" w:hAnsi="Jameel Noori Nastaleeq" w:cs="Jameel Noori Nastaleeq"/>
          <w:sz w:val="28"/>
          <w:szCs w:val="28"/>
        </w:rPr>
        <w:t xml:space="preserve"> </w:t>
      </w:r>
    </w:p>
    <w:p w14:paraId="57AB5A06"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-9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چن دے ویہڑے آ گیاواں اُس کڑی نوں لبھدیاں</w:t>
      </w:r>
      <w:r w:rsidRPr="00F46B30">
        <w:rPr>
          <w:rFonts w:ascii="Jameel Noori Nastaleeq" w:hAnsi="Jameel Noori Nastaleeq" w:cs="Jameel Noori Nastaleeq"/>
          <w:sz w:val="28"/>
          <w:szCs w:val="28"/>
        </w:rPr>
        <w:t xml:space="preserve"> </w:t>
      </w:r>
    </w:p>
    <w:p w14:paraId="63A9717E"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-10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بھخدے وہم دے آوے۔</w:t>
      </w:r>
      <w:r w:rsidRPr="00F46B30">
        <w:rPr>
          <w:rFonts w:ascii="Jameel Noori Nastaleeq" w:hAnsi="Jameel Noori Nastaleeq" w:cs="Jameel Noori Nastaleeq"/>
          <w:sz w:val="28"/>
          <w:szCs w:val="28"/>
        </w:rPr>
        <w:t xml:space="preserve"> </w:t>
      </w:r>
    </w:p>
    <w:p w14:paraId="7673DC64"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-11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بندیاں اتے پیندائے جھولا اج کندھاں پتھرائیاں دا</w:t>
      </w:r>
      <w:r w:rsidRPr="00F46B30">
        <w:rPr>
          <w:rFonts w:ascii="Jameel Noori Nastaleeq" w:hAnsi="Jameel Noori Nastaleeq" w:cs="Jameel Noori Nastaleeq"/>
          <w:sz w:val="28"/>
          <w:szCs w:val="28"/>
        </w:rPr>
        <w:t xml:space="preserve"> </w:t>
      </w:r>
    </w:p>
    <w:p w14:paraId="55DADE90"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-12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وَس چلے تے غم دے کھوہے اکھیاں جون نہ دیواں</w:t>
      </w:r>
      <w:r w:rsidRPr="00F46B30">
        <w:rPr>
          <w:rFonts w:ascii="Jameel Noori Nastaleeq" w:hAnsi="Jameel Noori Nastaleeq" w:cs="Jameel Noori Nastaleeq"/>
          <w:sz w:val="28"/>
          <w:szCs w:val="28"/>
        </w:rPr>
        <w:t xml:space="preserve"> </w:t>
      </w:r>
    </w:p>
    <w:p w14:paraId="48992C6E"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-13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ساویاں رُتاں نویں حویلی چھتی اے</w:t>
      </w:r>
      <w:r w:rsidRPr="00F46B30">
        <w:rPr>
          <w:rFonts w:ascii="Jameel Noori Nastaleeq" w:hAnsi="Jameel Noori Nastaleeq" w:cs="Jameel Noori Nastaleeq"/>
          <w:sz w:val="28"/>
          <w:szCs w:val="28"/>
        </w:rPr>
        <w:t xml:space="preserve"> </w:t>
      </w:r>
    </w:p>
    <w:p w14:paraId="374A43F0"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-14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انکھاں والے بال کے دیوے</w:t>
      </w:r>
      <w:r w:rsidRPr="00F46B30">
        <w:rPr>
          <w:rFonts w:ascii="Jameel Noori Nastaleeq" w:hAnsi="Jameel Noori Nastaleeq" w:cs="Jameel Noori Nastaleeq"/>
          <w:sz w:val="28"/>
          <w:szCs w:val="28"/>
        </w:rPr>
        <w:t xml:space="preserve"> </w:t>
      </w:r>
    </w:p>
    <w:p w14:paraId="371D2F12"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نھیریاں اندر دھر جاواں گے</w:t>
      </w:r>
      <w:r w:rsidRPr="00F46B30">
        <w:rPr>
          <w:rFonts w:ascii="Jameel Noori Nastaleeq" w:hAnsi="Jameel Noori Nastaleeq" w:cs="Jameel Noori Nastaleeq"/>
          <w:sz w:val="28"/>
          <w:szCs w:val="28"/>
        </w:rPr>
        <w:t xml:space="preserve"> </w:t>
      </w:r>
    </w:p>
    <w:p w14:paraId="75A39A0E"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-15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بڑے شوخ اکھاں چ سورج وسائے</w:t>
      </w:r>
      <w:r w:rsidRPr="00F46B30">
        <w:rPr>
          <w:rFonts w:ascii="Jameel Noori Nastaleeq" w:hAnsi="Jameel Noori Nastaleeq" w:cs="Jameel Noori Nastaleeq"/>
          <w:sz w:val="28"/>
          <w:szCs w:val="28"/>
        </w:rPr>
        <w:t xml:space="preserve"> </w:t>
      </w:r>
    </w:p>
    <w:p w14:paraId="205A0718"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-16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جہناں دھوکھیاں دی سر دل تے مہاندرے گواچے</w:t>
      </w:r>
      <w:r w:rsidRPr="00F46B30">
        <w:rPr>
          <w:rFonts w:ascii="Jameel Noori Nastaleeq" w:hAnsi="Jameel Noori Nastaleeq" w:cs="Jameel Noori Nastaleeq"/>
          <w:sz w:val="28"/>
          <w:szCs w:val="28"/>
        </w:rPr>
        <w:t xml:space="preserve"> </w:t>
      </w:r>
    </w:p>
    <w:p w14:paraId="38CEEEDF"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-17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فجر تریلاں اوہناں دے پیراں نوں دین سلامی</w:t>
      </w:r>
      <w:r w:rsidRPr="00F46B30">
        <w:rPr>
          <w:rFonts w:ascii="Jameel Noori Nastaleeq" w:hAnsi="Jameel Noori Nastaleeq" w:cs="Jameel Noori Nastaleeq"/>
          <w:sz w:val="28"/>
          <w:szCs w:val="28"/>
        </w:rPr>
        <w:t xml:space="preserve"> </w:t>
      </w:r>
    </w:p>
    <w:p w14:paraId="75AEC1F7"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-18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ہر اکھ ٹنگی اے سُولی تے سوالاں دے نگر اندر</w:t>
      </w:r>
      <w:r w:rsidRPr="00F46B30">
        <w:rPr>
          <w:rFonts w:ascii="Jameel Noori Nastaleeq" w:hAnsi="Jameel Noori Nastaleeq" w:cs="Jameel Noori Nastaleeq"/>
          <w:sz w:val="28"/>
          <w:szCs w:val="28"/>
        </w:rPr>
        <w:t xml:space="preserve"> </w:t>
      </w:r>
    </w:p>
    <w:p w14:paraId="4C542295"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-19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نکلی ترنجناں دی جدوں لاج ویڑھیوں</w:t>
      </w:r>
      <w:r w:rsidRPr="00F46B30">
        <w:rPr>
          <w:rFonts w:ascii="Jameel Noori Nastaleeq" w:hAnsi="Jameel Noori Nastaleeq" w:cs="Jameel Noori Nastaleeq"/>
          <w:sz w:val="28"/>
          <w:szCs w:val="28"/>
        </w:rPr>
        <w:t xml:space="preserve"> </w:t>
      </w:r>
    </w:p>
    <w:p w14:paraId="52BF7FBA"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lastRenderedPageBreak/>
        <w:t xml:space="preserve">-20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گہنے توں سکھنا ویکھ</w:t>
      </w:r>
      <w:r>
        <w:rPr>
          <w:rFonts w:ascii="Jameel Noori Nastaleeq" w:hAnsi="Jameel Noori Nastaleeq" w:cs="Jameel Noori Nastaleeq"/>
          <w:sz w:val="28"/>
          <w:szCs w:val="28"/>
          <w:rtl/>
        </w:rPr>
        <w:t xml:space="preserve"> کے شوقاں دے پور نُوں </w:t>
      </w:r>
      <w:r>
        <w:rPr>
          <w:rFonts w:ascii="Jameel Noori Nastaleeq" w:hAnsi="Jameel Noori Nastaleeq" w:cs="Jameel Noori Nastaleeq" w:hint="cs"/>
          <w:sz w:val="28"/>
          <w:szCs w:val="28"/>
          <w:rtl/>
        </w:rPr>
        <w:t>(۳)</w:t>
      </w:r>
    </w:p>
    <w:p w14:paraId="1793D4FF" w14:textId="77777777" w:rsidR="00B406E1" w:rsidRPr="00F46B30" w:rsidRDefault="00B406E1" w:rsidP="00B406E1">
      <w:pPr>
        <w:pStyle w:val="NoSpacing"/>
        <w:bidi/>
        <w:jc w:val="both"/>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ڈاکٹر بشیر عابد، گوجرانوالہ شہر دا وسنیک، غلام مصطفیٰ بسملؔ تے محمد اقبال نجمیؔ دا سجن۔ عروض دا ماہر اُردو تے پنجابی وچ برابر لکھن والا شاعر۔ تنقید وچ اک وکھرا ناں رکھن والا ناقد، شعر دی رگ رگ توں واقف تے رمزاں نوں جانن سمجھن والا منکھ پنجابی غزل دے پڑ وچ غزلاں دا دیوان ’’یاداں دے پرچھاویں‘‘ لے کے آیا۔ ایس کتاب نوں ایوارڈ وی ملیا تے ادبی حلقیاں وچوں علمی ادبی سجناں ایس کتاب نُوں ادبی، تخلیقی تے لسانی حوالیوں بڑا سلاہیا۔ ڈاکٹر بشیر عابدؔ ہوراں اپنی غزل نوں جتھے عروضی تے فنی اعتبار نال پکا پیڈا رکھیا اے۔ اوتھے اوہناں کول فکری حوالیوں وی بڑیاں نویاں ترکیباں تے اصطلاحوں مل دیاں نیں اوہناں نوں ایس گل دا پورا یقین سی کہ</w:t>
      </w:r>
      <w:r w:rsidRPr="00F46B30">
        <w:rPr>
          <w:rFonts w:ascii="Jameel Noori Nastaleeq" w:hAnsi="Jameel Noori Nastaleeq" w:cs="Jameel Noori Nastaleeq"/>
          <w:sz w:val="28"/>
          <w:szCs w:val="28"/>
        </w:rPr>
        <w:t xml:space="preserve"> </w:t>
      </w:r>
    </w:p>
    <w:p w14:paraId="1D5EE69F"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نہیں تے حسن غزل دا ہوندا پری جمال دے وانگوں</w:t>
      </w:r>
      <w:r w:rsidRPr="00F46B30">
        <w:rPr>
          <w:rFonts w:ascii="Jameel Noori Nastaleeq" w:hAnsi="Jameel Noori Nastaleeq" w:cs="Jameel Noori Nastaleeq"/>
          <w:sz w:val="28"/>
          <w:szCs w:val="28"/>
        </w:rPr>
        <w:t xml:space="preserve"> </w:t>
      </w:r>
    </w:p>
    <w:p w14:paraId="5CC22D23"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پھکڑ بازاں کیتا اے خانہ خراب غزل دا</w:t>
      </w:r>
      <w:r w:rsidRPr="00F46B30">
        <w:rPr>
          <w:rFonts w:ascii="Jameel Noori Nastaleeq" w:hAnsi="Jameel Noori Nastaleeq" w:cs="Jameel Noori Nastaleeq"/>
          <w:sz w:val="28"/>
          <w:szCs w:val="28"/>
        </w:rPr>
        <w:t xml:space="preserve"> </w:t>
      </w:r>
    </w:p>
    <w:p w14:paraId="204A8D94"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w:t>
      </w:r>
    </w:p>
    <w:p w14:paraId="672635E3" w14:textId="77777777" w:rsidR="00B406E1" w:rsidRPr="00F46B30" w:rsidRDefault="00B406E1" w:rsidP="00B406E1">
      <w:pPr>
        <w:pStyle w:val="NoSpacing"/>
        <w:bidi/>
        <w:jc w:val="both"/>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عابد ہوراں ایس گل نوں وچار دیاں ہویاں نویں لہجے تے سلیقے نال جذبہ جدت بھریا لے کے مڑ کے باب غزل دا بنھیا اے ایس یقین نال کہ جیوندے حرفاں دے میوے کدے نہیں سکدے۔ اوہناں دیاں کچھ تخلیقاں دے اڈو اڈ رنگاں وچ رنگ ویکھو۔</w:t>
      </w:r>
      <w:r w:rsidRPr="00F46B30">
        <w:rPr>
          <w:rFonts w:ascii="Jameel Noori Nastaleeq" w:hAnsi="Jameel Noori Nastaleeq" w:cs="Jameel Noori Nastaleeq"/>
          <w:sz w:val="28"/>
          <w:szCs w:val="28"/>
        </w:rPr>
        <w:t xml:space="preserve"> </w:t>
      </w:r>
    </w:p>
    <w:p w14:paraId="3FEE3E79"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ذاتاں پاتاں پت جھڑ لائی ہوئی اے</w:t>
      </w:r>
      <w:r w:rsidRPr="00F46B30">
        <w:rPr>
          <w:rFonts w:ascii="Jameel Noori Nastaleeq" w:hAnsi="Jameel Noori Nastaleeq" w:cs="Jameel Noori Nastaleeq"/>
          <w:sz w:val="28"/>
          <w:szCs w:val="28"/>
        </w:rPr>
        <w:t xml:space="preserve"> </w:t>
      </w:r>
    </w:p>
    <w:p w14:paraId="31DF8F36"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کدھروں کوئی آوے گوتم چیتر دا</w:t>
      </w:r>
      <w:r w:rsidRPr="00F46B30">
        <w:rPr>
          <w:rFonts w:ascii="Jameel Noori Nastaleeq" w:hAnsi="Jameel Noori Nastaleeq" w:cs="Jameel Noori Nastaleeq"/>
          <w:sz w:val="28"/>
          <w:szCs w:val="28"/>
        </w:rPr>
        <w:t xml:space="preserve"> </w:t>
      </w:r>
    </w:p>
    <w:p w14:paraId="6885C9A1"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 </w:t>
      </w:r>
    </w:p>
    <w:p w14:paraId="6F951C79"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کھرنا، بحت ادھوانے لگی ٹکی دا</w:t>
      </w:r>
      <w:r w:rsidRPr="00F46B30">
        <w:rPr>
          <w:rFonts w:ascii="Jameel Noori Nastaleeq" w:hAnsi="Jameel Noori Nastaleeq" w:cs="Jameel Noori Nastaleeq"/>
          <w:sz w:val="28"/>
          <w:szCs w:val="28"/>
        </w:rPr>
        <w:t xml:space="preserve"> </w:t>
      </w:r>
    </w:p>
    <w:p w14:paraId="467238E1"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بالن دے بھاء ملھ نہیں پیندا جنڈیں ٹنگے تیراں دا</w:t>
      </w:r>
      <w:r w:rsidRPr="00F46B30">
        <w:rPr>
          <w:rFonts w:ascii="Jameel Noori Nastaleeq" w:hAnsi="Jameel Noori Nastaleeq" w:cs="Jameel Noori Nastaleeq"/>
          <w:sz w:val="28"/>
          <w:szCs w:val="28"/>
        </w:rPr>
        <w:t xml:space="preserve"> </w:t>
      </w:r>
    </w:p>
    <w:p w14:paraId="26FCF15F"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چھڈ و پلہ وہم دلیلاں دا</w:t>
      </w:r>
      <w:r w:rsidRPr="00F46B30">
        <w:rPr>
          <w:rFonts w:ascii="Jameel Noori Nastaleeq" w:hAnsi="Jameel Noori Nastaleeq" w:cs="Jameel Noori Nastaleeq"/>
          <w:sz w:val="28"/>
          <w:szCs w:val="28"/>
        </w:rPr>
        <w:t xml:space="preserve"> </w:t>
      </w:r>
    </w:p>
    <w:p w14:paraId="50C496FD"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اُس دن آپے تانگھ دی ویل تے کھڑ نے وصل دے پھل</w:t>
      </w:r>
      <w:r w:rsidRPr="00F46B30">
        <w:rPr>
          <w:rFonts w:ascii="Jameel Noori Nastaleeq" w:hAnsi="Jameel Noori Nastaleeq" w:cs="Jameel Noori Nastaleeq"/>
          <w:sz w:val="28"/>
          <w:szCs w:val="28"/>
        </w:rPr>
        <w:t xml:space="preserve"> </w:t>
      </w:r>
    </w:p>
    <w:p w14:paraId="20E13AB5"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حب دے کبوتراں نوں ذرا سر تے ہون دے</w:t>
      </w:r>
      <w:r w:rsidRPr="00F46B30">
        <w:rPr>
          <w:rFonts w:ascii="Jameel Noori Nastaleeq" w:hAnsi="Jameel Noori Nastaleeq" w:cs="Jameel Noori Nastaleeq"/>
          <w:sz w:val="28"/>
          <w:szCs w:val="28"/>
        </w:rPr>
        <w:t xml:space="preserve"> </w:t>
      </w:r>
    </w:p>
    <w:p w14:paraId="7B960093"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شام دی ڈین نے وال کھلارے ہر اک گھر دی چھت</w:t>
      </w:r>
      <w:r w:rsidRPr="00F46B30">
        <w:rPr>
          <w:rFonts w:ascii="Jameel Noori Nastaleeq" w:hAnsi="Jameel Noori Nastaleeq" w:cs="Jameel Noori Nastaleeq"/>
          <w:sz w:val="28"/>
          <w:szCs w:val="28"/>
        </w:rPr>
        <w:t xml:space="preserve"> </w:t>
      </w:r>
    </w:p>
    <w:p w14:paraId="44A10AE7"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اکھ دی بتی، دل دا جگنو</w:t>
      </w:r>
      <w:r w:rsidRPr="00F46B30">
        <w:rPr>
          <w:rFonts w:ascii="Jameel Noori Nastaleeq" w:hAnsi="Jameel Noori Nastaleeq" w:cs="Jameel Noori Nastaleeq"/>
          <w:sz w:val="28"/>
          <w:szCs w:val="28"/>
        </w:rPr>
        <w:t xml:space="preserve"> </w:t>
      </w:r>
    </w:p>
    <w:p w14:paraId="712C115D"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ویر دے ہڑھ نوں ایہ گل جا کے دس دیوو</w:t>
      </w:r>
      <w:r w:rsidRPr="00F46B30">
        <w:rPr>
          <w:rFonts w:ascii="Jameel Noori Nastaleeq" w:hAnsi="Jameel Noori Nastaleeq" w:cs="Jameel Noori Nastaleeq"/>
          <w:sz w:val="28"/>
          <w:szCs w:val="28"/>
        </w:rPr>
        <w:t xml:space="preserve"> </w:t>
      </w:r>
    </w:p>
    <w:p w14:paraId="42A307A2"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ببری ببری ٹٹے دل ارماناں توں</w:t>
      </w:r>
      <w:r w:rsidRPr="00F46B30">
        <w:rPr>
          <w:rFonts w:ascii="Jameel Noori Nastaleeq" w:hAnsi="Jameel Noori Nastaleeq" w:cs="Jameel Noori Nastaleeq"/>
          <w:sz w:val="28"/>
          <w:szCs w:val="28"/>
        </w:rPr>
        <w:t xml:space="preserve"> </w:t>
      </w:r>
    </w:p>
    <w:p w14:paraId="0368AC98"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جسم دی کندھ چوں اک اک کر کے اٹاں بھردیاں جان</w:t>
      </w:r>
      <w:r w:rsidRPr="00F46B30">
        <w:rPr>
          <w:rFonts w:ascii="Jameel Noori Nastaleeq" w:hAnsi="Jameel Noori Nastaleeq" w:cs="Jameel Noori Nastaleeq"/>
          <w:sz w:val="28"/>
          <w:szCs w:val="28"/>
        </w:rPr>
        <w:t xml:space="preserve"> </w:t>
      </w:r>
    </w:p>
    <w:p w14:paraId="61B1F56B"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اکھیاں سنگ اکھیاں دا انگ چھایا سو</w:t>
      </w:r>
      <w:r w:rsidRPr="00F46B30">
        <w:rPr>
          <w:rFonts w:ascii="Jameel Noori Nastaleeq" w:hAnsi="Jameel Noori Nastaleeq" w:cs="Jameel Noori Nastaleeq"/>
          <w:sz w:val="28"/>
          <w:szCs w:val="28"/>
        </w:rPr>
        <w:t xml:space="preserve"> </w:t>
      </w:r>
    </w:p>
    <w:p w14:paraId="0320FE8A"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دل وچ یاداں دی سرگھی نے لو فجراں دی لائی</w:t>
      </w:r>
      <w:r w:rsidRPr="00F46B30">
        <w:rPr>
          <w:rFonts w:ascii="Jameel Noori Nastaleeq" w:hAnsi="Jameel Noori Nastaleeq" w:cs="Jameel Noori Nastaleeq"/>
          <w:sz w:val="28"/>
          <w:szCs w:val="28"/>
        </w:rPr>
        <w:t xml:space="preserve"> </w:t>
      </w:r>
    </w:p>
    <w:p w14:paraId="23D1A07E"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بھیتاں پٹی اکھ شرابن</w:t>
      </w:r>
      <w:r w:rsidRPr="00F46B30">
        <w:rPr>
          <w:rFonts w:ascii="Jameel Noori Nastaleeq" w:hAnsi="Jameel Noori Nastaleeq" w:cs="Jameel Noori Nastaleeq"/>
          <w:sz w:val="28"/>
          <w:szCs w:val="28"/>
        </w:rPr>
        <w:t xml:space="preserve"> </w:t>
      </w:r>
    </w:p>
    <w:p w14:paraId="3C06C9A2"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lastRenderedPageBreak/>
        <w:t>ماندری بھلا چ پے جانے سی ہر اک موڑتے</w:t>
      </w:r>
      <w:r w:rsidRPr="00F46B30">
        <w:rPr>
          <w:rFonts w:ascii="Jameel Noori Nastaleeq" w:hAnsi="Jameel Noori Nastaleeq" w:cs="Jameel Noori Nastaleeq"/>
          <w:sz w:val="28"/>
          <w:szCs w:val="28"/>
        </w:rPr>
        <w:t xml:space="preserve"> </w:t>
      </w:r>
    </w:p>
    <w:p w14:paraId="6B721DBF"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لہندیاں شاماں وچ برو نہیں تانگھ دا کجلا پا کے</w:t>
      </w:r>
      <w:r w:rsidRPr="00F46B30">
        <w:rPr>
          <w:rFonts w:ascii="Jameel Noori Nastaleeq" w:hAnsi="Jameel Noori Nastaleeq" w:cs="Jameel Noori Nastaleeq"/>
          <w:sz w:val="28"/>
          <w:szCs w:val="28"/>
        </w:rPr>
        <w:t xml:space="preserve"> </w:t>
      </w:r>
    </w:p>
    <w:p w14:paraId="13EC16AF"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عابد منڈیاں کولوں دسرے کھاریاں</w:t>
      </w:r>
      <w:r>
        <w:rPr>
          <w:rFonts w:ascii="Jameel Noori Nastaleeq" w:hAnsi="Jameel Noori Nastaleeq" w:cs="Jameel Noori Nastaleeq"/>
          <w:sz w:val="28"/>
          <w:szCs w:val="28"/>
          <w:rtl/>
        </w:rPr>
        <w:t xml:space="preserve"> والے گانے </w:t>
      </w:r>
      <w:r>
        <w:rPr>
          <w:rFonts w:ascii="Jameel Noori Nastaleeq" w:hAnsi="Jameel Noori Nastaleeq" w:cs="Jameel Noori Nastaleeq" w:hint="cs"/>
          <w:sz w:val="28"/>
          <w:szCs w:val="28"/>
          <w:rtl/>
        </w:rPr>
        <w:t>(۴)</w:t>
      </w:r>
    </w:p>
    <w:p w14:paraId="632EF96F" w14:textId="77777777" w:rsidR="00B406E1" w:rsidRPr="00F46B30" w:rsidRDefault="00B406E1" w:rsidP="00B406E1">
      <w:pPr>
        <w:pStyle w:val="NoSpacing"/>
        <w:bidi/>
        <w:rPr>
          <w:rFonts w:ascii="Jameel Noori Nastaleeq" w:hAnsi="Jameel Noori Nastaleeq" w:cs="Jameel Noori Nastaleeq"/>
          <w:sz w:val="28"/>
          <w:szCs w:val="28"/>
        </w:rPr>
      </w:pPr>
    </w:p>
    <w:p w14:paraId="1C240A91" w14:textId="77777777" w:rsidR="00B406E1" w:rsidRPr="00F46B30" w:rsidRDefault="00B406E1" w:rsidP="00B406E1">
      <w:pPr>
        <w:pStyle w:val="NoSpacing"/>
        <w:bidi/>
        <w:jc w:val="both"/>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احسان باجوا، اجوکے سمے دا وڈا پنجابی داستاں گو، مویاں مکیاں تے مردیاں ادبی قدراں تے روایتاں نوں زندہ کرن والا ’’پورن بانی‘‘ دے ناں تے جس قصہ پورن بھگت لکھیا۔ ’’سچ بانی‘‘ دے ناں تے قصہ ہیر رانجھا تخلیق کیتا تے ہن قصہ ’’مرزا صاحباں‘‘ راٹھ بانی دے ناں تے لکھ رہیا اے۔ جیہڑیاں ترکیباں جسراں دے اکھراں نال احسان باجوا ہوراں بنا کے پنجابی ادب وچ تخلیقی عمل نوں اگے ودھایا اے اوہ ہور کوئی شاعر نہیں کر سکیا۔ مرکز توں دور مضافات وچ رہ کے ایسراں دی شاعری احسان باجوہ ای کر سکدا سی۔ ایسراں دے اکھرا محاورے تے ترکیباں جہناں دا تعلق خالص ساڈی تہذیب تے ثقافت نال اے اوہ احسان باجوا ہوراں کول بڑیاں بھرویاں ملدیاں نیں۔</w:t>
      </w:r>
      <w:r w:rsidRPr="00F46B30">
        <w:rPr>
          <w:rFonts w:ascii="Jameel Noori Nastaleeq" w:hAnsi="Jameel Noori Nastaleeq" w:cs="Jameel Noori Nastaleeq"/>
          <w:sz w:val="28"/>
          <w:szCs w:val="28"/>
        </w:rPr>
        <w:t xml:space="preserve"> </w:t>
      </w:r>
    </w:p>
    <w:p w14:paraId="2DB61E17"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اوہ سوچاں رہوے اڈار دا بازی ہاں بیٹھا ہر</w:t>
      </w:r>
      <w:r w:rsidRPr="00F46B30">
        <w:rPr>
          <w:rFonts w:ascii="Jameel Noori Nastaleeq" w:hAnsi="Jameel Noori Nastaleeq" w:cs="Jameel Noori Nastaleeq"/>
          <w:sz w:val="28"/>
          <w:szCs w:val="28"/>
        </w:rPr>
        <w:t xml:space="preserve"> </w:t>
      </w:r>
    </w:p>
    <w:p w14:paraId="3EAD21C9"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آکھ احسانا سچیاں توں چڑھدے پانی تر</w:t>
      </w:r>
      <w:r w:rsidRPr="00F46B30">
        <w:rPr>
          <w:rFonts w:ascii="Jameel Noori Nastaleeq" w:hAnsi="Jameel Noori Nastaleeq" w:cs="Jameel Noori Nastaleeq"/>
          <w:sz w:val="28"/>
          <w:szCs w:val="28"/>
        </w:rPr>
        <w:t xml:space="preserve"> </w:t>
      </w:r>
    </w:p>
    <w:p w14:paraId="12F5F629"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 </w:t>
      </w:r>
    </w:p>
    <w:p w14:paraId="00F14A15"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وچ جیون آدر داریاں تِسی چھیتی کڈھیا ناں</w:t>
      </w:r>
      <w:r w:rsidRPr="00F46B30">
        <w:rPr>
          <w:rFonts w:ascii="Jameel Noori Nastaleeq" w:hAnsi="Jameel Noori Nastaleeq" w:cs="Jameel Noori Nastaleeq"/>
          <w:sz w:val="28"/>
          <w:szCs w:val="28"/>
        </w:rPr>
        <w:t xml:space="preserve"> </w:t>
      </w:r>
    </w:p>
    <w:p w14:paraId="43B3AA2C"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w:t>
      </w:r>
    </w:p>
    <w:p w14:paraId="5E9429B5"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اوہ نک الف دا رُوپ سی وچ واتر ورگا کُب</w:t>
      </w:r>
      <w:r w:rsidRPr="00F46B30">
        <w:rPr>
          <w:rFonts w:ascii="Jameel Noori Nastaleeq" w:hAnsi="Jameel Noori Nastaleeq" w:cs="Jameel Noori Nastaleeq"/>
          <w:sz w:val="28"/>
          <w:szCs w:val="28"/>
        </w:rPr>
        <w:t xml:space="preserve"> </w:t>
      </w:r>
    </w:p>
    <w:p w14:paraId="7510F43F"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اوہ باہواں مثل چھیتر دے وکھ مکھڑے اندر حُب</w:t>
      </w:r>
      <w:r w:rsidRPr="00F46B30">
        <w:rPr>
          <w:rFonts w:ascii="Jameel Noori Nastaleeq" w:hAnsi="Jameel Noori Nastaleeq" w:cs="Jameel Noori Nastaleeq"/>
          <w:sz w:val="28"/>
          <w:szCs w:val="28"/>
        </w:rPr>
        <w:t xml:space="preserve"> </w:t>
      </w:r>
    </w:p>
    <w:p w14:paraId="2676F984"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 </w:t>
      </w:r>
    </w:p>
    <w:p w14:paraId="3D4F14B2"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مونہ سُج بھڑولا ہو وندا</w:t>
      </w:r>
      <w:r w:rsidRPr="00F46B30">
        <w:rPr>
          <w:rFonts w:ascii="Jameel Noori Nastaleeq" w:hAnsi="Jameel Noori Nastaleeq" w:cs="Jameel Noori Nastaleeq"/>
          <w:sz w:val="28"/>
          <w:szCs w:val="28"/>
        </w:rPr>
        <w:t xml:space="preserve"> </w:t>
      </w:r>
    </w:p>
    <w:p w14:paraId="1DD9BF0B"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ایہہ جلھن لالچ لوبھ دی وچ مچھیا دسدا گھان</w:t>
      </w:r>
      <w:r w:rsidRPr="00F46B30">
        <w:rPr>
          <w:rFonts w:ascii="Jameel Noori Nastaleeq" w:hAnsi="Jameel Noori Nastaleeq" w:cs="Jameel Noori Nastaleeq"/>
          <w:sz w:val="28"/>
          <w:szCs w:val="28"/>
        </w:rPr>
        <w:t xml:space="preserve"> </w:t>
      </w:r>
    </w:p>
    <w:p w14:paraId="4582BC52"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تگڑے تھیں متھا لاونا کیہ آپ بھنانے مور</w:t>
      </w:r>
      <w:r w:rsidRPr="00F46B30">
        <w:rPr>
          <w:rFonts w:ascii="Jameel Noori Nastaleeq" w:hAnsi="Jameel Noori Nastaleeq" w:cs="Jameel Noori Nastaleeq"/>
          <w:sz w:val="28"/>
          <w:szCs w:val="28"/>
        </w:rPr>
        <w:t xml:space="preserve"> </w:t>
      </w:r>
    </w:p>
    <w:p w14:paraId="437F7FE3"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جے صدقوں دیوے بالیے مکدا ہے تدوں ہنیر</w:t>
      </w:r>
      <w:r w:rsidRPr="00F46B30">
        <w:rPr>
          <w:rFonts w:ascii="Jameel Noori Nastaleeq" w:hAnsi="Jameel Noori Nastaleeq" w:cs="Jameel Noori Nastaleeq"/>
          <w:sz w:val="28"/>
          <w:szCs w:val="28"/>
        </w:rPr>
        <w:t xml:space="preserve"> </w:t>
      </w:r>
    </w:p>
    <w:p w14:paraId="0D5A091A"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بُریاں دی بہنی بیٹھنا دیندا ہے پت لہا</w:t>
      </w:r>
      <w:r w:rsidRPr="00F46B30">
        <w:rPr>
          <w:rFonts w:ascii="Jameel Noori Nastaleeq" w:hAnsi="Jameel Noori Nastaleeq" w:cs="Jameel Noori Nastaleeq"/>
          <w:sz w:val="28"/>
          <w:szCs w:val="28"/>
        </w:rPr>
        <w:t xml:space="preserve"> </w:t>
      </w:r>
    </w:p>
    <w:p w14:paraId="521BD18F"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ہے سچ وساندا وستیاں ایہہ ساو کردا لوک</w:t>
      </w:r>
      <w:r w:rsidRPr="00F46B30">
        <w:rPr>
          <w:rFonts w:ascii="Jameel Noori Nastaleeq" w:hAnsi="Jameel Noori Nastaleeq" w:cs="Jameel Noori Nastaleeq"/>
          <w:sz w:val="28"/>
          <w:szCs w:val="28"/>
        </w:rPr>
        <w:t xml:space="preserve"> </w:t>
      </w:r>
    </w:p>
    <w:p w14:paraId="10432DC0"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اوہ راٹھ سداندا جھنگ دا وچ وصفاں دی خشبو</w:t>
      </w:r>
      <w:r w:rsidRPr="00F46B30">
        <w:rPr>
          <w:rFonts w:ascii="Jameel Noori Nastaleeq" w:hAnsi="Jameel Noori Nastaleeq" w:cs="Jameel Noori Nastaleeq"/>
          <w:sz w:val="28"/>
          <w:szCs w:val="28"/>
        </w:rPr>
        <w:t xml:space="preserve"> </w:t>
      </w:r>
    </w:p>
    <w:p w14:paraId="7C3EC735"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نہ لتھے عمراں تیک اوہ ناری جو چاڑھے تاپ</w:t>
      </w:r>
      <w:r w:rsidRPr="00F46B30">
        <w:rPr>
          <w:rFonts w:ascii="Jameel Noori Nastaleeq" w:hAnsi="Jameel Noori Nastaleeq" w:cs="Jameel Noori Nastaleeq"/>
          <w:sz w:val="28"/>
          <w:szCs w:val="28"/>
        </w:rPr>
        <w:t xml:space="preserve"> </w:t>
      </w:r>
    </w:p>
    <w:p w14:paraId="0F6D3FC2"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جس نال وی پلا میچے مڑ عزتاں دویے پال</w:t>
      </w:r>
      <w:r w:rsidRPr="00F46B30">
        <w:rPr>
          <w:rFonts w:ascii="Jameel Noori Nastaleeq" w:hAnsi="Jameel Noori Nastaleeq" w:cs="Jameel Noori Nastaleeq"/>
          <w:sz w:val="28"/>
          <w:szCs w:val="28"/>
        </w:rPr>
        <w:t xml:space="preserve"> </w:t>
      </w:r>
    </w:p>
    <w:p w14:paraId="6D33A08F"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جس دھرتی شاہی سچ دی اوہ مول نہ ویکھے کال</w:t>
      </w:r>
      <w:r w:rsidRPr="00F46B30">
        <w:rPr>
          <w:rFonts w:ascii="Jameel Noori Nastaleeq" w:hAnsi="Jameel Noori Nastaleeq" w:cs="Jameel Noori Nastaleeq"/>
          <w:sz w:val="28"/>
          <w:szCs w:val="28"/>
        </w:rPr>
        <w:t xml:space="preserve"> </w:t>
      </w:r>
    </w:p>
    <w:p w14:paraId="70A378CB"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lastRenderedPageBreak/>
        <w:t>آساں سی تھاپی لاندیاں درداں دی ہووے کاٹ</w:t>
      </w:r>
      <w:r w:rsidRPr="00F46B30">
        <w:rPr>
          <w:rFonts w:ascii="Jameel Noori Nastaleeq" w:hAnsi="Jameel Noori Nastaleeq" w:cs="Jameel Noori Nastaleeq"/>
          <w:sz w:val="28"/>
          <w:szCs w:val="28"/>
        </w:rPr>
        <w:t xml:space="preserve"> </w:t>
      </w:r>
    </w:p>
    <w:p w14:paraId="4A5E04D9"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ہے ساک تے سودا قسمتیں ایہ کرن سیانے گل</w:t>
      </w:r>
      <w:r w:rsidRPr="00F46B30">
        <w:rPr>
          <w:rFonts w:ascii="Jameel Noori Nastaleeq" w:hAnsi="Jameel Noori Nastaleeq" w:cs="Jameel Noori Nastaleeq"/>
          <w:sz w:val="28"/>
          <w:szCs w:val="28"/>
        </w:rPr>
        <w:t xml:space="preserve"> </w:t>
      </w:r>
    </w:p>
    <w:p w14:paraId="13ECD17A"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وچ گھمن گھیر حیات دے پاکاں دا بچ دا ناں</w:t>
      </w:r>
      <w:r w:rsidRPr="00F46B30">
        <w:rPr>
          <w:rFonts w:ascii="Jameel Noori Nastaleeq" w:hAnsi="Jameel Noori Nastaleeq" w:cs="Jameel Noori Nastaleeq"/>
          <w:sz w:val="28"/>
          <w:szCs w:val="28"/>
        </w:rPr>
        <w:t xml:space="preserve"> </w:t>
      </w:r>
    </w:p>
    <w:p w14:paraId="7F2CE439"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آکھ احسان سچیاں عزتاں دے دیوے بال</w:t>
      </w:r>
      <w:r w:rsidRPr="00F46B30">
        <w:rPr>
          <w:rFonts w:ascii="Jameel Noori Nastaleeq" w:hAnsi="Jameel Noori Nastaleeq" w:cs="Jameel Noori Nastaleeq"/>
          <w:sz w:val="28"/>
          <w:szCs w:val="28"/>
        </w:rPr>
        <w:t xml:space="preserve"> </w:t>
      </w:r>
    </w:p>
    <w:p w14:paraId="783C53AB"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وچ بجھدے دیوے آس دے نہیں گھٹیا آ کے تیل</w:t>
      </w:r>
      <w:r>
        <w:rPr>
          <w:rFonts w:ascii="Jameel Noori Nastaleeq" w:hAnsi="Jameel Noori Nastaleeq" w:cs="Jameel Noori Nastaleeq" w:hint="cs"/>
          <w:sz w:val="28"/>
          <w:szCs w:val="28"/>
          <w:rtl/>
        </w:rPr>
        <w:t>(۵)</w:t>
      </w:r>
      <w:r w:rsidRPr="00F46B30">
        <w:rPr>
          <w:rFonts w:ascii="Jameel Noori Nastaleeq" w:hAnsi="Jameel Noori Nastaleeq" w:cs="Jameel Noori Nastaleeq"/>
          <w:sz w:val="28"/>
          <w:szCs w:val="28"/>
        </w:rPr>
        <w:t xml:space="preserve"> </w:t>
      </w:r>
    </w:p>
    <w:p w14:paraId="3D62B5CA"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احسان باجوا ہوراں دا ایس سمے دے حکومتی چالیاں دے حوالے نال اک مکمل بند ویکھو۔</w:t>
      </w:r>
      <w:r w:rsidRPr="00F46B30">
        <w:rPr>
          <w:rFonts w:ascii="Jameel Noori Nastaleeq" w:hAnsi="Jameel Noori Nastaleeq" w:cs="Jameel Noori Nastaleeq"/>
          <w:sz w:val="28"/>
          <w:szCs w:val="28"/>
        </w:rPr>
        <w:t xml:space="preserve"> </w:t>
      </w:r>
    </w:p>
    <w:p w14:paraId="0EE4EB2A"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جد کتیاں راج بٹھا لیے بھونکن دا کر دے کاچ</w:t>
      </w:r>
      <w:r w:rsidRPr="00F46B30">
        <w:rPr>
          <w:rFonts w:ascii="Jameel Noori Nastaleeq" w:hAnsi="Jameel Noori Nastaleeq" w:cs="Jameel Noori Nastaleeq"/>
          <w:sz w:val="28"/>
          <w:szCs w:val="28"/>
        </w:rPr>
        <w:t xml:space="preserve"> </w:t>
      </w:r>
    </w:p>
    <w:p w14:paraId="7F1E697E"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جو بجے امر قدیم دے اوہ مول نہ پالن لاج</w:t>
      </w:r>
      <w:r w:rsidRPr="00F46B30">
        <w:rPr>
          <w:rFonts w:ascii="Jameel Noori Nastaleeq" w:hAnsi="Jameel Noori Nastaleeq" w:cs="Jameel Noori Nastaleeq"/>
          <w:sz w:val="28"/>
          <w:szCs w:val="28"/>
        </w:rPr>
        <w:t xml:space="preserve"> </w:t>
      </w:r>
    </w:p>
    <w:p w14:paraId="4CC212AA"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وچ انھیاں راج حکومتاں کوئی نہ سن دا واج</w:t>
      </w:r>
      <w:r w:rsidRPr="00F46B30">
        <w:rPr>
          <w:rFonts w:ascii="Jameel Noori Nastaleeq" w:hAnsi="Jameel Noori Nastaleeq" w:cs="Jameel Noori Nastaleeq"/>
          <w:sz w:val="28"/>
          <w:szCs w:val="28"/>
        </w:rPr>
        <w:t xml:space="preserve"> </w:t>
      </w:r>
    </w:p>
    <w:p w14:paraId="4C52E264"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آکھ احسان سچیاں ہے عشق امیری داج</w:t>
      </w:r>
      <w:r w:rsidRPr="00F46B30">
        <w:rPr>
          <w:rFonts w:ascii="Jameel Noori Nastaleeq" w:hAnsi="Jameel Noori Nastaleeq" w:cs="Jameel Noori Nastaleeq"/>
          <w:sz w:val="28"/>
          <w:szCs w:val="28"/>
        </w:rPr>
        <w:t xml:space="preserve"> </w:t>
      </w:r>
    </w:p>
    <w:p w14:paraId="22C3FFFB"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 </w:t>
      </w:r>
    </w:p>
    <w:p w14:paraId="543FF801"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ایہہ جگت جھراٹاں مار دا کھوہندا ہے امر گیان</w:t>
      </w:r>
    </w:p>
    <w:p w14:paraId="351A2491"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کس عملیں پینگھاں پائیاں اوہ بخشنہار خدا</w:t>
      </w:r>
      <w:r w:rsidRPr="00F46B30">
        <w:rPr>
          <w:rFonts w:ascii="Jameel Noori Nastaleeq" w:hAnsi="Jameel Noori Nastaleeq" w:cs="Jameel Noori Nastaleeq"/>
          <w:sz w:val="28"/>
          <w:szCs w:val="28"/>
        </w:rPr>
        <w:t xml:space="preserve"> </w:t>
      </w:r>
    </w:p>
    <w:p w14:paraId="46F99F39" w14:textId="77777777" w:rsidR="00B406E1" w:rsidRPr="00F46B30" w:rsidRDefault="00B406E1" w:rsidP="00B406E1">
      <w:pPr>
        <w:pStyle w:val="NoSpacing"/>
        <w:bidi/>
        <w:rPr>
          <w:rFonts w:ascii="Jameel Noori Nastaleeq" w:hAnsi="Jameel Noori Nastaleeq" w:cs="Jameel Noori Nastaleeq"/>
          <w:sz w:val="28"/>
          <w:szCs w:val="28"/>
          <w:rtl/>
          <w:lang w:bidi="ur-PK"/>
        </w:rPr>
      </w:pPr>
      <w:r w:rsidRPr="00F46B30">
        <w:rPr>
          <w:rFonts w:ascii="Jameel Noori Nastaleeq" w:hAnsi="Jameel Noori Nastaleeq" w:cs="Jameel Noori Nastaleeq"/>
          <w:sz w:val="28"/>
          <w:szCs w:val="28"/>
          <w:rtl/>
        </w:rPr>
        <w:t>نہ پاون سکھ جہان دا جو ویر تندوری تان</w:t>
      </w:r>
      <w:r w:rsidRPr="00F46B30">
        <w:rPr>
          <w:rFonts w:ascii="Jameel Noori Nastaleeq" w:hAnsi="Jameel Noori Nastaleeq" w:cs="Jameel Noori Nastaleeq"/>
          <w:sz w:val="28"/>
          <w:szCs w:val="28"/>
        </w:rPr>
        <w:t xml:space="preserve"> </w:t>
      </w:r>
      <w:r>
        <w:rPr>
          <w:rFonts w:ascii="Jameel Noori Nastaleeq" w:hAnsi="Jameel Noori Nastaleeq" w:cs="Jameel Noori Nastaleeq" w:hint="cs"/>
          <w:sz w:val="28"/>
          <w:szCs w:val="28"/>
          <w:rtl/>
          <w:lang w:bidi="ur-PK"/>
        </w:rPr>
        <w:t>(۶)</w:t>
      </w:r>
    </w:p>
    <w:p w14:paraId="715E31A9" w14:textId="77777777" w:rsidR="00B406E1" w:rsidRPr="00F46B30" w:rsidRDefault="00B406E1" w:rsidP="00B406E1">
      <w:pPr>
        <w:pStyle w:val="NoSpacing"/>
        <w:bidi/>
        <w:jc w:val="both"/>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امجد شریف ’’ہو کے بھردیاں سدھراں‘‘ دا تخلیق کار انسان دے داخلی تے خارجی دکھاں دا دکھیار شاعر۔ ایہناں پیڑاں نوں لوکاں دیاں تے لوکاں دیاں دکھاں نوں اپنے دکھ سجھن جانن والا شاعر۔ شہر دا وسنیک نویاں تخلیقی صلاحیتاں رکھن والا منکھ۔ ایس کولوں وی کجھ نویاں ترکیباں دی ورتوں لبھدی اے کھنجاں دا رنگ ویکھو۔</w:t>
      </w:r>
      <w:r w:rsidRPr="00F46B30">
        <w:rPr>
          <w:rFonts w:ascii="Jameel Noori Nastaleeq" w:hAnsi="Jameel Noori Nastaleeq" w:cs="Jameel Noori Nastaleeq"/>
          <w:sz w:val="28"/>
          <w:szCs w:val="28"/>
        </w:rPr>
        <w:t xml:space="preserve"> </w:t>
      </w:r>
    </w:p>
    <w:p w14:paraId="45A40612"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سودا مہنگا پینا تینوں میرے نال ہنگارے دا</w:t>
      </w:r>
      <w:r w:rsidRPr="00F46B30">
        <w:rPr>
          <w:rFonts w:ascii="Jameel Noori Nastaleeq" w:hAnsi="Jameel Noori Nastaleeq" w:cs="Jameel Noori Nastaleeq"/>
          <w:sz w:val="28"/>
          <w:szCs w:val="28"/>
        </w:rPr>
        <w:t xml:space="preserve"> </w:t>
      </w:r>
    </w:p>
    <w:p w14:paraId="4089CD1C"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سکھاں دے ونجارے دکھ دے نیرے پا کے راضی نیں</w:t>
      </w:r>
      <w:r w:rsidRPr="00F46B30">
        <w:rPr>
          <w:rFonts w:ascii="Jameel Noori Nastaleeq" w:hAnsi="Jameel Noori Nastaleeq" w:cs="Jameel Noori Nastaleeq"/>
          <w:sz w:val="28"/>
          <w:szCs w:val="28"/>
        </w:rPr>
        <w:t xml:space="preserve"> </w:t>
      </w:r>
    </w:p>
    <w:p w14:paraId="018E8C95"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جیہڑے اپنی جندڑی گہنے دھر دھر کے پئے جیندے نیں</w:t>
      </w:r>
      <w:r w:rsidRPr="00F46B30">
        <w:rPr>
          <w:rFonts w:ascii="Jameel Noori Nastaleeq" w:hAnsi="Jameel Noori Nastaleeq" w:cs="Jameel Noori Nastaleeq"/>
          <w:sz w:val="28"/>
          <w:szCs w:val="28"/>
        </w:rPr>
        <w:t xml:space="preserve"> </w:t>
      </w:r>
    </w:p>
    <w:p w14:paraId="54B3E8B3"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ریجھاں چیکاں مار دیاں، سکھ بوہا کھڑکاون گے</w:t>
      </w:r>
      <w:r w:rsidRPr="00F46B30">
        <w:rPr>
          <w:rFonts w:ascii="Jameel Noori Nastaleeq" w:hAnsi="Jameel Noori Nastaleeq" w:cs="Jameel Noori Nastaleeq"/>
          <w:sz w:val="28"/>
          <w:szCs w:val="28"/>
        </w:rPr>
        <w:t xml:space="preserve"> </w:t>
      </w:r>
    </w:p>
    <w:p w14:paraId="14F2FA31"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کسے دے ماترے گننا، چن نال یرانے لانا</w:t>
      </w:r>
      <w:r w:rsidRPr="00F46B30">
        <w:rPr>
          <w:rFonts w:ascii="Jameel Noori Nastaleeq" w:hAnsi="Jameel Noori Nastaleeq" w:cs="Jameel Noori Nastaleeq"/>
          <w:sz w:val="28"/>
          <w:szCs w:val="28"/>
        </w:rPr>
        <w:t xml:space="preserve"> </w:t>
      </w:r>
    </w:p>
    <w:p w14:paraId="4874DC9A"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غرضاں دی سپنی دا ڈنگ مارنا، نیرے دے قصیدے پڑھنا</w:t>
      </w:r>
      <w:r w:rsidRPr="00F46B30">
        <w:rPr>
          <w:rFonts w:ascii="Jameel Noori Nastaleeq" w:hAnsi="Jameel Noori Nastaleeq" w:cs="Jameel Noori Nastaleeq"/>
          <w:sz w:val="28"/>
          <w:szCs w:val="28"/>
        </w:rPr>
        <w:t xml:space="preserve"> </w:t>
      </w:r>
    </w:p>
    <w:p w14:paraId="463FDFA1"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بھکھ دی ووہٹی گھ</w:t>
      </w:r>
      <w:r>
        <w:rPr>
          <w:rFonts w:ascii="Jameel Noori Nastaleeq" w:hAnsi="Jameel Noori Nastaleeq" w:cs="Jameel Noori Nastaleeq"/>
          <w:sz w:val="28"/>
          <w:szCs w:val="28"/>
          <w:rtl/>
        </w:rPr>
        <w:t xml:space="preserve">ر وسانا، سدھراں دا سہرے نبھنا </w:t>
      </w:r>
      <w:r>
        <w:rPr>
          <w:rFonts w:ascii="Jameel Noori Nastaleeq" w:hAnsi="Jameel Noori Nastaleeq" w:cs="Jameel Noori Nastaleeq" w:hint="cs"/>
          <w:sz w:val="28"/>
          <w:szCs w:val="28"/>
          <w:rtl/>
        </w:rPr>
        <w:t>(۷)</w:t>
      </w:r>
    </w:p>
    <w:p w14:paraId="1B72FB9B" w14:textId="77777777" w:rsidR="00B406E1" w:rsidRPr="00F46B30" w:rsidRDefault="00B406E1" w:rsidP="00B406E1">
      <w:pPr>
        <w:pStyle w:val="NoSpacing"/>
        <w:bidi/>
        <w:jc w:val="both"/>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ab/>
        <w:t>’’</w:t>
      </w:r>
      <w:r w:rsidRPr="00F46B30">
        <w:rPr>
          <w:rFonts w:ascii="Jameel Noori Nastaleeq" w:hAnsi="Jameel Noori Nastaleeq" w:cs="Jameel Noori Nastaleeq"/>
          <w:sz w:val="28"/>
          <w:szCs w:val="28"/>
          <w:rtl/>
        </w:rPr>
        <w:t xml:space="preserve">مجلس ماں </w:t>
      </w:r>
      <w:proofErr w:type="gramStart"/>
      <w:r w:rsidRPr="00F46B30">
        <w:rPr>
          <w:rFonts w:ascii="Jameel Noori Nastaleeq" w:hAnsi="Jameel Noori Nastaleeq" w:cs="Jameel Noori Nastaleeq"/>
          <w:sz w:val="28"/>
          <w:szCs w:val="28"/>
          <w:rtl/>
        </w:rPr>
        <w:t>بولی‘</w:t>
      </w:r>
      <w:proofErr w:type="gramEnd"/>
      <w:r w:rsidRPr="00F46B30">
        <w:rPr>
          <w:rFonts w:ascii="Jameel Noori Nastaleeq" w:hAnsi="Jameel Noori Nastaleeq" w:cs="Jameel Noori Nastaleeq"/>
          <w:sz w:val="28"/>
          <w:szCs w:val="28"/>
          <w:rtl/>
        </w:rPr>
        <w:t xml:space="preserve">‘ شکر گڑھ، نارووال والیاں وی زبان نوں اک نواں تے وکھرا محاوراتی کھلار دتا اے۔ ایس دھڑے دے شاعراں کول جتھے اپنے مقامی اکھر تے لہجہ سنائی دیندا اے اوتھے نویاں نویاں ترکیباں تے تخلیق دا زور۔ ایہناں شاعراں دی پنجاب تے پنجابی نال سانجھ دا ہنگور وی بھردا اے۔ حکیم ارشد شہزاد ہوراں دیاں کتاباں سُولی اتے سچ، ویلن دے وچ گنا، مقتل وچ دھمال، جنگل وچ اذان، 1998ء توں لے کے 2010ء تک دا </w:t>
      </w:r>
      <w:r w:rsidRPr="00F46B30">
        <w:rPr>
          <w:rFonts w:ascii="Jameel Noori Nastaleeq" w:hAnsi="Jameel Noori Nastaleeq" w:cs="Jameel Noori Nastaleeq"/>
          <w:sz w:val="28"/>
          <w:szCs w:val="28"/>
          <w:rtl/>
        </w:rPr>
        <w:lastRenderedPageBreak/>
        <w:t>غزل پندھ اے جس وچ اوہناں دیاں کتاباں دے ناواں توں ای اوہناں دے تخلیقی تے فکری عمل دا پتہ چل جاندا اے۔ معراج خاور ہوراں دیاں کتاباں ’’سہکدیاں تصویراں‘‘ تے ’’تینوں دیاں ہنجواں دا بھاڑا‘‘ وی ایس حوالے نال کئی وکھریاں تے نویاں ترکیباں دی دس پاندیاں نیں گواچیاں قدراں دے صابر چوہدری تے ’’چن چیتر تے چیتا‘‘ دے خالق ڈاکٹر عارف محمود عارف کول تے اک وکھرا ای جہاں آباد اے اوہناں جدید تے نویاں اکھراں نوں جدید ایجاداں تے دریافتاں نوں اپنے محاوریاں تے ترکیباں دا حصہ بنا کے دسیا اے کہ زباناں بولن نال تے لکھن نال اتے پڑھن نال اوہناں اکھراں نوں ورتن نال جیہڑے ہوند وچ آ گئے ہوندے نیں اگے ودھ دیاں نیں۔ ایس نظریے تے قائم رہندیاں ہویاں ’’مجلس ماں بولی‘‘ شکر گڑھ دے شاعراں کول سوہنا نواں پن اے تے اوہ سندر اک تھیں اک سہائوندے نی ہار جیہڑے موتی پروندے نیں اوہناں وچ ایسراں دی چمک ہوندی اے کہ شعر نوں حسن ملن دے نال نال اک واری فیر پڑھن تے مزہ لین نوں دل کردا اے۔ ذکر ہوئے شاعری جتھے فکری حوالے نال اپنی تھاں بناون وچ کامیاب ٹھہری اے اوتھے شعری لسانیات پکھوں وی پڑھنہاراں نوں اپنے ول کھچدی اے۔ ایس اعتبار نال اوہناں دیاں لکھتاں وچوں کجھ مثالاں تے ونگیاں ویکھ دے آں۔</w:t>
      </w:r>
      <w:r w:rsidRPr="00F46B30">
        <w:rPr>
          <w:rFonts w:ascii="Jameel Noori Nastaleeq" w:hAnsi="Jameel Noori Nastaleeq" w:cs="Jameel Noori Nastaleeq"/>
          <w:sz w:val="28"/>
          <w:szCs w:val="28"/>
        </w:rPr>
        <w:t xml:space="preserve"> </w:t>
      </w:r>
    </w:p>
    <w:p w14:paraId="252B342A"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-1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دل دیوے دا اِٹ کھڑکا رہندا نت ہواواں نال</w:t>
      </w:r>
      <w:r w:rsidRPr="00F46B30">
        <w:rPr>
          <w:rFonts w:ascii="Jameel Noori Nastaleeq" w:hAnsi="Jameel Noori Nastaleeq" w:cs="Jameel Noori Nastaleeq"/>
          <w:sz w:val="28"/>
          <w:szCs w:val="28"/>
        </w:rPr>
        <w:t xml:space="preserve"> </w:t>
      </w:r>
    </w:p>
    <w:p w14:paraId="057CF458"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-2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بختاں والے انبریں پینگاں پاندے نیں</w:t>
      </w:r>
      <w:r w:rsidRPr="00F46B30">
        <w:rPr>
          <w:rFonts w:ascii="Jameel Noori Nastaleeq" w:hAnsi="Jameel Noori Nastaleeq" w:cs="Jameel Noori Nastaleeq"/>
          <w:sz w:val="28"/>
          <w:szCs w:val="28"/>
        </w:rPr>
        <w:t xml:space="preserve"> </w:t>
      </w:r>
    </w:p>
    <w:p w14:paraId="25B69994"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-3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رش دل والی سڑک اُتے دکھاں دا رہیا</w:t>
      </w:r>
      <w:r w:rsidRPr="00F46B30">
        <w:rPr>
          <w:rFonts w:ascii="Jameel Noori Nastaleeq" w:hAnsi="Jameel Noori Nastaleeq" w:cs="Jameel Noori Nastaleeq"/>
          <w:sz w:val="28"/>
          <w:szCs w:val="28"/>
        </w:rPr>
        <w:t xml:space="preserve"> </w:t>
      </w:r>
    </w:p>
    <w:p w14:paraId="692E92C9"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آپے بل بل بُجھے آں اشاریاں دے وانگ</w:t>
      </w:r>
      <w:r w:rsidRPr="00F46B30">
        <w:rPr>
          <w:rFonts w:ascii="Jameel Noori Nastaleeq" w:hAnsi="Jameel Noori Nastaleeq" w:cs="Jameel Noori Nastaleeq"/>
          <w:sz w:val="28"/>
          <w:szCs w:val="28"/>
        </w:rPr>
        <w:t xml:space="preserve"> </w:t>
      </w:r>
    </w:p>
    <w:p w14:paraId="3AC228EC"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-4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بے قدری دی نھیری کھا گئی قدراں نوں</w:t>
      </w:r>
      <w:r w:rsidRPr="00F46B30">
        <w:rPr>
          <w:rFonts w:ascii="Jameel Noori Nastaleeq" w:hAnsi="Jameel Noori Nastaleeq" w:cs="Jameel Noori Nastaleeq"/>
          <w:sz w:val="28"/>
          <w:szCs w:val="28"/>
        </w:rPr>
        <w:t xml:space="preserve"> </w:t>
      </w:r>
    </w:p>
    <w:p w14:paraId="45A8C1E5"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-5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دادڑ سوچاں نوں اگ لگے دھواں اندر سماوے</w:t>
      </w:r>
      <w:r w:rsidRPr="00F46B30">
        <w:rPr>
          <w:rFonts w:ascii="Jameel Noori Nastaleeq" w:hAnsi="Jameel Noori Nastaleeq" w:cs="Jameel Noori Nastaleeq"/>
          <w:sz w:val="28"/>
          <w:szCs w:val="28"/>
        </w:rPr>
        <w:t xml:space="preserve"> </w:t>
      </w:r>
    </w:p>
    <w:p w14:paraId="76235810"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-6 </w:t>
      </w:r>
      <w:r w:rsidRPr="00F46B30">
        <w:rPr>
          <w:rFonts w:ascii="Jameel Noori Nastaleeq" w:hAnsi="Jameel Noori Nastaleeq" w:cs="Jameel Noori Nastaleeq"/>
          <w:sz w:val="28"/>
          <w:szCs w:val="28"/>
        </w:rPr>
        <w:tab/>
      </w:r>
      <w:r>
        <w:rPr>
          <w:rFonts w:ascii="Jameel Noori Nastaleeq" w:hAnsi="Jameel Noori Nastaleeq" w:cs="Jameel Noori Nastaleeq"/>
          <w:sz w:val="28"/>
          <w:szCs w:val="28"/>
          <w:rtl/>
        </w:rPr>
        <w:t xml:space="preserve">سمدا رہندا لہو آساں دا </w:t>
      </w:r>
      <w:r>
        <w:rPr>
          <w:rFonts w:ascii="Jameel Noori Nastaleeq" w:hAnsi="Jameel Noori Nastaleeq" w:cs="Jameel Noori Nastaleeq" w:hint="cs"/>
          <w:sz w:val="28"/>
          <w:szCs w:val="28"/>
          <w:rtl/>
        </w:rPr>
        <w:t>(۸)</w:t>
      </w:r>
    </w:p>
    <w:p w14:paraId="44F650E7" w14:textId="4FB7DA53" w:rsidR="00B406E1" w:rsidRPr="00F46B30" w:rsidRDefault="00B406E1" w:rsidP="00B406E1">
      <w:pPr>
        <w:pStyle w:val="NoSpacing"/>
        <w:bidi/>
        <w:rPr>
          <w:rFonts w:ascii="Jameel Noori Nastaleeq" w:hAnsi="Jameel Noori Nastaleeq" w:cs="Jameel Noori Nastaleeq"/>
          <w:sz w:val="28"/>
          <w:szCs w:val="28"/>
        </w:rPr>
      </w:pPr>
    </w:p>
    <w:p w14:paraId="388A87C2"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-1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سُکے پتراں بے وس ہو کے جھانجر جد چھنکائی</w:t>
      </w:r>
      <w:r w:rsidRPr="00F46B30">
        <w:rPr>
          <w:rFonts w:ascii="Jameel Noori Nastaleeq" w:hAnsi="Jameel Noori Nastaleeq" w:cs="Jameel Noori Nastaleeq"/>
          <w:sz w:val="28"/>
          <w:szCs w:val="28"/>
        </w:rPr>
        <w:t xml:space="preserve"> </w:t>
      </w:r>
    </w:p>
    <w:p w14:paraId="3586EF26"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-2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جد نفرت دی ٹھیہہ دتی اُس میریاں کومل سدھراں نوں</w:t>
      </w:r>
      <w:r w:rsidRPr="00F46B30">
        <w:rPr>
          <w:rFonts w:ascii="Jameel Noori Nastaleeq" w:hAnsi="Jameel Noori Nastaleeq" w:cs="Jameel Noori Nastaleeq"/>
          <w:sz w:val="28"/>
          <w:szCs w:val="28"/>
        </w:rPr>
        <w:t xml:space="preserve"> </w:t>
      </w:r>
    </w:p>
    <w:p w14:paraId="14915E32"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-3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بے سمجھاں لئی کھدو گلاں رمز دیاں</w:t>
      </w:r>
      <w:r w:rsidRPr="00F46B30">
        <w:rPr>
          <w:rFonts w:ascii="Jameel Noori Nastaleeq" w:hAnsi="Jameel Noori Nastaleeq" w:cs="Jameel Noori Nastaleeq"/>
          <w:sz w:val="28"/>
          <w:szCs w:val="28"/>
        </w:rPr>
        <w:t xml:space="preserve"> </w:t>
      </w:r>
    </w:p>
    <w:p w14:paraId="27D77264"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گل سیانے پھولن لگ پئے چھوہراں نال</w:t>
      </w:r>
      <w:r w:rsidRPr="00F46B30">
        <w:rPr>
          <w:rFonts w:ascii="Jameel Noori Nastaleeq" w:hAnsi="Jameel Noori Nastaleeq" w:cs="Jameel Noori Nastaleeq"/>
          <w:sz w:val="28"/>
          <w:szCs w:val="28"/>
        </w:rPr>
        <w:t xml:space="preserve"> </w:t>
      </w:r>
    </w:p>
    <w:p w14:paraId="0F4C3215"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-4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مقناطیس دے قطب ساں خورے اکو ورگے دوویں</w:t>
      </w:r>
      <w:r w:rsidRPr="00F46B30">
        <w:rPr>
          <w:rFonts w:ascii="Jameel Noori Nastaleeq" w:hAnsi="Jameel Noori Nastaleeq" w:cs="Jameel Noori Nastaleeq"/>
          <w:sz w:val="28"/>
          <w:szCs w:val="28"/>
        </w:rPr>
        <w:t xml:space="preserve"> </w:t>
      </w:r>
    </w:p>
    <w:p w14:paraId="792A1B9A"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-5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ہر دم میرے دل وچ رہندی چانن گھول کے پین دی سدھر</w:t>
      </w:r>
      <w:r w:rsidRPr="00F46B30">
        <w:rPr>
          <w:rFonts w:ascii="Jameel Noori Nastaleeq" w:hAnsi="Jameel Noori Nastaleeq" w:cs="Jameel Noori Nastaleeq"/>
          <w:sz w:val="28"/>
          <w:szCs w:val="28"/>
        </w:rPr>
        <w:t xml:space="preserve"> </w:t>
      </w:r>
    </w:p>
    <w:p w14:paraId="5F71EA30"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-6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بڑی چھیہ مار کے بیٹھی ہوئی اے گھر دے دیوے تے</w:t>
      </w:r>
      <w:r w:rsidRPr="00F46B30">
        <w:rPr>
          <w:rFonts w:ascii="Jameel Noori Nastaleeq" w:hAnsi="Jameel Noori Nastaleeq" w:cs="Jameel Noori Nastaleeq"/>
          <w:sz w:val="28"/>
          <w:szCs w:val="28"/>
        </w:rPr>
        <w:t xml:space="preserve"> </w:t>
      </w:r>
    </w:p>
    <w:p w14:paraId="30322E65"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-7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عارف اوہدی خوشی بندوقاں چوں نکلی</w:t>
      </w:r>
      <w:r w:rsidRPr="00F46B30">
        <w:rPr>
          <w:rFonts w:ascii="Jameel Noori Nastaleeq" w:hAnsi="Jameel Noori Nastaleeq" w:cs="Jameel Noori Nastaleeq"/>
          <w:sz w:val="28"/>
          <w:szCs w:val="28"/>
        </w:rPr>
        <w:t xml:space="preserve"> </w:t>
      </w:r>
    </w:p>
    <w:p w14:paraId="102AB54E"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کچی نیندر بال وچارے جاگ پئے</w:t>
      </w:r>
      <w:r w:rsidRPr="00F46B30">
        <w:rPr>
          <w:rFonts w:ascii="Jameel Noori Nastaleeq" w:hAnsi="Jameel Noori Nastaleeq" w:cs="Jameel Noori Nastaleeq"/>
          <w:sz w:val="28"/>
          <w:szCs w:val="28"/>
        </w:rPr>
        <w:t xml:space="preserve"> </w:t>
      </w:r>
    </w:p>
    <w:p w14:paraId="517A384B"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-8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دل دا شیشہ انھا ہندا اے شک دی</w:t>
      </w:r>
      <w:r>
        <w:rPr>
          <w:rFonts w:ascii="Jameel Noori Nastaleeq" w:hAnsi="Jameel Noori Nastaleeq" w:cs="Jameel Noori Nastaleeq"/>
          <w:sz w:val="28"/>
          <w:szCs w:val="28"/>
          <w:rtl/>
        </w:rPr>
        <w:t xml:space="preserve"> بھبھل نا</w:t>
      </w:r>
      <w:r>
        <w:rPr>
          <w:rFonts w:ascii="Jameel Noori Nastaleeq" w:hAnsi="Jameel Noori Nastaleeq" w:cs="Jameel Noori Nastaleeq" w:hint="cs"/>
          <w:sz w:val="28"/>
          <w:szCs w:val="28"/>
          <w:rtl/>
        </w:rPr>
        <w:t>ل (۹)</w:t>
      </w:r>
    </w:p>
    <w:p w14:paraId="58CE6F9C" w14:textId="6C7A3BDC" w:rsidR="00B406E1" w:rsidRPr="00F46B30" w:rsidRDefault="00B406E1" w:rsidP="00B406E1">
      <w:pPr>
        <w:pStyle w:val="NoSpacing"/>
        <w:bidi/>
        <w:rPr>
          <w:rFonts w:ascii="Jameel Noori Nastaleeq" w:hAnsi="Jameel Noori Nastaleeq" w:cs="Jameel Noori Nastaleeq"/>
          <w:sz w:val="28"/>
          <w:szCs w:val="28"/>
        </w:rPr>
      </w:pPr>
    </w:p>
    <w:p w14:paraId="029C8FC3"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-1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تاپ واری دا چڑھیا جاندا</w:t>
      </w:r>
      <w:r w:rsidRPr="00F46B30">
        <w:rPr>
          <w:rFonts w:ascii="Jameel Noori Nastaleeq" w:hAnsi="Jameel Noori Nastaleeq" w:cs="Jameel Noori Nastaleeq"/>
          <w:sz w:val="28"/>
          <w:szCs w:val="28"/>
        </w:rPr>
        <w:t xml:space="preserve"> </w:t>
      </w:r>
    </w:p>
    <w:p w14:paraId="4B43E862"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-2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ادریویں دی بھاجڑ سر تے زخمی ساریاں سدھراں</w:t>
      </w:r>
      <w:r w:rsidRPr="00F46B30">
        <w:rPr>
          <w:rFonts w:ascii="Jameel Noori Nastaleeq" w:hAnsi="Jameel Noori Nastaleeq" w:cs="Jameel Noori Nastaleeq"/>
          <w:sz w:val="28"/>
          <w:szCs w:val="28"/>
        </w:rPr>
        <w:t xml:space="preserve"> </w:t>
      </w:r>
    </w:p>
    <w:p w14:paraId="0736C875"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-3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سنجے ویہڑے امیداں دے جد وی دیوے بالے</w:t>
      </w:r>
      <w:r w:rsidRPr="00F46B30">
        <w:rPr>
          <w:rFonts w:ascii="Jameel Noori Nastaleeq" w:hAnsi="Jameel Noori Nastaleeq" w:cs="Jameel Noori Nastaleeq"/>
          <w:sz w:val="28"/>
          <w:szCs w:val="28"/>
        </w:rPr>
        <w:t xml:space="preserve"> </w:t>
      </w:r>
    </w:p>
    <w:p w14:paraId="5BB4D43E"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-4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جثے گجیاں پیڑاں دی تھرتھلی اے</w:t>
      </w:r>
      <w:r w:rsidRPr="00F46B30">
        <w:rPr>
          <w:rFonts w:ascii="Jameel Noori Nastaleeq" w:hAnsi="Jameel Noori Nastaleeq" w:cs="Jameel Noori Nastaleeq"/>
          <w:sz w:val="28"/>
          <w:szCs w:val="28"/>
        </w:rPr>
        <w:t xml:space="preserve"> </w:t>
      </w:r>
    </w:p>
    <w:p w14:paraId="433F4104"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-5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ساڈی اکھیوں کھس گئی لس مائے</w:t>
      </w:r>
      <w:r w:rsidRPr="00F46B30">
        <w:rPr>
          <w:rFonts w:ascii="Jameel Noori Nastaleeq" w:hAnsi="Jameel Noori Nastaleeq" w:cs="Jameel Noori Nastaleeq"/>
          <w:sz w:val="28"/>
          <w:szCs w:val="28"/>
        </w:rPr>
        <w:t xml:space="preserve"> </w:t>
      </w:r>
    </w:p>
    <w:p w14:paraId="6CADFEE8"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-6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کچیاں تنداں وانگن رشتے لونجے جیہے</w:t>
      </w:r>
      <w:r>
        <w:rPr>
          <w:rFonts w:ascii="Jameel Noori Nastaleeq" w:hAnsi="Jameel Noori Nastaleeq" w:cs="Jameel Noori Nastaleeq"/>
          <w:sz w:val="28"/>
          <w:szCs w:val="28"/>
          <w:rtl/>
        </w:rPr>
        <w:t xml:space="preserve"> ورتارے </w:t>
      </w:r>
      <w:r>
        <w:rPr>
          <w:rFonts w:ascii="Jameel Noori Nastaleeq" w:hAnsi="Jameel Noori Nastaleeq" w:cs="Jameel Noori Nastaleeq" w:hint="cs"/>
          <w:sz w:val="28"/>
          <w:szCs w:val="28"/>
          <w:rtl/>
        </w:rPr>
        <w:t>(۱۱،۱۰)</w:t>
      </w:r>
    </w:p>
    <w:p w14:paraId="6A18FCEB" w14:textId="1186EAA6" w:rsidR="00B406E1" w:rsidRPr="00F46B30" w:rsidRDefault="00B406E1" w:rsidP="00B406E1">
      <w:pPr>
        <w:pStyle w:val="NoSpacing"/>
        <w:bidi/>
        <w:rPr>
          <w:rFonts w:ascii="Jameel Noori Nastaleeq" w:hAnsi="Jameel Noori Nastaleeq" w:cs="Jameel Noori Nastaleeq"/>
          <w:sz w:val="28"/>
          <w:szCs w:val="28"/>
        </w:rPr>
      </w:pPr>
    </w:p>
    <w:p w14:paraId="5BABC046"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-1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مقتل نوں جس رنگ چڑھایا ہوا اے</w:t>
      </w:r>
      <w:r w:rsidRPr="00F46B30">
        <w:rPr>
          <w:rFonts w:ascii="Jameel Noori Nastaleeq" w:hAnsi="Jameel Noori Nastaleeq" w:cs="Jameel Noori Nastaleeq"/>
          <w:sz w:val="28"/>
          <w:szCs w:val="28"/>
        </w:rPr>
        <w:t xml:space="preserve"> </w:t>
      </w:r>
    </w:p>
    <w:p w14:paraId="66FC35C3"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-2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دور کلاشنکوفی چھڈ کے</w:t>
      </w:r>
      <w:r w:rsidRPr="00F46B30">
        <w:rPr>
          <w:rFonts w:ascii="Jameel Noori Nastaleeq" w:hAnsi="Jameel Noori Nastaleeq" w:cs="Jameel Noori Nastaleeq"/>
          <w:sz w:val="28"/>
          <w:szCs w:val="28"/>
        </w:rPr>
        <w:t xml:space="preserve"> </w:t>
      </w:r>
    </w:p>
    <w:p w14:paraId="74A76F1A"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-3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دہشت گردی ہر اکھر وچ نچدی نظری آوے</w:t>
      </w:r>
      <w:r w:rsidRPr="00F46B30">
        <w:rPr>
          <w:rFonts w:ascii="Jameel Noori Nastaleeq" w:hAnsi="Jameel Noori Nastaleeq" w:cs="Jameel Noori Nastaleeq"/>
          <w:sz w:val="28"/>
          <w:szCs w:val="28"/>
        </w:rPr>
        <w:t xml:space="preserve"> </w:t>
      </w:r>
    </w:p>
    <w:p w14:paraId="565E1C8C"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-4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شمر نے کوفا بنایا شہر نوں</w:t>
      </w:r>
      <w:r w:rsidRPr="00F46B30">
        <w:rPr>
          <w:rFonts w:ascii="Jameel Noori Nastaleeq" w:hAnsi="Jameel Noori Nastaleeq" w:cs="Jameel Noori Nastaleeq"/>
          <w:sz w:val="28"/>
          <w:szCs w:val="28"/>
        </w:rPr>
        <w:t xml:space="preserve"> </w:t>
      </w:r>
    </w:p>
    <w:p w14:paraId="737A1A79"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-5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مِنرل واٹر دی بوتل وچ اج کل قیدی ہویا واں</w:t>
      </w:r>
      <w:r w:rsidRPr="00F46B30">
        <w:rPr>
          <w:rFonts w:ascii="Jameel Noori Nastaleeq" w:hAnsi="Jameel Noori Nastaleeq" w:cs="Jameel Noori Nastaleeq"/>
          <w:sz w:val="28"/>
          <w:szCs w:val="28"/>
        </w:rPr>
        <w:t xml:space="preserve"> </w:t>
      </w:r>
    </w:p>
    <w:p w14:paraId="2E567836"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-6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کچھڑ چک کے پیڑ کھڈانی اوکھی اے</w:t>
      </w:r>
      <w:r w:rsidRPr="00F46B30">
        <w:rPr>
          <w:rFonts w:ascii="Jameel Noori Nastaleeq" w:hAnsi="Jameel Noori Nastaleeq" w:cs="Jameel Noori Nastaleeq"/>
          <w:sz w:val="28"/>
          <w:szCs w:val="28"/>
        </w:rPr>
        <w:t xml:space="preserve"> </w:t>
      </w:r>
    </w:p>
    <w:p w14:paraId="464E8AF4"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-7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چُپ دی ساکا داری نال چوپالاں دے</w:t>
      </w:r>
      <w:r w:rsidRPr="00F46B30">
        <w:rPr>
          <w:rFonts w:ascii="Jameel Noori Nastaleeq" w:hAnsi="Jameel Noori Nastaleeq" w:cs="Jameel Noori Nastaleeq"/>
          <w:sz w:val="28"/>
          <w:szCs w:val="28"/>
        </w:rPr>
        <w:t xml:space="preserve"> </w:t>
      </w:r>
    </w:p>
    <w:p w14:paraId="4E359C97"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-8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کدی تے پاوے گی خشبو میرے گھر آن کے کلکی</w:t>
      </w:r>
      <w:r w:rsidRPr="00F46B30">
        <w:rPr>
          <w:rFonts w:ascii="Jameel Noori Nastaleeq" w:hAnsi="Jameel Noori Nastaleeq" w:cs="Jameel Noori Nastaleeq"/>
          <w:sz w:val="28"/>
          <w:szCs w:val="28"/>
        </w:rPr>
        <w:t xml:space="preserve"> </w:t>
      </w:r>
    </w:p>
    <w:p w14:paraId="79C5208C"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 xml:space="preserve">-9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سورج نُوں دندل پے گئی چانن دا پنڈا تڑ کیا</w:t>
      </w:r>
      <w:r>
        <w:rPr>
          <w:rFonts w:ascii="Jameel Noori Nastaleeq" w:hAnsi="Jameel Noori Nastaleeq" w:cs="Jameel Noori Nastaleeq"/>
          <w:sz w:val="28"/>
          <w:szCs w:val="28"/>
          <w:rtl/>
        </w:rPr>
        <w:t xml:space="preserve"> </w:t>
      </w:r>
      <w:r>
        <w:rPr>
          <w:rFonts w:ascii="Jameel Noori Nastaleeq" w:hAnsi="Jameel Noori Nastaleeq" w:cs="Jameel Noori Nastaleeq" w:hint="cs"/>
          <w:sz w:val="28"/>
          <w:szCs w:val="28"/>
          <w:rtl/>
        </w:rPr>
        <w:t>(۱۲)</w:t>
      </w:r>
    </w:p>
    <w:p w14:paraId="1A7E96F1" w14:textId="77777777" w:rsidR="00B406E1" w:rsidRPr="00F46B30" w:rsidRDefault="00B406E1" w:rsidP="00B406E1">
      <w:pPr>
        <w:pStyle w:val="NoSpacing"/>
        <w:bidi/>
        <w:jc w:val="both"/>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اخلاق عاطف سرگودھا وچ بیٹھا پنجابی ادب نوں شنگار دیندا ہویا، اپنی رت نال، اپنا ویلا دے کے پلیوں مال لا کے سیوک بنن والا جوان، کئی پنجابی ایوارڈ تے پنجاب دیاں تنظیماں کولوں وڈیائی دی سندلین والا ’’ساویاں ونگاں‘‘ تے ’’یاد سہاگن ہوئی‘‘ دا خالق۔ ایس توں اڈ تحقیقی تے تنقیدی کئی مضمون وی لکھے نیں ایس اخلاق عاطف ہوراں۔ اوہناں کول وی پنجابی غزل وچ وکھری داء دی اکھری جڑت ملدی اے۔ اوہناں دی پہلی کتاب 1994ء وچ تے دوجی 2012ء وچ سامنے آئی سی۔ انج اوہناں دا اردو تے پنجابی شاعری دا انتخاب 1980ء وچ ’’پھل عقیدت دے‘‘ ناں ہیٹھ شائع ہویا سی۔ اوہناں دی غزل وچوں کجھ چونویں مصرعے جیہڑے اوہناں دا تخلیقی نواں پن وکھاندے نیں۔</w:t>
      </w:r>
      <w:r w:rsidRPr="00F46B30">
        <w:rPr>
          <w:rFonts w:ascii="Jameel Noori Nastaleeq" w:hAnsi="Jameel Noori Nastaleeq" w:cs="Jameel Noori Nastaleeq"/>
          <w:sz w:val="28"/>
          <w:szCs w:val="28"/>
        </w:rPr>
        <w:t xml:space="preserve"> </w:t>
      </w:r>
    </w:p>
    <w:p w14:paraId="05716D9A"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انصافاں دے ناں تے انھیاں جیہڑا چن چڑھایا اے</w:t>
      </w:r>
      <w:r w:rsidRPr="00F46B30">
        <w:rPr>
          <w:rFonts w:ascii="Jameel Noori Nastaleeq" w:hAnsi="Jameel Noori Nastaleeq" w:cs="Jameel Noori Nastaleeq"/>
          <w:sz w:val="28"/>
          <w:szCs w:val="28"/>
        </w:rPr>
        <w:t xml:space="preserve"> </w:t>
      </w:r>
    </w:p>
    <w:p w14:paraId="6B865C73"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دل دے کچے ویہڑے اندر کھیہ اڈوی اے یاداں دی</w:t>
      </w:r>
      <w:r w:rsidRPr="00F46B30">
        <w:rPr>
          <w:rFonts w:ascii="Jameel Noori Nastaleeq" w:hAnsi="Jameel Noori Nastaleeq" w:cs="Jameel Noori Nastaleeq"/>
          <w:sz w:val="28"/>
          <w:szCs w:val="28"/>
        </w:rPr>
        <w:t xml:space="preserve"> </w:t>
      </w:r>
    </w:p>
    <w:p w14:paraId="1C9587C3"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دل دے چُلھے اندر اج وی، یاد دے بھانبھڑ بلدے رہے</w:t>
      </w:r>
      <w:r w:rsidRPr="00F46B30">
        <w:rPr>
          <w:rFonts w:ascii="Jameel Noori Nastaleeq" w:hAnsi="Jameel Noori Nastaleeq" w:cs="Jameel Noori Nastaleeq"/>
          <w:sz w:val="28"/>
          <w:szCs w:val="28"/>
        </w:rPr>
        <w:t xml:space="preserve"> </w:t>
      </w:r>
    </w:p>
    <w:p w14:paraId="2F86118B"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سدھراں دی بھبھل، چانن جذبیاں آلے دیوے دا</w:t>
      </w:r>
      <w:r w:rsidRPr="00F46B30">
        <w:rPr>
          <w:rFonts w:ascii="Jameel Noori Nastaleeq" w:hAnsi="Jameel Noori Nastaleeq" w:cs="Jameel Noori Nastaleeq"/>
          <w:sz w:val="28"/>
          <w:szCs w:val="28"/>
        </w:rPr>
        <w:t xml:space="preserve"> </w:t>
      </w:r>
    </w:p>
    <w:p w14:paraId="455BC2D5"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وگدے پانیاں دے سنگ لُکن میٹی کھیڈنا</w:t>
      </w:r>
      <w:r w:rsidRPr="00F46B30">
        <w:rPr>
          <w:rFonts w:ascii="Jameel Noori Nastaleeq" w:hAnsi="Jameel Noori Nastaleeq" w:cs="Jameel Noori Nastaleeq"/>
          <w:sz w:val="28"/>
          <w:szCs w:val="28"/>
        </w:rPr>
        <w:t xml:space="preserve"> </w:t>
      </w:r>
    </w:p>
    <w:p w14:paraId="6C4E4E34"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lastRenderedPageBreak/>
        <w:t>ساڈے دل ہڑپے وانگ، نت حاکم بنی خزاں</w:t>
      </w:r>
      <w:r w:rsidRPr="00F46B30">
        <w:rPr>
          <w:rFonts w:ascii="Jameel Noori Nastaleeq" w:hAnsi="Jameel Noori Nastaleeq" w:cs="Jameel Noori Nastaleeq"/>
          <w:sz w:val="28"/>
          <w:szCs w:val="28"/>
        </w:rPr>
        <w:t xml:space="preserve"> </w:t>
      </w:r>
    </w:p>
    <w:p w14:paraId="131AFF27"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دل پڑ چھتی ایس تے ون پونیاں سدھراں</w:t>
      </w:r>
      <w:r w:rsidRPr="00F46B30">
        <w:rPr>
          <w:rFonts w:ascii="Jameel Noori Nastaleeq" w:hAnsi="Jameel Noori Nastaleeq" w:cs="Jameel Noori Nastaleeq"/>
          <w:sz w:val="28"/>
          <w:szCs w:val="28"/>
        </w:rPr>
        <w:t xml:space="preserve"> </w:t>
      </w:r>
    </w:p>
    <w:p w14:paraId="0DBB4221"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دل ہک ٹیشن، سدھراں وانگ مسافر ایتھے</w:t>
      </w:r>
      <w:r w:rsidRPr="00F46B30">
        <w:rPr>
          <w:rFonts w:ascii="Jameel Noori Nastaleeq" w:hAnsi="Jameel Noori Nastaleeq" w:cs="Jameel Noori Nastaleeq"/>
          <w:sz w:val="28"/>
          <w:szCs w:val="28"/>
        </w:rPr>
        <w:t xml:space="preserve"> </w:t>
      </w:r>
    </w:p>
    <w:p w14:paraId="63E49FFD"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اکھیاں دے لعل گواویں</w:t>
      </w:r>
      <w:r>
        <w:rPr>
          <w:rFonts w:ascii="Jameel Noori Nastaleeq" w:hAnsi="Jameel Noori Nastaleeq" w:cs="Jameel Noori Nastaleeq"/>
          <w:sz w:val="28"/>
          <w:szCs w:val="28"/>
          <w:rtl/>
        </w:rPr>
        <w:t xml:space="preserve"> نہ </w:t>
      </w:r>
      <w:r>
        <w:rPr>
          <w:rFonts w:ascii="Jameel Noori Nastaleeq" w:hAnsi="Jameel Noori Nastaleeq" w:cs="Jameel Noori Nastaleeq" w:hint="cs"/>
          <w:sz w:val="28"/>
          <w:szCs w:val="28"/>
          <w:rtl/>
        </w:rPr>
        <w:t xml:space="preserve"> (۱۳)</w:t>
      </w:r>
    </w:p>
    <w:p w14:paraId="5EC6818A"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محمد اقبال نجمیؔ ہوراں دا ناں پنجابی تے اردو ادب وچ لوک جانیا پچھانیا ناں ایں۔ اوہناں پنجابی زبان نوں کئی ایسراں دیاں کتاباں دتیاں نیں جیہڑیاں پنجابی شاعری دے پڑ وچوں صنف پکھوں مکدیاں جاندیاں سن۔ اوہناں پنجابی ادب دیاں صنفاں دے اعتبار نال جیہڑی شاعری کیتی اے اوہنے لوک ادب تے جدید ادب دیاں صنفاں نوں نویں سرے توں زندگی بخشی اے۔ اوہناں دی اک کتاب ’’من دی جھوک‘‘ وچوں کجھ نویاں اکھراں دی سانجھ نال بنن والے تخلیقی رنگ ویکھ دے آں۔ یاد رہوے کہ اوہناں دی ایہہ کتاب 2014ء وچ شائع ہوئی سی تے ایس ورہے اوہناں دیاں باراں کتاباں چھپیاں سن جیہڑا کہ اک قومی تے عالمی ریکارڈ اے۔</w:t>
      </w:r>
      <w:r w:rsidRPr="00F46B30">
        <w:rPr>
          <w:rFonts w:ascii="Jameel Noori Nastaleeq" w:hAnsi="Jameel Noori Nastaleeq" w:cs="Jameel Noori Nastaleeq"/>
          <w:sz w:val="28"/>
          <w:szCs w:val="28"/>
        </w:rPr>
        <w:t xml:space="preserve"> </w:t>
      </w:r>
    </w:p>
    <w:p w14:paraId="00648259" w14:textId="77777777" w:rsidR="00B406E1" w:rsidRPr="00F46B30" w:rsidRDefault="00B406E1" w:rsidP="00B406E1">
      <w:pPr>
        <w:pStyle w:val="NoSpacing"/>
        <w:bidi/>
        <w:jc w:val="both"/>
        <w:rPr>
          <w:rFonts w:ascii="Jameel Noori Nastaleeq" w:hAnsi="Jameel Noori Nastaleeq" w:cs="Jameel Noori Nastaleeq"/>
          <w:sz w:val="28"/>
          <w:szCs w:val="28"/>
        </w:rPr>
      </w:pPr>
      <w:r w:rsidRPr="00F46B30">
        <w:rPr>
          <w:rFonts w:ascii="Jameel Noori Nastaleeq" w:hAnsi="Jameel Noori Nastaleeq" w:cs="Jameel Noori Nastaleeq"/>
          <w:sz w:val="28"/>
          <w:szCs w:val="28"/>
          <w:rtl/>
        </w:rPr>
        <w:t>شگناں والی مہندی کھرنا، سچیاں نوں ہجاں مار کے جھوٹھیاں دا اگلی قطار وچ آئونا، سانجھاں دی گواہی ٹٹنا، انبروں تارے توڑ کے یار توں وارنا، ہڑھ اگے ہکاں کرنا، ہجراں دے تھل وچھنا، جھگے ویچ کے نک بچانا، دل دے ویہڑے ریجھاں دا دھمال پانا، سانجھاں دی پچھان مکنا، دل ٹھوٹھے وچ خیر پانا، پیار دا دیوا بال کے واء دے سرہانے رکھنا ہجراں دا سیج تپانا، دبیاں دبیاں واجاں سنناں، چاننے نوں کھول دنیا، پیار دے تھل وچ ورولے اٹھنا، من اندر چور لُکا کے باہروں جندرے مارنا، روپ دا چانن پی کے نہال ہونا، اپنے آپ توں منکر ہونا، محنت والی اگ دا جثے دی سیت مٹانا، ظلم دی واچھڑ ورہنا، ہچ ہچ کرنا، نفرت دی فصل اگانا، بے عملی دے ہڑھ وچ رڑھنا، ہر رشتے دا چولا لاہ کے ننگا ہونا، گھر دے ویہڑے خشبو جاگنا، لال ہنیری دا اتھل پتھل کرنا، بھکھ دا گوڈے گوڈے دبنا، ویلے دا رنگ تکنا، جیون دی جنگ پاپ دے بُتے چڑھنا، پیار دا ہڑھ وگنا، چاہت دا رس گھولنا، آس امید دے جگنو پھڑنا، امرت رس پیانا، ضمیراں دے مل وٹنا، پیار خلوص دا دیوا بالنا، بت کدیاں وچ بانگاں دینا، جثے اتے سیتل رُتاں دا بھار پینا، دل دا پنچھی رونا، جیون باغ سجانا، فکراں دے تپ دے ورقے، نھیرے دا راج مکانا، ہڈاں دا بالن بالنا، عشق دی بھٹی</w:t>
      </w:r>
      <w:r>
        <w:rPr>
          <w:rFonts w:ascii="Jameel Noori Nastaleeq" w:hAnsi="Jameel Noori Nastaleeq" w:cs="Jameel Noori Nastaleeq"/>
          <w:sz w:val="28"/>
          <w:szCs w:val="28"/>
          <w:rtl/>
        </w:rPr>
        <w:t xml:space="preserve"> تپانا۔</w:t>
      </w:r>
      <w:r>
        <w:rPr>
          <w:rFonts w:ascii="Jameel Noori Nastaleeq" w:hAnsi="Jameel Noori Nastaleeq" w:cs="Jameel Noori Nastaleeq" w:hint="cs"/>
          <w:sz w:val="28"/>
          <w:szCs w:val="28"/>
          <w:rtl/>
        </w:rPr>
        <w:t>(۱۴)</w:t>
      </w:r>
    </w:p>
    <w:p w14:paraId="2AE9436F" w14:textId="77777777" w:rsidR="00B406E1" w:rsidRPr="00F46B30" w:rsidRDefault="00B406E1" w:rsidP="00B406E1">
      <w:pPr>
        <w:pStyle w:val="NoSpacing"/>
        <w:bidi/>
        <w:jc w:val="both"/>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ایہہ اکھراں دا اچارن ڈھنگ نجمیؔ ہوراں دی اک کتاب چوں اے جے اوہناں دیاں پنجابی شاعری دیاں غزل نظم حمد تے نعت دیاں دوجیاں کتاباں ول گوہ کرئیے تے اوہناں دیاں ترکیباں تے علامتاں لئی اک وکھری کتاب بن سکدی اے پر ایس ونگی لئی اوہناں دی ایسے نمائندہ کتاب نوں ای کافی سمجھدے آں۔</w:t>
      </w:r>
      <w:r w:rsidRPr="00F46B30">
        <w:rPr>
          <w:rFonts w:ascii="Jameel Noori Nastaleeq" w:hAnsi="Jameel Noori Nastaleeq" w:cs="Jameel Noori Nastaleeq"/>
          <w:sz w:val="28"/>
          <w:szCs w:val="28"/>
        </w:rPr>
        <w:t xml:space="preserve"> </w:t>
      </w:r>
    </w:p>
    <w:p w14:paraId="51CCCE85" w14:textId="77777777" w:rsidR="00B406E1" w:rsidRPr="00F46B30" w:rsidRDefault="00B406E1" w:rsidP="00B406E1">
      <w:pPr>
        <w:pStyle w:val="NoSpacing"/>
        <w:bidi/>
        <w:jc w:val="both"/>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 xml:space="preserve">پنجابی شاعری وچ اک اسم تے اک فعل نوں جوڑ کے محاورہ بناون دا عمل اتے محاورے وچ تصرف دا عمل روایتی اے۔ کلاسیکی عہد توں چل دا آ رہیا اے۔ ایہہ سلسلہ کدے کدے دو فعلاں تے دو اسماں نال وی اگے ودھ دا وکھالی دیندا اے اتے کدے ایہہ دوہاں اسماں یاں فعلاں توں ودھ کے تن تک وی اپڑ جاندا اے۔ جسراں جسراں ویلا اگے ودھ دا اے محاورے جنم لیندے نیں۔ ’’پنجابی شاعری وچ بنن والے نویں محاورے‘‘ میرا اک مضمون سی جیہڑا کہ میں نویاں ایجاداں تے دریافتاں جیویں، انٹرنیٹ، کمپیوٹر، موبائل، بجلی، اسلحہ اتے دوجیاں ایسراں دیاں چیزاں دے حوالے نال لکھیا سی۔ ایسراں ای اک تے اوہ محاورے تے اکھر جیہڑا عوام تے معاشرے وچ پر چلیت ہوندے نیں۔ شاعری وچ اتے ہور تخلیقاں وچ سامنے آئوندے نیں اک اوہ محاوراتی عمل اے جیہڑاتخلیقی اے۔ کیوں جے اک پاسے جے معاشرہ تے لوک مل ورتن نال محاورے تخلیق کر دے نیں تے دوجے بنے تیزی نال ودھ دے ہوئے تعمیری تے ایجادی دریافتی تے مشینی دور وچ نویں نسل پرانے اکھراں نوں خاص طور تے تہذیبی تے ثقافتی </w:t>
      </w:r>
      <w:r w:rsidRPr="00F46B30">
        <w:rPr>
          <w:rFonts w:ascii="Jameel Noori Nastaleeq" w:hAnsi="Jameel Noori Nastaleeq" w:cs="Jameel Noori Nastaleeq"/>
          <w:sz w:val="28"/>
          <w:szCs w:val="28"/>
          <w:rtl/>
        </w:rPr>
        <w:lastRenderedPageBreak/>
        <w:t>ورتارے نوں بھل دی وی جا رہی اے۔ ایس مقام تے ساڈے تخلیق کار کجھ ایسے اکھر جوڑ کے اسماں تے فعلاں نال پرانے تے نویں اکھراں دی جڑت نال نویں تے پرانے محاورے دی سانجھ نال کجھ نویاں ترکیباں بناندے نیں۔ ادبی حلقیاں راہیں تے پڑھے لکھے طبقے راہیں اوہناں اکھراں ترکیباں تے محاوریاں روزمرہ نوں عوام تیک اپڑایا جاندا اے کجھ تے اوہناں چوں قبولیت دا درجہ حاصل کر لیندے نیں اتے کجھ پسند یا نا پسند پاروں اتے معنی تے مفہوم بوجھل ہوون پاروں اوس عوامی سطح تک نہیں اپڑ دے ایس لئی اوہ کتاباں تک ای رہ جاندے نیں پر اوہناں دا علمی سطح تے اگے آئونا یا اوہناں نوں نثری صورت وچ ورتنا وی ضروری ہوندا اے۔ ایتھے آ کے وی پنجابی نثر لکھن والے اوہناں توں مکھ پرتائے دس دے نیں ایس لئی ایہہ سوہنیاں تے من موہنیاں ترکیباں اکھر تے محاورے کتاباں وچ ای مر مک جاندے نیں پر دھن حوصلہ اے۔ اوہناں لکھاریاں دا جیہڑے دل ہولا نہیں کر دے تے ایس تخلیقی عمل نوں اگے نوں ودھائی جا رہے نیں۔</w:t>
      </w:r>
      <w:r w:rsidRPr="00F46B30">
        <w:rPr>
          <w:rFonts w:ascii="Jameel Noori Nastaleeq" w:hAnsi="Jameel Noori Nastaleeq" w:cs="Jameel Noori Nastaleeq"/>
          <w:sz w:val="28"/>
          <w:szCs w:val="28"/>
        </w:rPr>
        <w:t xml:space="preserve"> </w:t>
      </w:r>
    </w:p>
    <w:p w14:paraId="391B9A56" w14:textId="77777777" w:rsidR="00B406E1" w:rsidRPr="00F46B30" w:rsidRDefault="00B406E1" w:rsidP="00B406E1">
      <w:pPr>
        <w:pStyle w:val="NoSpacing"/>
        <w:bidi/>
        <w:jc w:val="both"/>
        <w:rPr>
          <w:rFonts w:ascii="Jameel Noori Nastaleeq" w:hAnsi="Jameel Noori Nastaleeq" w:cs="Jameel Noori Nastaleeq"/>
          <w:sz w:val="28"/>
          <w:szCs w:val="28"/>
        </w:rPr>
      </w:pP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جے گوہ نال ویکھیے تے ایسراں دی سوہنی، موتیاں ورگے اکھراں تے محاوریاں نال جڑی ہوئی تخلیق ساڈے کتھے کم آئوندی اے؟ ساڈے ادب نوں ایہہ لعلاں ورگے اکھر تے محاورے اگے ودھاون وچ تے ایس نوں عالمی ادب دے معیار تے لیاون لئی کناں کو کم دیندے نیں؟ کیہ ایہہ سارے چانن بھرے سوہنے تے من موہنے ورتارے نقاواں نوں سوہنے نہیں لگدے تے جے لگدے نیں تے فیر تعصب تے جانبداری توں کم کیوں لیندے نیں ایہناں نوں اپنے مضموناں تے نثر وچ ورت کے ایہناں دے سفر نوں اگے نوں کیوں نہیں ودھاندے؟</w:t>
      </w:r>
      <w:r w:rsidRPr="00F46B30">
        <w:rPr>
          <w:rFonts w:ascii="Jameel Noori Nastaleeq" w:hAnsi="Jameel Noori Nastaleeq" w:cs="Jameel Noori Nastaleeq"/>
          <w:sz w:val="28"/>
          <w:szCs w:val="28"/>
        </w:rPr>
        <w:t xml:space="preserve"> </w:t>
      </w:r>
    </w:p>
    <w:p w14:paraId="72FC9CCC" w14:textId="77777777" w:rsidR="00B406E1" w:rsidRDefault="00B406E1" w:rsidP="00B406E1">
      <w:pPr>
        <w:pStyle w:val="NoSpacing"/>
        <w:bidi/>
        <w:jc w:val="both"/>
        <w:rPr>
          <w:rFonts w:ascii="Jameel Noori Nastaleeq" w:hAnsi="Jameel Noori Nastaleeq" w:cs="Jameel Noori Nastaleeq"/>
          <w:sz w:val="28"/>
          <w:szCs w:val="28"/>
          <w:rtl/>
        </w:rPr>
      </w:pP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rPr>
        <w:t>میرے ایس سارے مضمون دے حاصلات ایہو ای نیں کہ لکھاری، تخلیق کار اک دوجے دے ادبی بانہہ بیلی بنن، نویں تے سوہنی کل تے ادبی خزانہ ونڈن وچ اک دوجے نال سانجھ پان ایسراں تحقیق دیاں نویاں راہواں کھلن گیاں۔ زبان نوں کھلار تے وڈیائی ملے گی تے ساڈے کماں دی سلاہنا ہووے گی۔</w:t>
      </w:r>
    </w:p>
    <w:p w14:paraId="601829DB" w14:textId="77777777" w:rsidR="00B406E1" w:rsidRDefault="00B406E1" w:rsidP="00B406E1">
      <w:pPr>
        <w:pStyle w:val="NoSpacing"/>
        <w:bidi/>
        <w:jc w:val="both"/>
        <w:rPr>
          <w:rFonts w:ascii="Jameel Noori Nastaleeq" w:hAnsi="Jameel Noori Nastaleeq" w:cs="Jameel Noori Nastaleeq"/>
          <w:sz w:val="28"/>
          <w:szCs w:val="28"/>
          <w:rtl/>
        </w:rPr>
      </w:pPr>
    </w:p>
    <w:p w14:paraId="46BBBFC7" w14:textId="04DED281" w:rsidR="00B406E1" w:rsidRPr="00B406E1" w:rsidRDefault="00B406E1" w:rsidP="00B406E1">
      <w:pPr>
        <w:pStyle w:val="NoSpacing"/>
        <w:bidi/>
        <w:rPr>
          <w:rFonts w:ascii="Jameel Noori Nastaleeq" w:hAnsi="Jameel Noori Nastaleeq" w:cs="Jameel Noori Nastaleeq"/>
          <w:b/>
          <w:bCs/>
          <w:sz w:val="34"/>
          <w:szCs w:val="34"/>
        </w:rPr>
      </w:pPr>
      <w:r w:rsidRPr="00B406E1">
        <w:rPr>
          <w:rFonts w:ascii="Jameel Noori Nastaleeq" w:hAnsi="Jameel Noori Nastaleeq" w:cs="Jameel Noori Nastaleeq" w:hint="cs"/>
          <w:b/>
          <w:bCs/>
          <w:sz w:val="34"/>
          <w:szCs w:val="34"/>
          <w:rtl/>
        </w:rPr>
        <w:t>کتابیات</w:t>
      </w:r>
    </w:p>
    <w:p w14:paraId="2BB8FF8C"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lang w:bidi="fa-IR"/>
        </w:rPr>
        <w:t xml:space="preserve">۱۔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lang w:bidi="fa-IR"/>
        </w:rPr>
        <w:t>احسان رانا، نظراں کتھے ٹھہردیاں، لاہور ۲۰۱۶ء</w:t>
      </w:r>
      <w:r w:rsidRPr="00F46B30">
        <w:rPr>
          <w:rFonts w:ascii="Jameel Noori Nastaleeq" w:hAnsi="Jameel Noori Nastaleeq" w:cs="Jameel Noori Nastaleeq"/>
          <w:sz w:val="28"/>
          <w:szCs w:val="28"/>
        </w:rPr>
        <w:t xml:space="preserve"> </w:t>
      </w:r>
    </w:p>
    <w:p w14:paraId="733077EC"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lang w:bidi="fa-IR"/>
        </w:rPr>
        <w:t xml:space="preserve">۲۔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lang w:bidi="fa-IR"/>
        </w:rPr>
        <w:t>سلطان کھاروی، ولگن، گلشن ادب لاہور، ۲۰۱۲ء</w:t>
      </w:r>
      <w:r w:rsidRPr="00F46B30">
        <w:rPr>
          <w:rFonts w:ascii="Jameel Noori Nastaleeq" w:hAnsi="Jameel Noori Nastaleeq" w:cs="Jameel Noori Nastaleeq"/>
          <w:sz w:val="28"/>
          <w:szCs w:val="28"/>
        </w:rPr>
        <w:t xml:space="preserve"> </w:t>
      </w:r>
    </w:p>
    <w:p w14:paraId="25757F50"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lang w:bidi="fa-IR"/>
        </w:rPr>
        <w:t xml:space="preserve">۳۔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lang w:bidi="fa-IR"/>
        </w:rPr>
        <w:t>بسمل، غلام مصطفی، اکھیاں وچ اُتری شام، لاہور، ادارہ پنجابی زبان تے ثقافت ۲۰۰۲ء</w:t>
      </w:r>
      <w:r w:rsidRPr="00F46B30">
        <w:rPr>
          <w:rFonts w:ascii="Jameel Noori Nastaleeq" w:hAnsi="Jameel Noori Nastaleeq" w:cs="Jameel Noori Nastaleeq"/>
          <w:sz w:val="28"/>
          <w:szCs w:val="28"/>
        </w:rPr>
        <w:t xml:space="preserve"> </w:t>
      </w:r>
    </w:p>
    <w:p w14:paraId="27A1ED2A"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lang w:bidi="fa-IR"/>
        </w:rPr>
        <w:t xml:space="preserve">۴۔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lang w:bidi="fa-IR"/>
        </w:rPr>
        <w:t>بشیر عابد، ڈاکٹر، یاداں دے پرچھاویں، گوجرانوالہ، فروغِ ادب اکادمی ۲۰۱۶ء</w:t>
      </w:r>
      <w:r w:rsidRPr="00F46B30">
        <w:rPr>
          <w:rFonts w:ascii="Jameel Noori Nastaleeq" w:hAnsi="Jameel Noori Nastaleeq" w:cs="Jameel Noori Nastaleeq"/>
          <w:sz w:val="28"/>
          <w:szCs w:val="28"/>
        </w:rPr>
        <w:t xml:space="preserve"> </w:t>
      </w:r>
    </w:p>
    <w:p w14:paraId="0A143A94"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lang w:bidi="fa-IR"/>
        </w:rPr>
        <w:t xml:space="preserve">۵۔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lang w:bidi="fa-IR"/>
        </w:rPr>
        <w:t>احسان باجوا، سچ بانی، سانجھ سویر، کالر والا تحصیل پسرور ضلع سیالکوٹ ۲۰۱۳ء</w:t>
      </w:r>
      <w:r w:rsidRPr="00F46B30">
        <w:rPr>
          <w:rFonts w:ascii="Jameel Noori Nastaleeq" w:hAnsi="Jameel Noori Nastaleeq" w:cs="Jameel Noori Nastaleeq"/>
          <w:sz w:val="28"/>
          <w:szCs w:val="28"/>
        </w:rPr>
        <w:t xml:space="preserve"> </w:t>
      </w:r>
    </w:p>
    <w:p w14:paraId="4517FCD5"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lang w:bidi="fa-IR"/>
        </w:rPr>
        <w:t xml:space="preserve">۶۔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lang w:bidi="fa-IR"/>
        </w:rPr>
        <w:t>احسان باجوا، پورن بانی، سانجھ سویر، کالر والا تحصیل پسرور ضلع سیالکوٹ ۲۰۱۳ء</w:t>
      </w:r>
      <w:r w:rsidRPr="00F46B30">
        <w:rPr>
          <w:rFonts w:ascii="Jameel Noori Nastaleeq" w:hAnsi="Jameel Noori Nastaleeq" w:cs="Jameel Noori Nastaleeq"/>
          <w:sz w:val="28"/>
          <w:szCs w:val="28"/>
        </w:rPr>
        <w:t xml:space="preserve"> </w:t>
      </w:r>
    </w:p>
    <w:p w14:paraId="444B52A4"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lang w:bidi="fa-IR"/>
        </w:rPr>
        <w:t xml:space="preserve">۷۔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lang w:bidi="fa-IR"/>
        </w:rPr>
        <w:t>امجد شریف، ہوکے بھردیاں سدھراں، گوجرانوالہ فروغِ ادب اکادمی ۲۰۱۴ء</w:t>
      </w:r>
      <w:r w:rsidRPr="00F46B30">
        <w:rPr>
          <w:rFonts w:ascii="Jameel Noori Nastaleeq" w:hAnsi="Jameel Noori Nastaleeq" w:cs="Jameel Noori Nastaleeq"/>
          <w:sz w:val="28"/>
          <w:szCs w:val="28"/>
        </w:rPr>
        <w:t xml:space="preserve"> </w:t>
      </w:r>
    </w:p>
    <w:p w14:paraId="18AE4090"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lang w:bidi="fa-IR"/>
        </w:rPr>
        <w:t xml:space="preserve">۸۔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lang w:bidi="fa-IR"/>
        </w:rPr>
        <w:t>صابر چوہدری، گواچیاں قدراں، لاہور، گلشنِ ادب، ۲۰۱۰ء</w:t>
      </w:r>
      <w:r w:rsidRPr="00F46B30">
        <w:rPr>
          <w:rFonts w:ascii="Jameel Noori Nastaleeq" w:hAnsi="Jameel Noori Nastaleeq" w:cs="Jameel Noori Nastaleeq"/>
          <w:sz w:val="28"/>
          <w:szCs w:val="28"/>
        </w:rPr>
        <w:t xml:space="preserve"> </w:t>
      </w:r>
    </w:p>
    <w:p w14:paraId="6FEF85C3"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lang w:bidi="fa-IR"/>
        </w:rPr>
        <w:t xml:space="preserve">۹۔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lang w:bidi="fa-IR"/>
        </w:rPr>
        <w:t>عارف محمود عارف، چن چیتر تے چیتا، لاہور، گلشنِ ادب، ۲۰۱۳ء</w:t>
      </w:r>
      <w:r w:rsidRPr="00F46B30">
        <w:rPr>
          <w:rFonts w:ascii="Jameel Noori Nastaleeq" w:hAnsi="Jameel Noori Nastaleeq" w:cs="Jameel Noori Nastaleeq"/>
          <w:sz w:val="28"/>
          <w:szCs w:val="28"/>
        </w:rPr>
        <w:t xml:space="preserve"> </w:t>
      </w:r>
    </w:p>
    <w:p w14:paraId="52EB858C"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lang w:bidi="fa-IR"/>
        </w:rPr>
        <w:t xml:space="preserve">۱۰۔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lang w:bidi="fa-IR"/>
        </w:rPr>
        <w:t>معراج خاور، تینوں دیاں ہنجواں دا بھاڑا، لاہور، پنجابی مرکز، ۲۰۰۵ء</w:t>
      </w:r>
      <w:r w:rsidRPr="00F46B30">
        <w:rPr>
          <w:rFonts w:ascii="Jameel Noori Nastaleeq" w:hAnsi="Jameel Noori Nastaleeq" w:cs="Jameel Noori Nastaleeq"/>
          <w:sz w:val="28"/>
          <w:szCs w:val="28"/>
        </w:rPr>
        <w:t xml:space="preserve"> </w:t>
      </w:r>
    </w:p>
    <w:p w14:paraId="306F2181"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lang w:bidi="fa-IR"/>
        </w:rPr>
        <w:t xml:space="preserve">۱۱۔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lang w:bidi="fa-IR"/>
        </w:rPr>
        <w:t>معراج خاور، سہکدیاں تصویراں، لاہور، ادارہ پنجابی لکھاریاں، ۲۰۰۸ء</w:t>
      </w:r>
      <w:r w:rsidRPr="00F46B30">
        <w:rPr>
          <w:rFonts w:ascii="Jameel Noori Nastaleeq" w:hAnsi="Jameel Noori Nastaleeq" w:cs="Jameel Noori Nastaleeq"/>
          <w:sz w:val="28"/>
          <w:szCs w:val="28"/>
        </w:rPr>
        <w:t xml:space="preserve"> </w:t>
      </w:r>
    </w:p>
    <w:p w14:paraId="32651CF1"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lang w:bidi="fa-IR"/>
        </w:rPr>
        <w:lastRenderedPageBreak/>
        <w:t xml:space="preserve">۱۲۔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lang w:bidi="fa-IR"/>
        </w:rPr>
        <w:t>حکیم ارشد شہزاد، جنگل وچ اذان، لاہور، پنجابی مرکز، ۲۰۱۰ء</w:t>
      </w:r>
      <w:r w:rsidRPr="00F46B30">
        <w:rPr>
          <w:rFonts w:ascii="Jameel Noori Nastaleeq" w:hAnsi="Jameel Noori Nastaleeq" w:cs="Jameel Noori Nastaleeq"/>
          <w:sz w:val="28"/>
          <w:szCs w:val="28"/>
        </w:rPr>
        <w:t xml:space="preserve"> </w:t>
      </w:r>
    </w:p>
    <w:p w14:paraId="6C14238A" w14:textId="77777777" w:rsidR="00B406E1" w:rsidRPr="00F46B30"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lang w:bidi="fa-IR"/>
        </w:rPr>
        <w:t xml:space="preserve">۱۳۔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lang w:bidi="fa-IR"/>
        </w:rPr>
        <w:t>اخلاق عاطف، یاد سہاگن ہوئی، مجلس میاں محمد بخش، ضلع سرگودھا، ۲۰۱۲ء</w:t>
      </w:r>
      <w:r w:rsidRPr="00F46B30">
        <w:rPr>
          <w:rFonts w:ascii="Jameel Noori Nastaleeq" w:hAnsi="Jameel Noori Nastaleeq" w:cs="Jameel Noori Nastaleeq"/>
          <w:sz w:val="28"/>
          <w:szCs w:val="28"/>
        </w:rPr>
        <w:t xml:space="preserve"> </w:t>
      </w:r>
    </w:p>
    <w:p w14:paraId="4C1FB950" w14:textId="4146DC12" w:rsidR="00B82CA4" w:rsidRPr="00B406E1" w:rsidRDefault="00B406E1" w:rsidP="00B406E1">
      <w:pPr>
        <w:pStyle w:val="NoSpacing"/>
        <w:bidi/>
        <w:rPr>
          <w:rFonts w:ascii="Jameel Noori Nastaleeq" w:hAnsi="Jameel Noori Nastaleeq" w:cs="Jameel Noori Nastaleeq"/>
          <w:sz w:val="28"/>
          <w:szCs w:val="28"/>
        </w:rPr>
      </w:pPr>
      <w:r w:rsidRPr="00F46B30">
        <w:rPr>
          <w:rFonts w:ascii="Jameel Noori Nastaleeq" w:hAnsi="Jameel Noori Nastaleeq" w:cs="Jameel Noori Nastaleeq"/>
          <w:sz w:val="28"/>
          <w:szCs w:val="28"/>
          <w:rtl/>
          <w:lang w:bidi="fa-IR"/>
        </w:rPr>
        <w:t xml:space="preserve">۱۴۔ </w:t>
      </w:r>
      <w:r w:rsidRPr="00F46B30">
        <w:rPr>
          <w:rFonts w:ascii="Jameel Noori Nastaleeq" w:hAnsi="Jameel Noori Nastaleeq" w:cs="Jameel Noori Nastaleeq"/>
          <w:sz w:val="28"/>
          <w:szCs w:val="28"/>
        </w:rPr>
        <w:tab/>
      </w:r>
      <w:r w:rsidRPr="00F46B30">
        <w:rPr>
          <w:rFonts w:ascii="Jameel Noori Nastaleeq" w:hAnsi="Jameel Noori Nastaleeq" w:cs="Jameel Noori Nastaleeq"/>
          <w:sz w:val="28"/>
          <w:szCs w:val="28"/>
          <w:rtl/>
          <w:lang w:bidi="fa-IR"/>
        </w:rPr>
        <w:t>محمد اقبال نجمیؔ، من دی جھوک، گوجرانوالہ، فروغِ ادب اکادمی، ۲۰۱۴ء</w:t>
      </w:r>
      <w:r w:rsidRPr="00F46B30">
        <w:rPr>
          <w:rFonts w:ascii="Jameel Noori Nastaleeq" w:hAnsi="Jameel Noori Nastaleeq" w:cs="Jameel Noori Nastaleeq"/>
          <w:sz w:val="28"/>
          <w:szCs w:val="28"/>
        </w:rPr>
        <w:t xml:space="preserve"> </w:t>
      </w:r>
    </w:p>
    <w:sectPr w:rsidR="00B82CA4" w:rsidRPr="00B406E1" w:rsidSect="00CC58EA">
      <w:headerReference w:type="default" r:id="rId8"/>
      <w:footerReference w:type="default" r:id="rId9"/>
      <w:pgSz w:w="12240" w:h="15840"/>
      <w:pgMar w:top="1440" w:right="1440" w:bottom="1440" w:left="1440" w:header="720" w:footer="720" w:gutter="0"/>
      <w:pgNumType w:start="4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8D43D" w14:textId="77777777" w:rsidR="00CC58EA" w:rsidRDefault="00CC58EA" w:rsidP="007927F4">
      <w:pPr>
        <w:spacing w:after="0" w:line="240" w:lineRule="auto"/>
      </w:pPr>
      <w:r>
        <w:separator/>
      </w:r>
    </w:p>
  </w:endnote>
  <w:endnote w:type="continuationSeparator" w:id="0">
    <w:p w14:paraId="6F9375F1" w14:textId="77777777" w:rsidR="00CC58EA" w:rsidRDefault="00CC58EA" w:rsidP="0079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Jameel Noori Nastaleeq">
    <w:panose1 w:val="02000503000000020004"/>
    <w:charset w:val="00"/>
    <w:family w:val="auto"/>
    <w:pitch w:val="variable"/>
    <w:sig w:usb0="80002007" w:usb1="00000000" w:usb2="00000000" w:usb3="00000000" w:csb0="00000041"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395A" w14:textId="22A91E28" w:rsidR="002E1D11" w:rsidRDefault="00B406E1" w:rsidP="00B406E1">
    <w:pPr>
      <w:pStyle w:val="Footer"/>
      <w:tabs>
        <w:tab w:val="clear" w:pos="4680"/>
        <w:tab w:val="clear" w:pos="9360"/>
      </w:tabs>
      <w:jc w:val="right"/>
    </w:pPr>
    <w:r w:rsidRPr="00B406E1">
      <w:rPr>
        <w:rFonts w:asciiTheme="majorBidi" w:hAnsiTheme="majorBidi" w:cstheme="majorBidi"/>
        <w:sz w:val="20"/>
        <w:szCs w:val="20"/>
        <w:rtl/>
      </w:rPr>
      <w:t>پنجابی شاعری وچ نویاں ترکیباں تے تخلیقی محاورے</w:t>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sidR="002E1D11" w:rsidRPr="002E1D11">
      <w:rPr>
        <w:rFonts w:asciiTheme="majorBidi" w:hAnsiTheme="majorBidi" w:cstheme="majorBidi"/>
        <w:b/>
        <w:bCs/>
      </w:rPr>
      <w:t>Page</w:t>
    </w:r>
    <w:r w:rsidR="002E1D11" w:rsidRPr="002E1D11">
      <w:rPr>
        <w:b/>
        <w:bCs/>
      </w:rPr>
      <w:t>|</w:t>
    </w:r>
    <w:sdt>
      <w:sdtPr>
        <w:id w:val="1183472970"/>
        <w:docPartObj>
          <w:docPartGallery w:val="Page Numbers (Bottom of Page)"/>
          <w:docPartUnique/>
        </w:docPartObj>
      </w:sdtPr>
      <w:sdtEndPr>
        <w:rPr>
          <w:noProof/>
        </w:rPr>
      </w:sdtEndPr>
      <w:sdtContent>
        <w:r w:rsidR="002E1D11">
          <w:fldChar w:fldCharType="begin"/>
        </w:r>
        <w:r w:rsidR="002E1D11">
          <w:instrText xml:space="preserve"> PAGE   \* MERGEFORMAT </w:instrText>
        </w:r>
        <w:r w:rsidR="002E1D11">
          <w:fldChar w:fldCharType="separate"/>
        </w:r>
        <w:r w:rsidR="002E1D11">
          <w:rPr>
            <w:noProof/>
          </w:rPr>
          <w:t>2</w:t>
        </w:r>
        <w:r w:rsidR="002E1D11">
          <w:rPr>
            <w:noProof/>
          </w:rPr>
          <w:fldChar w:fldCharType="end"/>
        </w:r>
      </w:sdtContent>
    </w:sdt>
  </w:p>
  <w:p w14:paraId="0009FB94" w14:textId="77777777" w:rsidR="007927F4" w:rsidRPr="007927F4" w:rsidRDefault="007927F4">
    <w:pPr>
      <w:pStyle w:val="Footer"/>
      <w:rPr>
        <w:rFonts w:asciiTheme="majorBidi" w:hAnsiTheme="majorBidi" w:cstheme="maj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FF92" w14:textId="77777777" w:rsidR="00CC58EA" w:rsidRDefault="00CC58EA" w:rsidP="007927F4">
      <w:pPr>
        <w:spacing w:after="0" w:line="240" w:lineRule="auto"/>
      </w:pPr>
      <w:r>
        <w:separator/>
      </w:r>
    </w:p>
  </w:footnote>
  <w:footnote w:type="continuationSeparator" w:id="0">
    <w:p w14:paraId="5C45D836" w14:textId="77777777" w:rsidR="00CC58EA" w:rsidRDefault="00CC58EA" w:rsidP="007927F4">
      <w:pPr>
        <w:spacing w:after="0" w:line="240" w:lineRule="auto"/>
      </w:pPr>
      <w:r>
        <w:continuationSeparator/>
      </w:r>
    </w:p>
  </w:footnote>
  <w:footnote w:id="1">
    <w:p w14:paraId="1B57DE00" w14:textId="01B6A1CB" w:rsidR="007927F4" w:rsidRDefault="007927F4">
      <w:pPr>
        <w:pStyle w:val="FootnoteText"/>
      </w:pPr>
      <w:r>
        <w:rPr>
          <w:rStyle w:val="FootnoteReference"/>
        </w:rPr>
        <w:footnoteRef/>
      </w:r>
      <w:r>
        <w:t xml:space="preserve"> </w:t>
      </w:r>
      <w:r w:rsidR="00B406E1">
        <w:rPr>
          <w:rFonts w:asciiTheme="majorBidi" w:hAnsiTheme="majorBidi" w:cstheme="majorBidi"/>
        </w:rPr>
        <w:t>Lecturer in Punjabi, Higher Education Department Punjab (</w:t>
      </w:r>
      <w:hyperlink r:id="rId1" w:history="1">
        <w:r w:rsidR="00B406E1" w:rsidRPr="00E12574">
          <w:rPr>
            <w:rStyle w:val="Hyperlink"/>
            <w:rFonts w:asciiTheme="majorBidi" w:hAnsiTheme="majorBidi" w:cstheme="majorBidi"/>
          </w:rPr>
          <w:t>ihsanullahtahir@gmail.com</w:t>
        </w:r>
      </w:hyperlink>
      <w:r w:rsidR="00B406E1">
        <w:rPr>
          <w:rFonts w:asciiTheme="majorBidi" w:hAnsiTheme="majorBidi" w:cstheme="majorBid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2B94" w14:textId="77777777" w:rsidR="007927F4" w:rsidRDefault="007927F4">
    <w:pPr>
      <w:pStyle w:val="Header"/>
      <w:rPr>
        <w:rFonts w:ascii="Aharoni" w:hAnsi="Aharoni" w:cs="Aharoni"/>
        <w:sz w:val="26"/>
        <w:szCs w:val="26"/>
      </w:rPr>
    </w:pPr>
    <w:r>
      <w:rPr>
        <w:rFonts w:ascii="Aharoni" w:hAnsi="Aharoni" w:cs="Aharoni"/>
        <w:noProof/>
        <w:sz w:val="26"/>
        <w:szCs w:val="26"/>
      </w:rPr>
      <mc:AlternateContent>
        <mc:Choice Requires="wps">
          <w:drawing>
            <wp:anchor distT="0" distB="0" distL="114300" distR="114300" simplePos="0" relativeHeight="251659264" behindDoc="0" locked="0" layoutInCell="1" allowOverlap="1" wp14:anchorId="0CF5C4FA" wp14:editId="6805DEED">
              <wp:simplePos x="0" y="0"/>
              <wp:positionH relativeFrom="column">
                <wp:posOffset>4848226</wp:posOffset>
              </wp:positionH>
              <wp:positionV relativeFrom="paragraph">
                <wp:posOffset>-104775</wp:posOffset>
              </wp:positionV>
              <wp:extent cx="1371600" cy="438150"/>
              <wp:effectExtent l="0" t="0" r="0" b="0"/>
              <wp:wrapNone/>
              <wp:docPr id="1858394031" name="Text Box 1"/>
              <wp:cNvGraphicFramePr/>
              <a:graphic xmlns:a="http://schemas.openxmlformats.org/drawingml/2006/main">
                <a:graphicData uri="http://schemas.microsoft.com/office/word/2010/wordprocessingShape">
                  <wps:wsp>
                    <wps:cNvSpPr txBox="1"/>
                    <wps:spPr>
                      <a:xfrm>
                        <a:off x="0" y="0"/>
                        <a:ext cx="1371600" cy="438150"/>
                      </a:xfrm>
                      <a:prstGeom prst="rect">
                        <a:avLst/>
                      </a:prstGeom>
                      <a:solidFill>
                        <a:schemeClr val="lt1"/>
                      </a:solidFill>
                      <a:ln w="6350">
                        <a:noFill/>
                      </a:ln>
                    </wps:spPr>
                    <wps:txbx>
                      <w:txbxContent>
                        <w:p w14:paraId="4B39E318" w14:textId="563860EA" w:rsidR="007927F4" w:rsidRPr="007927F4" w:rsidRDefault="007927F4" w:rsidP="007927F4">
                          <w:pPr>
                            <w:spacing w:after="0"/>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(P)</w:t>
                          </w:r>
                          <w:r w:rsidR="00E95AD8">
                            <w:rPr>
                              <w:rFonts w:asciiTheme="majorHAnsi" w:hAnsiTheme="majorHAnsi"/>
                              <w:color w:val="17365D" w:themeColor="text2" w:themeShade="BF"/>
                              <w:sz w:val="20"/>
                              <w:szCs w:val="20"/>
                            </w:rPr>
                            <w:t>:</w:t>
                          </w:r>
                          <w:r w:rsidRPr="007927F4">
                            <w:rPr>
                              <w:rFonts w:asciiTheme="majorHAnsi" w:hAnsiTheme="majorHAnsi"/>
                              <w:color w:val="17365D" w:themeColor="text2" w:themeShade="BF"/>
                              <w:sz w:val="20"/>
                              <w:szCs w:val="20"/>
                            </w:rPr>
                            <w:t xml:space="preserve"> </w:t>
                          </w:r>
                          <w:r w:rsidR="00E95AD8">
                            <w:rPr>
                              <w:rFonts w:asciiTheme="majorHAnsi" w:hAnsiTheme="majorHAnsi"/>
                              <w:color w:val="17365D" w:themeColor="text2" w:themeShade="BF"/>
                              <w:sz w:val="20"/>
                              <w:szCs w:val="20"/>
                            </w:rPr>
                            <w:t>3006-6522</w:t>
                          </w:r>
                        </w:p>
                        <w:p w14:paraId="06C9ED9C" w14:textId="69C2264F" w:rsidR="007927F4" w:rsidRPr="007927F4" w:rsidRDefault="007927F4">
                          <w:pPr>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(E)</w:t>
                          </w:r>
                          <w:r w:rsidR="00E95AD8">
                            <w:rPr>
                              <w:rFonts w:asciiTheme="majorHAnsi" w:hAnsiTheme="majorHAnsi"/>
                              <w:color w:val="17365D" w:themeColor="text2" w:themeShade="BF"/>
                              <w:sz w:val="20"/>
                              <w:szCs w:val="20"/>
                            </w:rPr>
                            <w:t>: 3006-6530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F5C4FA" id="_x0000_t202" coordsize="21600,21600" o:spt="202" path="m,l,21600r21600,l21600,xe">
              <v:stroke joinstyle="miter"/>
              <v:path gradientshapeok="t" o:connecttype="rect"/>
            </v:shapetype>
            <v:shape id="Text Box 1" o:spid="_x0000_s1026" type="#_x0000_t202" style="position:absolute;margin-left:381.75pt;margin-top:-8.25pt;width:108pt;height: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" fillcolor="white [3201]" stroked="f" strokeweight=".5pt">
              <v:textbox>
                <w:txbxContent>
                  <w:p w14:paraId="4B39E318" w14:textId="563860EA" w:rsidR="007927F4" w:rsidRPr="007927F4" w:rsidRDefault="007927F4" w:rsidP="007927F4">
                    <w:pPr>
                      <w:spacing w:after="0"/>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(P)</w:t>
                    </w:r>
                    <w:r w:rsidR="00E95AD8">
                      <w:rPr>
                        <w:rFonts w:asciiTheme="majorHAnsi" w:hAnsiTheme="majorHAnsi"/>
                        <w:color w:val="17365D" w:themeColor="text2" w:themeShade="BF"/>
                        <w:sz w:val="20"/>
                        <w:szCs w:val="20"/>
                      </w:rPr>
                      <w:t>:</w:t>
                    </w:r>
                    <w:r w:rsidRPr="007927F4">
                      <w:rPr>
                        <w:rFonts w:asciiTheme="majorHAnsi" w:hAnsiTheme="majorHAnsi"/>
                        <w:color w:val="17365D" w:themeColor="text2" w:themeShade="BF"/>
                        <w:sz w:val="20"/>
                        <w:szCs w:val="20"/>
                      </w:rPr>
                      <w:t xml:space="preserve"> </w:t>
                    </w:r>
                    <w:r w:rsidR="00E95AD8">
                      <w:rPr>
                        <w:rFonts w:asciiTheme="majorHAnsi" w:hAnsiTheme="majorHAnsi"/>
                        <w:color w:val="17365D" w:themeColor="text2" w:themeShade="BF"/>
                        <w:sz w:val="20"/>
                        <w:szCs w:val="20"/>
                      </w:rPr>
                      <w:t>3006-6522</w:t>
                    </w:r>
                  </w:p>
                  <w:p w14:paraId="06C9ED9C" w14:textId="69C2264F" w:rsidR="007927F4" w:rsidRPr="007927F4" w:rsidRDefault="007927F4">
                    <w:pPr>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(E)</w:t>
                    </w:r>
                    <w:r w:rsidR="00E95AD8">
                      <w:rPr>
                        <w:rFonts w:asciiTheme="majorHAnsi" w:hAnsiTheme="majorHAnsi"/>
                        <w:color w:val="17365D" w:themeColor="text2" w:themeShade="BF"/>
                        <w:sz w:val="20"/>
                        <w:szCs w:val="20"/>
                      </w:rPr>
                      <w:t>: 3006-6530</w:t>
                    </w:r>
                  </w:p>
                </w:txbxContent>
              </v:textbox>
            </v:shape>
          </w:pict>
        </mc:Fallback>
      </mc:AlternateContent>
    </w:r>
    <w:r w:rsidRPr="007927F4">
      <w:rPr>
        <w:rFonts w:ascii="Aharoni" w:hAnsi="Aharoni" w:cs="Aharoni"/>
        <w:sz w:val="26"/>
        <w:szCs w:val="26"/>
      </w:rPr>
      <w:t>Dyal Singh Journal of Humanities and Social Science (DSJHSS)</w:t>
    </w:r>
  </w:p>
  <w:p w14:paraId="64669286" w14:textId="48CF0352" w:rsidR="007927F4" w:rsidRDefault="007927F4">
    <w:pPr>
      <w:pStyle w:val="Header"/>
      <w:rPr>
        <w:rFonts w:ascii="Aharoni" w:hAnsi="Aharoni" w:cs="Aharoni"/>
        <w:sz w:val="20"/>
        <w:szCs w:val="20"/>
      </w:rPr>
    </w:pPr>
    <w:r>
      <w:rPr>
        <w:rFonts w:ascii="Aharoni" w:hAnsi="Aharoni" w:cs="Aharoni"/>
        <w:noProof/>
        <w:sz w:val="20"/>
        <w:szCs w:val="20"/>
      </w:rPr>
      <mc:AlternateContent>
        <mc:Choice Requires="wps">
          <w:drawing>
            <wp:anchor distT="0" distB="0" distL="114300" distR="114300" simplePos="0" relativeHeight="251660288" behindDoc="0" locked="0" layoutInCell="1" allowOverlap="1" wp14:anchorId="480D68BB" wp14:editId="4577ADEB">
              <wp:simplePos x="0" y="0"/>
              <wp:positionH relativeFrom="column">
                <wp:posOffset>-9525</wp:posOffset>
              </wp:positionH>
              <wp:positionV relativeFrom="paragraph">
                <wp:posOffset>198754</wp:posOffset>
              </wp:positionV>
              <wp:extent cx="5972175" cy="0"/>
              <wp:effectExtent l="57150" t="95250" r="47625" b="133350"/>
              <wp:wrapNone/>
              <wp:docPr id="464534418" name="Straight Connector 2"/>
              <wp:cNvGraphicFramePr/>
              <a:graphic xmlns:a="http://schemas.openxmlformats.org/drawingml/2006/main">
                <a:graphicData uri="http://schemas.microsoft.com/office/word/2010/wordprocessingShape">
                  <wps:wsp>
                    <wps:cNvCnPr/>
                    <wps:spPr>
                      <a:xfrm flipV="1">
                        <a:off x="0" y="0"/>
                        <a:ext cx="5972175" cy="0"/>
                      </a:xfrm>
                      <a:prstGeom prst="line">
                        <a:avLst/>
                      </a:prstGeom>
                      <a:ln w="117475">
                        <a:gradFill flip="none" rotWithShape="1">
                          <a:gsLst>
                            <a:gs pos="0">
                              <a:schemeClr val="accent1">
                                <a:lumMod val="5000"/>
                                <a:lumOff val="95000"/>
                              </a:schemeClr>
                            </a:gs>
                            <a:gs pos="0">
                              <a:schemeClr val="accent1">
                                <a:lumMod val="75000"/>
                              </a:schemeClr>
                            </a:gs>
                            <a:gs pos="53000">
                              <a:schemeClr val="accent1">
                                <a:lumMod val="97000"/>
                                <a:lumOff val="3000"/>
                              </a:schemeClr>
                            </a:gs>
                            <a:gs pos="100000">
                              <a:schemeClr val="accent1">
                                <a:lumMod val="30000"/>
                                <a:lumOff val="70000"/>
                              </a:schemeClr>
                            </a:gs>
                          </a:gsLst>
                          <a:path path="rect">
                            <a:fillToRect l="100000" t="100000"/>
                          </a:path>
                          <a:tileRect r="-100000" b="-100000"/>
                        </a:gradFill>
                      </a:ln>
                      <a:effectLst>
                        <a:outerShdw blurRad="50800" dist="12700" dir="5400000" algn="ctr" rotWithShape="0">
                          <a:schemeClr val="tx2"/>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35933"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6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" strokeweight="9.25pt">
              <v:shadow on="t" color="#1f497d [3215]" offset="0,1pt"/>
            </v:line>
          </w:pict>
        </mc:Fallback>
      </mc:AlternateContent>
    </w:r>
    <w:r>
      <w:rPr>
        <w:rFonts w:ascii="Aharoni" w:hAnsi="Aharoni" w:cs="Aharoni"/>
        <w:sz w:val="20"/>
        <w:szCs w:val="20"/>
      </w:rPr>
      <w:t>Vol. 1, No, 1, 202</w:t>
    </w:r>
    <w:r w:rsidR="00900B9D">
      <w:rPr>
        <w:rFonts w:ascii="Aharoni" w:hAnsi="Aharoni" w:cs="Aharoni"/>
        <w:sz w:val="20"/>
        <w:szCs w:val="20"/>
      </w:rPr>
      <w:t>3</w:t>
    </w:r>
    <w:r>
      <w:rPr>
        <w:rFonts w:ascii="Aharoni" w:hAnsi="Aharoni" w:cs="Aharoni"/>
        <w:sz w:val="20"/>
        <w:szCs w:val="20"/>
      </w:rPr>
      <w:t xml:space="preserve">, pp. </w:t>
    </w:r>
    <w:r w:rsidR="00B406E1">
      <w:rPr>
        <w:rFonts w:ascii="Aharoni" w:hAnsi="Aharoni" w:cs="Aharoni"/>
        <w:sz w:val="20"/>
        <w:szCs w:val="20"/>
      </w:rPr>
      <w:t>4</w:t>
    </w:r>
    <w:r w:rsidR="00686724">
      <w:rPr>
        <w:rFonts w:ascii="Aharoni" w:hAnsi="Aharoni" w:cs="Aharoni"/>
        <w:sz w:val="20"/>
        <w:szCs w:val="20"/>
      </w:rPr>
      <w:t>9</w:t>
    </w:r>
    <w:r>
      <w:rPr>
        <w:rFonts w:ascii="Aharoni" w:hAnsi="Aharoni" w:cs="Aharoni"/>
        <w:sz w:val="20"/>
        <w:szCs w:val="20"/>
      </w:rPr>
      <w:t>-</w:t>
    </w:r>
    <w:r w:rsidR="00686724">
      <w:rPr>
        <w:rFonts w:ascii="Aharoni" w:hAnsi="Aharoni" w:cs="Aharoni"/>
        <w:sz w:val="20"/>
        <w:szCs w:val="20"/>
      </w:rPr>
      <w:t>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217CF"/>
    <w:multiLevelType w:val="hybridMultilevel"/>
    <w:tmpl w:val="CE40F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5813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6E1"/>
    <w:rsid w:val="001A71A0"/>
    <w:rsid w:val="00275899"/>
    <w:rsid w:val="002D5FC6"/>
    <w:rsid w:val="002E1D11"/>
    <w:rsid w:val="003C7A09"/>
    <w:rsid w:val="004D0EE8"/>
    <w:rsid w:val="00686724"/>
    <w:rsid w:val="007276CD"/>
    <w:rsid w:val="00787D21"/>
    <w:rsid w:val="007927F4"/>
    <w:rsid w:val="008B08EF"/>
    <w:rsid w:val="00900B9D"/>
    <w:rsid w:val="00911D4F"/>
    <w:rsid w:val="0094752C"/>
    <w:rsid w:val="00A12604"/>
    <w:rsid w:val="00B406E1"/>
    <w:rsid w:val="00B82CA4"/>
    <w:rsid w:val="00CC58EA"/>
    <w:rsid w:val="00CD4B23"/>
    <w:rsid w:val="00DC53CF"/>
    <w:rsid w:val="00E532BC"/>
    <w:rsid w:val="00E565CB"/>
    <w:rsid w:val="00E95AD8"/>
    <w:rsid w:val="00EA2FBA"/>
    <w:rsid w:val="00ED7C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1F35F"/>
  <w15:chartTrackingRefBased/>
  <w15:docId w15:val="{1904829A-286D-4C1E-92C8-F626659E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4B23"/>
    <w:pPr>
      <w:keepNext/>
      <w:keepLines/>
      <w:spacing w:before="240" w:after="0"/>
      <w:jc w:val="center"/>
      <w:outlineLvl w:val="0"/>
    </w:pPr>
    <w:rPr>
      <w:rFonts w:asciiTheme="majorBidi" w:eastAsiaTheme="majorEastAsia" w:hAnsiTheme="majorBidi" w:cstheme="majorBidi"/>
      <w:kern w:val="0"/>
      <w:sz w:val="28"/>
      <w:szCs w:val="32"/>
      <w14:ligatures w14:val="none"/>
    </w:rPr>
  </w:style>
  <w:style w:type="paragraph" w:styleId="Heading2">
    <w:name w:val="heading 2"/>
    <w:basedOn w:val="Normal"/>
    <w:next w:val="Normal"/>
    <w:link w:val="Heading2Char"/>
    <w:uiPriority w:val="9"/>
    <w:unhideWhenUsed/>
    <w:qFormat/>
    <w:rsid w:val="00CD4B23"/>
    <w:pPr>
      <w:keepNext/>
      <w:keepLines/>
      <w:spacing w:before="40" w:after="0"/>
      <w:outlineLvl w:val="1"/>
    </w:pPr>
    <w:rPr>
      <w:rFonts w:asciiTheme="majorBidi" w:eastAsiaTheme="majorEastAsia" w:hAnsiTheme="majorBidi" w:cstheme="majorBidi"/>
      <w:b/>
      <w:bCs/>
      <w:kern w:val="0"/>
      <w:sz w:val="24"/>
      <w:szCs w:val="24"/>
      <w14:ligatures w14:val="none"/>
    </w:rPr>
  </w:style>
  <w:style w:type="paragraph" w:styleId="Heading3">
    <w:name w:val="heading 3"/>
    <w:basedOn w:val="Normal"/>
    <w:next w:val="Normal"/>
    <w:link w:val="Heading3Char"/>
    <w:uiPriority w:val="9"/>
    <w:semiHidden/>
    <w:unhideWhenUsed/>
    <w:qFormat/>
    <w:rsid w:val="00CD4B23"/>
    <w:pPr>
      <w:keepNext/>
      <w:keepLines/>
      <w:spacing w:before="40" w:after="0"/>
      <w:outlineLvl w:val="2"/>
    </w:pPr>
    <w:rPr>
      <w:rFonts w:asciiTheme="majorBidi" w:eastAsiaTheme="majorEastAsia" w:hAnsiTheme="majorBidi" w:cstheme="majorBidi"/>
      <w:b/>
      <w:i/>
      <w:color w:val="243F60"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B23"/>
    <w:rPr>
      <w:rFonts w:asciiTheme="majorBidi" w:eastAsiaTheme="majorEastAsia" w:hAnsiTheme="majorBidi" w:cstheme="majorBidi"/>
      <w:kern w:val="0"/>
      <w:sz w:val="28"/>
      <w:szCs w:val="32"/>
      <w14:ligatures w14:val="none"/>
    </w:rPr>
  </w:style>
  <w:style w:type="character" w:customStyle="1" w:styleId="Heading2Char">
    <w:name w:val="Heading 2 Char"/>
    <w:basedOn w:val="DefaultParagraphFont"/>
    <w:link w:val="Heading2"/>
    <w:uiPriority w:val="9"/>
    <w:rsid w:val="00CD4B23"/>
    <w:rPr>
      <w:rFonts w:asciiTheme="majorBidi" w:eastAsiaTheme="majorEastAsia" w:hAnsiTheme="majorBidi" w:cstheme="majorBidi"/>
      <w:b/>
      <w:bCs/>
      <w:kern w:val="0"/>
      <w:sz w:val="24"/>
      <w:szCs w:val="24"/>
      <w14:ligatures w14:val="none"/>
    </w:rPr>
  </w:style>
  <w:style w:type="character" w:customStyle="1" w:styleId="Heading3Char">
    <w:name w:val="Heading 3 Char"/>
    <w:basedOn w:val="DefaultParagraphFont"/>
    <w:link w:val="Heading3"/>
    <w:uiPriority w:val="9"/>
    <w:semiHidden/>
    <w:rsid w:val="00CD4B23"/>
    <w:rPr>
      <w:rFonts w:asciiTheme="majorBidi" w:eastAsiaTheme="majorEastAsia" w:hAnsiTheme="majorBidi" w:cstheme="majorBidi"/>
      <w:b/>
      <w:i/>
      <w:color w:val="243F60" w:themeColor="accent1" w:themeShade="7F"/>
      <w:kern w:val="0"/>
      <w:sz w:val="24"/>
      <w:szCs w:val="24"/>
      <w14:ligatures w14:val="none"/>
    </w:rPr>
  </w:style>
  <w:style w:type="paragraph" w:styleId="Header">
    <w:name w:val="header"/>
    <w:basedOn w:val="Normal"/>
    <w:link w:val="HeaderChar"/>
    <w:uiPriority w:val="99"/>
    <w:unhideWhenUsed/>
    <w:rsid w:val="00792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7F4"/>
  </w:style>
  <w:style w:type="paragraph" w:styleId="Footer">
    <w:name w:val="footer"/>
    <w:basedOn w:val="Normal"/>
    <w:link w:val="FooterChar"/>
    <w:uiPriority w:val="99"/>
    <w:unhideWhenUsed/>
    <w:rsid w:val="00792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7F4"/>
  </w:style>
  <w:style w:type="paragraph" w:styleId="FootnoteText">
    <w:name w:val="footnote text"/>
    <w:basedOn w:val="Normal"/>
    <w:link w:val="FootnoteTextChar"/>
    <w:uiPriority w:val="99"/>
    <w:semiHidden/>
    <w:unhideWhenUsed/>
    <w:rsid w:val="007927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7F4"/>
    <w:rPr>
      <w:sz w:val="20"/>
      <w:szCs w:val="20"/>
    </w:rPr>
  </w:style>
  <w:style w:type="character" w:styleId="FootnoteReference">
    <w:name w:val="footnote reference"/>
    <w:basedOn w:val="DefaultParagraphFont"/>
    <w:uiPriority w:val="99"/>
    <w:semiHidden/>
    <w:unhideWhenUsed/>
    <w:rsid w:val="007927F4"/>
    <w:rPr>
      <w:vertAlign w:val="superscript"/>
    </w:rPr>
  </w:style>
  <w:style w:type="paragraph" w:styleId="ListParagraph">
    <w:name w:val="List Paragraph"/>
    <w:basedOn w:val="Normal"/>
    <w:uiPriority w:val="34"/>
    <w:qFormat/>
    <w:rsid w:val="00ED7C9B"/>
    <w:pPr>
      <w:ind w:left="720"/>
      <w:contextualSpacing/>
    </w:pPr>
  </w:style>
  <w:style w:type="character" w:styleId="Hyperlink">
    <w:name w:val="Hyperlink"/>
    <w:basedOn w:val="DefaultParagraphFont"/>
    <w:uiPriority w:val="99"/>
    <w:unhideWhenUsed/>
    <w:rsid w:val="00B406E1"/>
    <w:rPr>
      <w:color w:val="0000FF" w:themeColor="hyperlink"/>
      <w:u w:val="single"/>
    </w:rPr>
  </w:style>
  <w:style w:type="character" w:styleId="UnresolvedMention">
    <w:name w:val="Unresolved Mention"/>
    <w:basedOn w:val="DefaultParagraphFont"/>
    <w:uiPriority w:val="99"/>
    <w:semiHidden/>
    <w:unhideWhenUsed/>
    <w:rsid w:val="00B406E1"/>
    <w:rPr>
      <w:color w:val="605E5C"/>
      <w:shd w:val="clear" w:color="auto" w:fill="E1DFDD"/>
    </w:rPr>
  </w:style>
  <w:style w:type="paragraph" w:styleId="NoSpacing">
    <w:name w:val="No Spacing"/>
    <w:uiPriority w:val="1"/>
    <w:qFormat/>
    <w:rsid w:val="00B406E1"/>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ihsanullahtahir@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zhar\dyal%20singh%20journal\Issue%201\publish\articl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218C4-D0F3-4ECC-9B96-36DA2F83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template.dotm</Template>
  <TotalTime>10</TotalTime>
  <Pages>12</Pages>
  <Words>2939</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Lenoovo</dc:creator>
  <cp:keywords/>
  <dc:description/>
  <cp:lastModifiedBy>Azhar Munir Bhatti</cp:lastModifiedBy>
  <cp:revision>7</cp:revision>
  <dcterms:created xsi:type="dcterms:W3CDTF">2024-02-24T03:38:00Z</dcterms:created>
  <dcterms:modified xsi:type="dcterms:W3CDTF">2024-05-30T13:52:00Z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2024-02-23T20:33:58Z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665058d4-f7de-48f5-9d16-4c089c8e8e9d</vt:lpwstr>
  </property>
  <property fmtid="{D5CDD505-2E9C-101B-9397-08002B2CF9AE}" pid="7" name="MSIP_Label_defa4170-0d19-0005-0004-bc88714345d2_ActionId">
    <vt:lpwstr>d3280dc6-92a3-4cd7-90cb-beda311d2e49</vt:lpwstr>
  </property>
  <property fmtid="{D5CDD505-2E9C-101B-9397-08002B2CF9AE}" pid="8" name="MSIP_Label_defa4170-0d19-0005-0004-bc88714345d2_ContentBits">
    <vt:lpwstr>0</vt:lpwstr>
  </property>
</Properties>
</file>