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8A169" w14:textId="1709E732" w:rsidR="00CD4B23" w:rsidRDefault="00CD4B23" w:rsidP="007927F4">
      <w:pPr>
        <w:spacing w:after="0" w:line="240" w:lineRule="auto"/>
        <w:rPr>
          <w:rFonts w:ascii="Amasis MT Pro Black" w:hAnsi="Amasis MT Pro Black"/>
        </w:rPr>
      </w:pPr>
    </w:p>
    <w:p w14:paraId="72EA10FD" w14:textId="778A55CB" w:rsidR="007B74C3" w:rsidRDefault="007B74C3" w:rsidP="007B74C3">
      <w:pPr>
        <w:spacing w:line="240" w:lineRule="auto"/>
        <w:jc w:val="center"/>
        <w:rPr>
          <w:rFonts w:ascii="Amasis MT Pro Black" w:hAnsi="Amasis MT Pro Black"/>
          <w:b/>
          <w:bCs/>
          <w:sz w:val="32"/>
          <w:szCs w:val="32"/>
        </w:rPr>
      </w:pPr>
      <w:r>
        <w:rPr>
          <w:rFonts w:ascii="Amasis MT Pro Black" w:hAnsi="Amasis MT Pro Black"/>
          <w:b/>
          <w:bCs/>
          <w:sz w:val="32"/>
          <w:szCs w:val="32"/>
        </w:rPr>
        <w:t xml:space="preserve">A Comparative Study of two Punjabi Novels: </w:t>
      </w:r>
      <w:proofErr w:type="spellStart"/>
      <w:r>
        <w:rPr>
          <w:rFonts w:ascii="Amasis MT Pro Black" w:hAnsi="Amasis MT Pro Black"/>
          <w:b/>
          <w:bCs/>
          <w:sz w:val="32"/>
          <w:szCs w:val="32"/>
        </w:rPr>
        <w:t>Deewa</w:t>
      </w:r>
      <w:proofErr w:type="spellEnd"/>
      <w:r>
        <w:rPr>
          <w:rFonts w:ascii="Amasis MT Pro Black" w:hAnsi="Amasis MT Pro Black"/>
          <w:b/>
          <w:bCs/>
          <w:sz w:val="32"/>
          <w:szCs w:val="32"/>
        </w:rPr>
        <w:t xml:space="preserve"> </w:t>
      </w:r>
      <w:r w:rsidR="005A34B9">
        <w:rPr>
          <w:rFonts w:ascii="Amasis MT Pro Black" w:hAnsi="Amasis MT Pro Black"/>
          <w:b/>
          <w:bCs/>
          <w:sz w:val="32"/>
          <w:szCs w:val="32"/>
        </w:rPr>
        <w:t>T</w:t>
      </w:r>
      <w:r>
        <w:rPr>
          <w:rFonts w:ascii="Amasis MT Pro Black" w:hAnsi="Amasis MT Pro Black"/>
          <w:b/>
          <w:bCs/>
          <w:sz w:val="32"/>
          <w:szCs w:val="32"/>
        </w:rPr>
        <w:t>ay Dariya and Do-</w:t>
      </w:r>
      <w:proofErr w:type="spellStart"/>
      <w:r>
        <w:rPr>
          <w:rFonts w:ascii="Amasis MT Pro Black" w:hAnsi="Amasis MT Pro Black"/>
          <w:b/>
          <w:bCs/>
          <w:sz w:val="32"/>
          <w:szCs w:val="32"/>
        </w:rPr>
        <w:t>Aaba</w:t>
      </w:r>
      <w:proofErr w:type="spellEnd"/>
    </w:p>
    <w:p w14:paraId="3694F251" w14:textId="38FD9280" w:rsidR="007927F4" w:rsidRPr="007B74C3" w:rsidRDefault="007B74C3" w:rsidP="007B74C3">
      <w:pPr>
        <w:spacing w:line="240" w:lineRule="auto"/>
        <w:jc w:val="center"/>
        <w:rPr>
          <w:rFonts w:ascii="Jameel Noori Nastaleeq" w:hAnsi="Jameel Noori Nastaleeq" w:cs="Jameel Noori Nastaleeq"/>
          <w:b/>
          <w:bCs/>
          <w:sz w:val="48"/>
          <w:szCs w:val="48"/>
        </w:rPr>
      </w:pPr>
      <w:r w:rsidRPr="007B74C3">
        <w:rPr>
          <w:rFonts w:ascii="Jameel Noori Nastaleeq" w:hAnsi="Jameel Noori Nastaleeq" w:cs="Jameel Noori Nastaleeq"/>
          <w:b/>
          <w:bCs/>
          <w:sz w:val="48"/>
          <w:szCs w:val="48"/>
          <w:rtl/>
        </w:rPr>
        <w:t>پنجابی ناول’دیوا تے دریا‘ اَتے ’دوآبہ‘ داتقابلی ویروا</w:t>
      </w:r>
      <w:r w:rsidR="00982B92" w:rsidRPr="007B74C3">
        <w:rPr>
          <w:rFonts w:ascii="Jameel Noori Nastaleeq" w:hAnsi="Jameel Noori Nastaleeq" w:cs="Jameel Noori Nastaleeq"/>
          <w:noProof/>
          <w:sz w:val="38"/>
          <w:szCs w:val="38"/>
        </w:rPr>
        <w:t xml:space="preserve"> </w:t>
      </w:r>
    </w:p>
    <w:p w14:paraId="0B20D79C" w14:textId="68B03892" w:rsidR="007927F4" w:rsidRPr="007B74C3" w:rsidRDefault="007B74C3" w:rsidP="007927F4">
      <w:pPr>
        <w:spacing w:line="240" w:lineRule="auto"/>
        <w:jc w:val="center"/>
        <w:rPr>
          <w:rFonts w:ascii="Amasis MT Pro Black" w:hAnsi="Amasis MT Pro Black"/>
          <w:sz w:val="20"/>
          <w:szCs w:val="20"/>
        </w:rPr>
      </w:pPr>
      <w:r w:rsidRPr="007B74C3">
        <w:rPr>
          <w:rFonts w:ascii="Amasis MT Pro Black" w:hAnsi="Amasis MT Pro Black"/>
          <w:sz w:val="20"/>
          <w:szCs w:val="20"/>
        </w:rPr>
        <w:t>Ijaz</w:t>
      </w:r>
      <w:r w:rsidR="005A7FBE">
        <w:rPr>
          <w:rFonts w:ascii="Amasis MT Pro Black" w:hAnsi="Amasis MT Pro Black"/>
          <w:sz w:val="20"/>
          <w:szCs w:val="20"/>
        </w:rPr>
        <w:t xml:space="preserve"> Ali</w:t>
      </w:r>
      <w:r w:rsidR="007927F4" w:rsidRPr="007B74C3">
        <w:rPr>
          <w:rStyle w:val="FootnoteReference"/>
          <w:rFonts w:ascii="Amasis MT Pro Black" w:hAnsi="Amasis MT Pro Black"/>
          <w:sz w:val="20"/>
          <w:szCs w:val="20"/>
        </w:rPr>
        <w:footnoteReference w:id="1"/>
      </w:r>
    </w:p>
    <w:p w14:paraId="656D3E3A" w14:textId="63540BA5" w:rsidR="007B74C3" w:rsidRPr="007B74C3" w:rsidRDefault="007B74C3" w:rsidP="007927F4">
      <w:pPr>
        <w:spacing w:line="240" w:lineRule="auto"/>
        <w:jc w:val="center"/>
        <w:rPr>
          <w:rFonts w:ascii="Amasis MT Pro Black" w:hAnsi="Amasis MT Pro Black"/>
          <w:sz w:val="20"/>
          <w:szCs w:val="20"/>
        </w:rPr>
      </w:pPr>
      <w:r w:rsidRPr="007B74C3">
        <w:rPr>
          <w:rFonts w:ascii="Amasis MT Pro Black" w:hAnsi="Amasis MT Pro Black"/>
          <w:sz w:val="20"/>
          <w:szCs w:val="20"/>
        </w:rPr>
        <w:t xml:space="preserve">Dr. </w:t>
      </w:r>
      <w:proofErr w:type="spellStart"/>
      <w:r w:rsidRPr="007B74C3">
        <w:rPr>
          <w:rFonts w:ascii="Amasis MT Pro Black" w:hAnsi="Amasis MT Pro Black"/>
          <w:sz w:val="20"/>
          <w:szCs w:val="20"/>
        </w:rPr>
        <w:t>Risham</w:t>
      </w:r>
      <w:proofErr w:type="spellEnd"/>
      <w:r w:rsidRPr="007B74C3">
        <w:rPr>
          <w:rFonts w:ascii="Amasis MT Pro Black" w:hAnsi="Amasis MT Pro Black"/>
          <w:sz w:val="20"/>
          <w:szCs w:val="20"/>
        </w:rPr>
        <w:t xml:space="preserve"> Jameel Paul</w:t>
      </w:r>
      <w:r>
        <w:rPr>
          <w:rStyle w:val="FootnoteReference"/>
          <w:rFonts w:ascii="Amasis MT Pro Black" w:hAnsi="Amasis MT Pro Black"/>
          <w:sz w:val="20"/>
          <w:szCs w:val="20"/>
        </w:rPr>
        <w:footnoteReference w:id="2"/>
      </w:r>
    </w:p>
    <w:p w14:paraId="05FC2868" w14:textId="77777777" w:rsidR="007927F4" w:rsidRDefault="00ED7C9B">
      <w:pPr>
        <w:rPr>
          <w:rFonts w:asciiTheme="majorBidi" w:hAnsiTheme="majorBidi" w:cstheme="majorBidi"/>
          <w:b/>
          <w:bCs/>
          <w:sz w:val="26"/>
          <w:szCs w:val="26"/>
        </w:rPr>
      </w:pPr>
      <w:r w:rsidRPr="00ED7C9B">
        <w:rPr>
          <w:rFonts w:asciiTheme="majorBidi" w:hAnsiTheme="majorBidi" w:cstheme="majorBidi"/>
          <w:b/>
          <w:bCs/>
          <w:sz w:val="26"/>
          <w:szCs w:val="26"/>
        </w:rPr>
        <w:t>Abstract</w:t>
      </w:r>
      <w:r>
        <w:rPr>
          <w:rFonts w:asciiTheme="majorBidi" w:hAnsiTheme="majorBidi" w:cstheme="majorBidi"/>
          <w:b/>
          <w:bCs/>
          <w:sz w:val="26"/>
          <w:szCs w:val="26"/>
        </w:rPr>
        <w:t xml:space="preserve"> </w:t>
      </w:r>
    </w:p>
    <w:p w14:paraId="35A6E21E" w14:textId="533055C0" w:rsidR="00ED7C9B" w:rsidRDefault="007B74C3" w:rsidP="007B74C3">
      <w:pPr>
        <w:shd w:val="clear" w:color="auto" w:fill="EEECE1" w:themeFill="background2"/>
        <w:ind w:left="1440"/>
        <w:jc w:val="both"/>
        <w:rPr>
          <w:rFonts w:asciiTheme="majorBidi" w:hAnsiTheme="majorBidi" w:cstheme="majorBidi"/>
          <w:color w:val="548DD4" w:themeColor="text2" w:themeTint="99"/>
          <w:sz w:val="24"/>
          <w:szCs w:val="24"/>
        </w:rPr>
      </w:pPr>
      <w:r w:rsidRPr="007B74C3">
        <w:rPr>
          <w:rFonts w:asciiTheme="majorBidi" w:hAnsiTheme="majorBidi" w:cstheme="majorBidi"/>
          <w:color w:val="548DD4" w:themeColor="text2" w:themeTint="99"/>
          <w:sz w:val="24"/>
          <w:szCs w:val="24"/>
        </w:rPr>
        <w:t>Afzal Ahsan Randhawa's name is eminent in Punjabi Literature and Language. He was a great poet, astute novelist, incredible story writer, and austere translator. His writings set an example for new authors. By profession, he was a lawyer and politician</w:t>
      </w:r>
      <w:r w:rsidR="002573C2">
        <w:rPr>
          <w:rFonts w:asciiTheme="majorBidi" w:hAnsiTheme="majorBidi" w:cstheme="majorBidi"/>
          <w:color w:val="548DD4" w:themeColor="text2" w:themeTint="99"/>
          <w:sz w:val="24"/>
          <w:szCs w:val="24"/>
        </w:rPr>
        <w:t>,</w:t>
      </w:r>
      <w:r w:rsidRPr="007B74C3">
        <w:rPr>
          <w:rFonts w:asciiTheme="majorBidi" w:hAnsiTheme="majorBidi" w:cstheme="majorBidi"/>
          <w:color w:val="548DD4" w:themeColor="text2" w:themeTint="99"/>
          <w:sz w:val="24"/>
          <w:szCs w:val="24"/>
        </w:rPr>
        <w:t xml:space="preserve"> but he chose Punjabi to express his thoughts and stayed an activist for its growth. </w:t>
      </w:r>
      <w:proofErr w:type="spellStart"/>
      <w:r w:rsidRPr="007B74C3">
        <w:rPr>
          <w:rFonts w:asciiTheme="majorBidi" w:hAnsiTheme="majorBidi" w:cstheme="majorBidi"/>
          <w:color w:val="548DD4" w:themeColor="text2" w:themeTint="99"/>
          <w:sz w:val="24"/>
          <w:szCs w:val="24"/>
        </w:rPr>
        <w:t>Deewa</w:t>
      </w:r>
      <w:proofErr w:type="spellEnd"/>
      <w:r w:rsidRPr="007B74C3">
        <w:rPr>
          <w:rFonts w:asciiTheme="majorBidi" w:hAnsiTheme="majorBidi" w:cstheme="majorBidi"/>
          <w:color w:val="548DD4" w:themeColor="text2" w:themeTint="99"/>
          <w:sz w:val="24"/>
          <w:szCs w:val="24"/>
        </w:rPr>
        <w:t xml:space="preserve"> Tay Darya is his first novel which tells the story of enmity between two families of Punjab. Due to its unique creativity and narrative, it is an important contribution to Punjabi novel. Do-</w:t>
      </w:r>
      <w:proofErr w:type="spellStart"/>
      <w:r w:rsidRPr="007B74C3">
        <w:rPr>
          <w:rFonts w:asciiTheme="majorBidi" w:hAnsiTheme="majorBidi" w:cstheme="majorBidi"/>
          <w:color w:val="548DD4" w:themeColor="text2" w:themeTint="99"/>
          <w:sz w:val="24"/>
          <w:szCs w:val="24"/>
        </w:rPr>
        <w:t>Aaba</w:t>
      </w:r>
      <w:proofErr w:type="spellEnd"/>
      <w:r w:rsidRPr="007B74C3">
        <w:rPr>
          <w:rFonts w:asciiTheme="majorBidi" w:hAnsiTheme="majorBidi" w:cstheme="majorBidi"/>
          <w:color w:val="548DD4" w:themeColor="text2" w:themeTint="99"/>
          <w:sz w:val="24"/>
          <w:szCs w:val="24"/>
        </w:rPr>
        <w:t xml:space="preserve"> is his second creation which depicts the brotherhood and differences among the people of the united Punjab. This paper probes into the similarities and dissimilarities between these two novels specifically focusing on characterization, setting, locale, and diction. This article aims to critically analyze the novels with their different aspects</w:t>
      </w:r>
      <w:r w:rsidRPr="007B74C3">
        <w:rPr>
          <w:rFonts w:asciiTheme="majorBidi" w:hAnsiTheme="majorBidi" w:cstheme="majorBidi"/>
          <w:color w:val="548DD4" w:themeColor="text2" w:themeTint="99"/>
          <w:sz w:val="24"/>
          <w:szCs w:val="24"/>
          <w:rtl/>
        </w:rPr>
        <w:t>.</w:t>
      </w:r>
    </w:p>
    <w:p w14:paraId="5DF06455" w14:textId="77777777" w:rsidR="00ED7C9B" w:rsidRDefault="00ED7C9B" w:rsidP="00ED7C9B">
      <w:pPr>
        <w:ind w:left="720"/>
        <w:jc w:val="both"/>
        <w:rPr>
          <w:rFonts w:asciiTheme="majorBidi" w:hAnsiTheme="majorBidi" w:cstheme="majorBidi"/>
          <w:color w:val="548DD4" w:themeColor="text2" w:themeTint="99"/>
          <w:sz w:val="24"/>
          <w:szCs w:val="24"/>
        </w:rPr>
      </w:pPr>
    </w:p>
    <w:p w14:paraId="6A4601B8" w14:textId="6498FCF7" w:rsidR="00ED7C9B" w:rsidRDefault="00ED7C9B" w:rsidP="00ED7C9B">
      <w:pPr>
        <w:jc w:val="both"/>
        <w:rPr>
          <w:rFonts w:asciiTheme="majorBidi" w:hAnsiTheme="majorBidi" w:cstheme="majorBidi"/>
          <w:color w:val="17365D" w:themeColor="text2" w:themeShade="BF"/>
          <w:sz w:val="20"/>
          <w:szCs w:val="20"/>
        </w:rPr>
      </w:pPr>
      <w:r>
        <w:rPr>
          <w:rFonts w:asciiTheme="majorBidi" w:hAnsiTheme="majorBidi" w:cstheme="majorBidi"/>
          <w:color w:val="548DD4" w:themeColor="text2" w:themeTint="99"/>
          <w:sz w:val="24"/>
          <w:szCs w:val="24"/>
        </w:rPr>
        <w:t>Keywords:</w:t>
      </w:r>
      <w:r>
        <w:rPr>
          <w:rFonts w:asciiTheme="majorBidi" w:hAnsiTheme="majorBidi" w:cstheme="majorBidi"/>
          <w:color w:val="548DD4" w:themeColor="text2" w:themeTint="99"/>
          <w:sz w:val="24"/>
          <w:szCs w:val="24"/>
        </w:rPr>
        <w:tab/>
      </w:r>
      <w:r w:rsidR="007B74C3">
        <w:rPr>
          <w:rFonts w:asciiTheme="majorBidi" w:hAnsiTheme="majorBidi" w:cstheme="majorBidi"/>
          <w:color w:val="17365D" w:themeColor="text2" w:themeShade="BF"/>
          <w:sz w:val="20"/>
          <w:szCs w:val="20"/>
        </w:rPr>
        <w:t xml:space="preserve">Afzal Ahsan Randhawa, </w:t>
      </w:r>
      <w:proofErr w:type="spellStart"/>
      <w:r w:rsidR="007B74C3">
        <w:rPr>
          <w:rFonts w:asciiTheme="majorBidi" w:hAnsiTheme="majorBidi" w:cstheme="majorBidi"/>
          <w:color w:val="17365D" w:themeColor="text2" w:themeShade="BF"/>
          <w:sz w:val="20"/>
          <w:szCs w:val="20"/>
        </w:rPr>
        <w:t>Deewa</w:t>
      </w:r>
      <w:proofErr w:type="spellEnd"/>
      <w:r w:rsidR="007B74C3">
        <w:rPr>
          <w:rFonts w:asciiTheme="majorBidi" w:hAnsiTheme="majorBidi" w:cstheme="majorBidi"/>
          <w:color w:val="17365D" w:themeColor="text2" w:themeShade="BF"/>
          <w:sz w:val="20"/>
          <w:szCs w:val="20"/>
        </w:rPr>
        <w:t xml:space="preserve"> </w:t>
      </w:r>
      <w:proofErr w:type="spellStart"/>
      <w:r w:rsidR="007B74C3">
        <w:rPr>
          <w:rFonts w:asciiTheme="majorBidi" w:hAnsiTheme="majorBidi" w:cstheme="majorBidi"/>
          <w:color w:val="17365D" w:themeColor="text2" w:themeShade="BF"/>
          <w:sz w:val="20"/>
          <w:szCs w:val="20"/>
        </w:rPr>
        <w:t>tay</w:t>
      </w:r>
      <w:proofErr w:type="spellEnd"/>
      <w:r w:rsidR="007B74C3">
        <w:rPr>
          <w:rFonts w:asciiTheme="majorBidi" w:hAnsiTheme="majorBidi" w:cstheme="majorBidi"/>
          <w:color w:val="17365D" w:themeColor="text2" w:themeShade="BF"/>
          <w:sz w:val="20"/>
          <w:szCs w:val="20"/>
        </w:rPr>
        <w:t xml:space="preserve"> Dariya, Do-</w:t>
      </w:r>
      <w:proofErr w:type="spellStart"/>
      <w:r w:rsidR="007B74C3">
        <w:rPr>
          <w:rFonts w:asciiTheme="majorBidi" w:hAnsiTheme="majorBidi" w:cstheme="majorBidi"/>
          <w:color w:val="17365D" w:themeColor="text2" w:themeShade="BF"/>
          <w:sz w:val="20"/>
          <w:szCs w:val="20"/>
        </w:rPr>
        <w:t>Aaba</w:t>
      </w:r>
      <w:proofErr w:type="spellEnd"/>
      <w:r w:rsidR="007B74C3">
        <w:rPr>
          <w:rFonts w:asciiTheme="majorBidi" w:hAnsiTheme="majorBidi" w:cstheme="majorBidi"/>
          <w:color w:val="17365D" w:themeColor="text2" w:themeShade="BF"/>
          <w:sz w:val="20"/>
          <w:szCs w:val="20"/>
        </w:rPr>
        <w:t>, United Punjab, Characterization</w:t>
      </w:r>
    </w:p>
    <w:p w14:paraId="1ABCDED1" w14:textId="77777777" w:rsidR="00ED7C9B" w:rsidRDefault="00516A38">
      <w:pPr>
        <w:rPr>
          <w:rFonts w:asciiTheme="majorBidi" w:hAnsiTheme="majorBidi" w:cstheme="majorBidi"/>
          <w:color w:val="17365D" w:themeColor="text2" w:themeShade="BF"/>
          <w:sz w:val="24"/>
          <w:szCs w:val="24"/>
        </w:rPr>
      </w:pPr>
      <w:r>
        <w:rPr>
          <w:rFonts w:asciiTheme="majorBidi" w:hAnsiTheme="majorBidi" w:cstheme="majorBidi"/>
          <w:noProof/>
          <w:color w:val="17365D" w:themeColor="text2" w:themeShade="BF"/>
          <w:sz w:val="24"/>
          <w:szCs w:val="24"/>
        </w:rPr>
        <mc:AlternateContent>
          <mc:Choice Requires="wps">
            <w:drawing>
              <wp:anchor distT="0" distB="0" distL="114300" distR="114300" simplePos="0" relativeHeight="251659264" behindDoc="0" locked="0" layoutInCell="1" allowOverlap="1" wp14:anchorId="0AF2A4B5" wp14:editId="78C50009">
                <wp:simplePos x="0" y="0"/>
                <wp:positionH relativeFrom="column">
                  <wp:posOffset>-9525</wp:posOffset>
                </wp:positionH>
                <wp:positionV relativeFrom="paragraph">
                  <wp:posOffset>1332865</wp:posOffset>
                </wp:positionV>
                <wp:extent cx="6391275" cy="1085850"/>
                <wp:effectExtent l="0" t="0" r="9525" b="0"/>
                <wp:wrapNone/>
                <wp:docPr id="1398095149" name="Text Box 2"/>
                <wp:cNvGraphicFramePr/>
                <a:graphic xmlns:a="http://schemas.openxmlformats.org/drawingml/2006/main">
                  <a:graphicData uri="http://schemas.microsoft.com/office/word/2010/wordprocessingShape">
                    <wps:wsp>
                      <wps:cNvSpPr txBox="1"/>
                      <wps:spPr>
                        <a:xfrm>
                          <a:off x="0" y="0"/>
                          <a:ext cx="6391275" cy="1085850"/>
                        </a:xfrm>
                        <a:prstGeom prst="rect">
                          <a:avLst/>
                        </a:prstGeom>
                        <a:solidFill>
                          <a:schemeClr val="lt1"/>
                        </a:solidFill>
                        <a:ln w="6350">
                          <a:noFill/>
                        </a:ln>
                      </wps:spPr>
                      <wps:txbx>
                        <w:txbxContent>
                          <w:p w14:paraId="0AED5D98" w14:textId="77777777" w:rsidR="00516A38" w:rsidRDefault="00516A38" w:rsidP="00516A38">
                            <w:pPr>
                              <w:spacing w:after="0"/>
                            </w:pPr>
                            <w:r>
                              <w:rPr>
                                <w:noProof/>
                              </w:rPr>
                              <w:drawing>
                                <wp:inline distT="0" distB="0" distL="0" distR="0" wp14:anchorId="751BBC07" wp14:editId="4409512D">
                                  <wp:extent cx="1228725" cy="428625"/>
                                  <wp:effectExtent l="0" t="0" r="9525" b="9525"/>
                                  <wp:docPr id="1334841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F2C3D06" w14:textId="77777777" w:rsidR="00516A38" w:rsidRDefault="00982B92">
                            <w:r>
                              <w:rPr>
                                <w:rFonts w:ascii="Helvetica" w:hAnsi="Helvetica" w:cs="Helvetica"/>
                                <w:color w:val="333333"/>
                                <w:shd w:val="clear" w:color="auto" w:fill="FFFFFF"/>
                              </w:rPr>
                              <w:t xml:space="preserve">This is an open access article distributed under the terms of </w:t>
                            </w:r>
                            <w:hyperlink r:id="rId9" w:history="1">
                              <w:r w:rsidRPr="00982B92">
                                <w:rPr>
                                  <w:rStyle w:val="Hyperlink"/>
                                  <w:rFonts w:ascii="Helvetica" w:hAnsi="Helvetica" w:cs="Helvetica"/>
                                  <w:shd w:val="clear" w:color="auto" w:fill="FFFFFF"/>
                                </w:rPr>
                                <w:t>CC-BY-4.0</w:t>
                              </w:r>
                            </w:hyperlink>
                            <w:r>
                              <w:rPr>
                                <w:rFonts w:ascii="Helvetica" w:hAnsi="Helvetica" w:cs="Helvetica"/>
                                <w:color w:val="333333"/>
                                <w:shd w:val="clear" w:color="auto" w:fill="FFFFFF"/>
                              </w:rPr>
                              <w:t>, which permits unrestricted use, distribution, reproduction and adaptation in any medium and for any purpose with proper attribution to the original author(s), title, journal, and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2A4B5" id="_x0000_t202" coordsize="21600,21600" o:spt="202" path="m,l,21600r21600,l21600,xe">
                <v:stroke joinstyle="miter"/>
                <v:path gradientshapeok="t" o:connecttype="rect"/>
              </v:shapetype>
              <v:shape id="Text Box 2" o:spid="_x0000_s1026" type="#_x0000_t202" style="position:absolute;margin-left:-.75pt;margin-top:104.95pt;width:503.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" fillcolor="white [3201]" stroked="f" strokeweight=".5pt">
                <v:textbox>
                  <w:txbxContent>
                    <w:p w14:paraId="0AED5D98" w14:textId="77777777" w:rsidR="00516A38" w:rsidRDefault="00516A38" w:rsidP="00516A38">
                      <w:pPr>
                        <w:spacing w:after="0"/>
                      </w:pPr>
                      <w:r>
                        <w:rPr>
                          <w:noProof/>
                        </w:rPr>
                        <w:drawing>
                          <wp:inline distT="0" distB="0" distL="0" distR="0" wp14:anchorId="751BBC07" wp14:editId="4409512D">
                            <wp:extent cx="1228725" cy="428625"/>
                            <wp:effectExtent l="0" t="0" r="9525" b="9525"/>
                            <wp:docPr id="13348416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F2C3D06" w14:textId="77777777" w:rsidR="00516A38" w:rsidRDefault="00982B92">
                      <w:r>
                        <w:rPr>
                          <w:rFonts w:ascii="Helvetica" w:hAnsi="Helvetica" w:cs="Helvetica"/>
                          <w:color w:val="333333"/>
                          <w:shd w:val="clear" w:color="auto" w:fill="FFFFFF"/>
                        </w:rPr>
                        <w:t xml:space="preserve">This is an open access article distributed under the terms of </w:t>
                      </w:r>
                      <w:hyperlink r:id="rId10" w:history="1">
                        <w:r w:rsidRPr="00982B92">
                          <w:rPr>
                            <w:rStyle w:val="Hyperlink"/>
                            <w:rFonts w:ascii="Helvetica" w:hAnsi="Helvetica" w:cs="Helvetica"/>
                            <w:shd w:val="clear" w:color="auto" w:fill="FFFFFF"/>
                          </w:rPr>
                          <w:t>CC-BY-4.0</w:t>
                        </w:r>
                      </w:hyperlink>
                      <w:r>
                        <w:rPr>
                          <w:rFonts w:ascii="Helvetica" w:hAnsi="Helvetica" w:cs="Helvetica"/>
                          <w:color w:val="333333"/>
                          <w:shd w:val="clear" w:color="auto" w:fill="FFFFFF"/>
                        </w:rPr>
                        <w:t>, which permits unrestricted use, distribution, reproduction and adaptation in any medium and for any purpose with proper attribution to the original author(s), title, journal, and URL.</w:t>
                      </w:r>
                    </w:p>
                  </w:txbxContent>
                </v:textbox>
              </v:shape>
            </w:pict>
          </mc:Fallback>
        </mc:AlternateContent>
      </w:r>
      <w:r w:rsidR="00ED7C9B">
        <w:rPr>
          <w:rFonts w:asciiTheme="majorBidi" w:hAnsiTheme="majorBidi" w:cstheme="majorBidi"/>
          <w:color w:val="17365D" w:themeColor="text2" w:themeShade="BF"/>
          <w:sz w:val="24"/>
          <w:szCs w:val="24"/>
        </w:rPr>
        <w:br w:type="page"/>
      </w:r>
    </w:p>
    <w:p w14:paraId="3E2BAE33"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lastRenderedPageBreak/>
        <w:t>افضل احسن رندھاوا دے لکھے پہلے دو ناول”دوآبہ“ اَتے ”دیوا تے دریا“ دو وکھ وکھ ناول ہوندیاں ہویاں وی اک سلسلے دی کَڑی وکھالی دیندے نیں۔</w:t>
      </w:r>
      <w:r w:rsidRPr="00C34460">
        <w:rPr>
          <w:rFonts w:ascii="Jameel Noori Nastaleeq" w:hAnsi="Jameel Noori Nastaleeq" w:cs="Jameel Noori Nastaleeq"/>
          <w:sz w:val="28"/>
          <w:szCs w:val="28"/>
        </w:rPr>
        <w:t xml:space="preserve"> </w:t>
      </w:r>
    </w:p>
    <w:p w14:paraId="2CC6AA67"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ایہناں دوہاں ناولاں وچ منظر نگاری دے نال نال، پاتراں تے واقعات دی چترکاری توں لے کے اوہناں دی نفسیات تک…… علاقے دی چون توں لے کے وقت دے ویہن اَتے لوکیل دے آل دوال دی بُنترتیکر……مکالمے، زبان تے ہور نِک سُک اک دوجے نال قدرے سانجھے تے رَلدے مِلدے نیں۔ شاید ایسے پاروں ایہناں دوہاں ناولاں وچ انیک اجہے حقائق موجود نیں؛ جہناں بارے ویروے نال گل بات کیتی جاسکدی اے۔</w:t>
      </w:r>
    </w:p>
    <w:p w14:paraId="5C83FD05"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ٍداغستان دی اِک کہاوت اے: بیوقوف اپنے چیک چہاڑے نال لوکاں نوں لاجواب کردیندا اے تے اک عقلمند اپنے صرف اک چُست اَتے ڈُھکویں فقرے نال</w:t>
      </w:r>
      <w:r w:rsidRPr="00C34460">
        <w:rPr>
          <w:rFonts w:ascii="Jameel Noori Nastaleeq" w:hAnsi="Jameel Noori Nastaleeq" w:cs="Jameel Noori Nastaleeq"/>
          <w:sz w:val="28"/>
          <w:szCs w:val="28"/>
        </w:rPr>
        <w:t>……</w:t>
      </w:r>
    </w:p>
    <w:p w14:paraId="4E8E8D38"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Pr>
        <w:t xml:space="preserve"> </w:t>
      </w:r>
      <w:r w:rsidRPr="00C34460">
        <w:rPr>
          <w:rFonts w:ascii="Jameel Noori Nastaleeq" w:hAnsi="Jameel Noori Nastaleeq" w:cs="Jameel Noori Nastaleeq"/>
          <w:sz w:val="28"/>
          <w:szCs w:val="28"/>
          <w:rtl/>
        </w:rPr>
        <w:t>جگت دُھمی لکھت ”میرا داغستان“ وچ صنف دے سرناویں ہیٹھ رسول حمزا توف لکھدااے: میں اِک پہاڑ دے ساہمنے کھلوتا آں جہنوں میں ہر حال وچ سر کرنا اے۔ میرے کول بہترین گھوڑا اے جہڑا مینوں درّے چوں کڈھ سکدااے۔ اوہ پہاڑ میرا موضوع اے تے زبان میرا گھوڑا۔ ہُن مینوں اوہ راہ کھوجنی چاہیدی اے جہدے تے ٹُر کے میں پہاڑ دی چوٹی تے چڑھ سکاں۔ ایس بارے اوس دا مزید آکھنا اے کہ میں جہڑے پہاڑی لوکاں دا جانشین آں اوہ سارے دے سارے سدھی راہے ٹورا ٹُرن نوں ترجیح دیندے رہے نیں۔ ایہ راہ تباہی ول لے جاندی اے تے چوکھی خطرناک وی اے پر جے ایہ راہ اپنائی جاوے تے بندے نوں اپنی منزل تک اپڑن وچ بہتی دیر نہیں لگدی۔ یاں انج آکھ لوو کہ میں اک قلعے وچ کھلوتا آں جہنوں میں ہر حال وچ فتح کرنا اے۔ میرے کول بہترین اسلحا اے جہڑا مقابلے وچ مینوں کدے وی دھوکھا نہیں دے سکدا۔ ایہ قلعامیرا موضوع اے تے زبان میرا اسلحا، پر مینوں اک اجہیا طریقا کھوجنا اے جہدے تے عمل کرکے میں ایس ناقابلِ تسخیر قلعے اُپر بڑی سوکھت نال قبضا کرسکداں۔ مینوں فیصلا ایہ کرنا اے کہ میں قلعے اُتے اچانک حملا کردواں یا محاصرے دے ذریعے قلعے دی تسخیردے طریقے نوں ترجیح دیواں؟</w:t>
      </w:r>
      <w:r w:rsidRPr="00C34460">
        <w:rPr>
          <w:rFonts w:ascii="Jameel Noori Nastaleeq" w:hAnsi="Jameel Noori Nastaleeq" w:cs="Jameel Noori Nastaleeq"/>
          <w:sz w:val="28"/>
          <w:szCs w:val="28"/>
        </w:rPr>
        <w:t>(</w:t>
      </w:r>
      <w:r w:rsidRPr="00C34460">
        <w:rPr>
          <w:rFonts w:ascii="Jameel Noori Nastaleeq" w:hAnsi="Jameel Noori Nastaleeq" w:cs="Jameel Noori Nastaleeq"/>
          <w:sz w:val="28"/>
          <w:szCs w:val="28"/>
          <w:rtl/>
        </w:rPr>
        <w:t>1</w:t>
      </w:r>
      <w:r w:rsidRPr="00C34460">
        <w:rPr>
          <w:rFonts w:ascii="Jameel Noori Nastaleeq" w:hAnsi="Jameel Noori Nastaleeq" w:cs="Jameel Noori Nastaleeq"/>
          <w:sz w:val="28"/>
          <w:szCs w:val="28"/>
        </w:rPr>
        <w:t>)</w:t>
      </w:r>
    </w:p>
    <w:p w14:paraId="4DCC8678"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اُپر درج ایس پیراگراف وچ رسول حمزا توف نے پہلے پہاڑ نوں اپنا موضوع قرار دتا اے تے زبان نوں گھوڑا۔ ایسے پیراگراف دیاں اخیری سطراں وچ اوہ زبان نوں اسلحا آکھدااے تے موضوع نوں قلعا……ایہ گل افضل احسن رندھاوا دے پنجابی ساہت دے کھیتر وچ نترن دے حوالے نال چوکھی اہمیت دی حامل اے۔ افضل احسن دے تخلیقی فن توں پہلاں پنجابی ناول دے کھیتر وچ جہڑی ریت روایت دا چرچا اے اوس وچ سدھ پدھرے تے سادا موضوعات دیاں حامل لکھتاں دی بھرمار زیادااے۔ شاید ایسے پاروں داغستان دے واسی رسول حمزا توف وانگ افضل احسن نے اپنے توں پہلاں دے پنجابی ناول کاراں دی لیہے ٹورا ٹُرن نوں ترجیح نہیں دِتی۔ حالانکہ اوس راہے ٹورا ٹُر کے اوس دا سفر وی آسان ہونا سی اَتے اوس ایس ادبی پندھ دیاں اوہناں اوکھیاں گھاٹیاں نوں وی بڑی سوکھ نال سر کر لیناسی۔ جہناں بارے ایس توں پہلاں دے پنجابی ناول کاراں دا دھیان تک نہیں گیا۔ پر افضل احسن تے ایس معاملے وچ نویاں تے اجوکیاں راہواں دا پاندھی اے۔ شاید ایسے پکھوں اوس اپنے توں پہلاں دے پنجابی ناول دے ادبی دھارے توں وکھ ہوکے نویں اسلوب تے بیانیے دیاں حامل لکھتاں لکھ کے پنجابی زبان تے ادب دی جھولی وچ پائیاں۔</w:t>
      </w:r>
      <w:r w:rsidRPr="00C34460">
        <w:rPr>
          <w:rFonts w:ascii="Jameel Noori Nastaleeq" w:hAnsi="Jameel Noori Nastaleeq" w:cs="Jameel Noori Nastaleeq"/>
          <w:sz w:val="28"/>
          <w:szCs w:val="28"/>
        </w:rPr>
        <w:t xml:space="preserve"> </w:t>
      </w:r>
    </w:p>
    <w:p w14:paraId="3A4F7D5D"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lastRenderedPageBreak/>
        <w:t>افضل احسن رندھاوا ہوراں دے پہلے دوواں ناولاں وچ بسنتر، گھوڑے، کھوہ،گراں، بدلے دی اَگ(انتقام)، محبت، چھویاں، برچھیاں، بلماں، ہوڑ متی، انکھی پن، دلیری اَتے پاتراں دی بے باکی دا چترن تقریبن اِک طرحاں ای چتریا گیا اے۔ ایس بارے گلبات کردیاں ہویاں اسیں اک تھاویں ناول ’دوآبہ‘ بارے افضل احسن دی آکھی نوں ورتایا سی کہ پہلے ناول ’دیوا تے دریا‘ دی چوکھی سلاہنا پاروں لیکھک کولوں اک اجہیا ہور ناول لکھ کے ورتان دی منگ مسلسل کیتی جاندی رہی اے۔ شاید ایسے وجھوں ایہناں دوناں ناولاں وچ کئی شیواں اجہیاں نیں جہڑیاں سانجھے تخلیقی تجربے دیاں عکاس نیں۔ شاید ایسے پاروں ”دیوا تے دریا“ ناول دی کہانی وچ اوس دا مرکزی پاتر شمشیر سنگھ…… صنف نازک دے مرکزی کردار جندو اَتے روپو نوں قتل کرکے سرخرو ہوندااے تے ”دوآبہ“ وچ لکھی دی محبت وچ ویر کور نیلا تھوتھاپھک لیندی اے۔ جدوں کہ دیپو حالات و واقعات نوں قسمت دا لکھیا جان کے چُپ وَٹ لیندی اے۔</w:t>
      </w:r>
    </w:p>
    <w:p w14:paraId="16893579"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Pr>
        <w:t xml:space="preserve"> </w:t>
      </w:r>
      <w:r w:rsidRPr="00C34460">
        <w:rPr>
          <w:rFonts w:ascii="Jameel Noori Nastaleeq" w:hAnsi="Jameel Noori Nastaleeq" w:cs="Jameel Noori Nastaleeq"/>
          <w:sz w:val="28"/>
          <w:szCs w:val="28"/>
          <w:rtl/>
        </w:rPr>
        <w:t>ایسراں ای لکھاری نے اپنے پہلے ناول وچ اجاگر سنگھ دے پگ وَٹ بھرا دے کردار لئی حاکو کھرل دی چون کیتی سی تے اپنے دوجے ناول ”دوآبہ“ وچ اوس وریام سنگھ دے پگ وَٹ بھرا دے طور تے فوجا سنگھ دے پاتر دی چنوتی کیتی اے۔ انجے دوہاں ناولاں وچ لکھاری نے ناول دی کہانی وچ جہڑی لڑائی نوں مُدھا بنا کے ایہ دوویں ناول اُسارے نیں اوہناں بارے کوئی اُگ سُگ نہیں لگدی کہ اوہ کہڑا وڈا کارن اے جس پاروں دو جگری دوست یاں قبیلے آپس وچ لڑن مرن لئی تیار ہوگئے۔ ناول ”دوآبہ“ وچ وی لکھاری نے ایس لڑائی نوں گھوڑی تے عورت بارے آکھ کے گل کسے کنڈھے نہیں لائی کہ آخر جہڑی عورت یاں گھوڑی توں لڑائی ہوئی اوہ اوڑک کون لے گیا۔ یاں اوہ کہیدے کول اے۔ اِنجے ایہناں دوہاں ناولاں وچ نہ تے کدھرے شریکاں نوں شریکا کُٹدیاں یا فیر اک دوجے دا پکھ پوردیاں وکھایا گیااے۔ تے نہ ای صلح سلوک دی مٹی نال گھڑے کسے پاتر، سرپنچ یاں منکھ کولوں صلح کران دی کوشش کیتی اے۔ حالاں کہ شریکے دے دھڑا کُٹن دیاں کئی مثالاں پنجابی اکھاناں راہیں وی ساڈے ساہمنے آوندیاں نیں۔جویں: شریک لاوے لیک، پُجے جتھوں تیک۔یاں فیر……شریک مٹی دا وی بھیڑا۔</w:t>
      </w:r>
    </w:p>
    <w:p w14:paraId="28D530E2"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Pr>
        <w:t xml:space="preserve"> </w:t>
      </w:r>
      <w:r w:rsidRPr="00C34460">
        <w:rPr>
          <w:rFonts w:ascii="Jameel Noori Nastaleeq" w:hAnsi="Jameel Noori Nastaleeq" w:cs="Jameel Noori Nastaleeq"/>
          <w:sz w:val="28"/>
          <w:szCs w:val="28"/>
          <w:rtl/>
        </w:rPr>
        <w:t>ذرا گوہ نال ویکھیے تاں اج وی پنجاب دے پنڈاں تھاواں وچ جتھے وی اِنجدے لڑائی جھگڑے ہوندے نیں اوہناں وچ شریکاں دا کردار کسے طور وی اکھوں پروکھے نہیں کیتا جاسکدا۔ایہناں دو ناولاں نوں پڑھدیاں ہویاں اک ہور گل جہڑی نسردی اے اوہ ایہ پئی ایہناں دی کہانی نوں ہڈ ورتی آکھ کے یاں فیر کرداراں دے ناں تھاں بدل کے ویکھن دی گل کرناعجیب جہیا لگدااے۔ ساڈی سوجھ موجب جدوں اک لکھاری کسے کردار نوں اپنی تخلیق لئی چُن رہیا ہوندااے، اودوں ای اوہ اوس دے چنگے مندے پاتر بارے کدھرے نا کدھرے وچار ضرور رہیا ہوندااے۔ ایس لئی کسے وی لکھت نوں ہڈبیتی آکھ کے اپنے پڑھن والیاں کولوں ایہ آس لانی کہ ایہ اُنج ای اے جویں میں لکھیا اے یاں آکھیااے۔ ایہ یقینن اک غلط رویّہ اے۔</w:t>
      </w:r>
      <w:r w:rsidRPr="00C34460">
        <w:rPr>
          <w:rFonts w:ascii="Jameel Noori Nastaleeq" w:hAnsi="Jameel Noori Nastaleeq" w:cs="Jameel Noori Nastaleeq"/>
          <w:sz w:val="28"/>
          <w:szCs w:val="28"/>
        </w:rPr>
        <w:t xml:space="preserve">    </w:t>
      </w:r>
    </w:p>
    <w:p w14:paraId="15C12459"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Pr>
        <w:lastRenderedPageBreak/>
        <w:t xml:space="preserve"> ”</w:t>
      </w:r>
      <w:r w:rsidRPr="00C34460">
        <w:rPr>
          <w:rFonts w:ascii="Jameel Noori Nastaleeq" w:hAnsi="Jameel Noori Nastaleeq" w:cs="Jameel Noori Nastaleeq"/>
          <w:sz w:val="28"/>
          <w:szCs w:val="28"/>
          <w:rtl/>
        </w:rPr>
        <w:t>دوآبہ“ وِچلے جھنڈا سنگھ تے لکھی دے پاتر ”دیوا تے دریا“ والے ہربچن سنگھ اَتے شمشیر سنگھ نال چوکھے میل کھاندے نیں۔ شمشیر اَتے لکھی دے کردارویلھیاں کھاون والے، ڈنڈ بیٹھکاں مارن والے تے موجی جٹ نیں۔ جدوں کہ ہربچن تے جھنڈا سنگھ دے کردار ہتھیں محنت کرکے کھاون دے عادی نیں؛مٹی نال مٹی ہوون والے پنجاب دے کِرتی کسان گبھرو، ہڈ بھن کے محنت کرن والے انکھی۔</w:t>
      </w:r>
    </w:p>
    <w:p w14:paraId="2D9C206F"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Pr>
        <w:t>”</w:t>
      </w:r>
      <w:r w:rsidRPr="00C34460">
        <w:rPr>
          <w:rFonts w:ascii="Jameel Noori Nastaleeq" w:hAnsi="Jameel Noori Nastaleeq" w:cs="Jameel Noori Nastaleeq"/>
          <w:sz w:val="28"/>
          <w:szCs w:val="28"/>
          <w:rtl/>
        </w:rPr>
        <w:t>دوآبہ“ دی کہانی دی مُکھ پاتردیپو تے”دیوا تے دریا“ وِچلی روپو دی بہادری تے دلیری دی کتھا وی اِن بِن اِکو جہی اے۔ جسراں ”دیوا تے دریا“ وچ روپو ادھی راتیں چوراں وانگ شمشیر سنگھ دی حویلی دی کندھ ٹپ کے اوہناں دے گھوڑے دی لت وڈھن چلی جاندی اے۔ بِلکُل اوسراں اِی ”دوآبہ“ دی کتھا وچ سوداگر سنگھ نوں قتل کرن سمے دیپو وی اپنے مونہ اُتے مڑاسا بنھ کے اوس ساری واردات وچ لکھی دے نال نال رہندی اے۔ ”دوآبہ“ وچ بہادر، نڈر تے بے باک سوانیاں وچ شانو تے جنداں دے کردار وی ایس سلسلے دیاں دو اہم کَڑیاں نیں۔</w:t>
      </w:r>
    </w:p>
    <w:p w14:paraId="437B4193"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دوہاں ناولاں وچ واقعات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بُنترتے قتل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واردت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کھک</w:t>
      </w:r>
      <w:r w:rsidRPr="00C34460">
        <w:rPr>
          <w:rFonts w:ascii="Jameel Noori Nastaleeq" w:hAnsi="Jameel Noori Nastaleeq" w:cs="Jameel Noori Nastaleeq"/>
          <w:sz w:val="28"/>
          <w:szCs w:val="28"/>
          <w:rtl/>
        </w:rPr>
        <w:t xml:space="preserve"> نے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اجہے اکھر اَتے خبر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جملے ورتوں وچ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اندے</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جہناں وچ کسے نہ کسے طرحاں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اکساہرتا ضرور موجود اے۔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کسے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نٹ</w:t>
      </w:r>
      <w:r w:rsidRPr="00C34460">
        <w:rPr>
          <w:rFonts w:ascii="Jameel Noori Nastaleeq" w:hAnsi="Jameel Noori Nastaleeq" w:cs="Jameel Noori Nastaleeq"/>
          <w:sz w:val="28"/>
          <w:szCs w:val="28"/>
          <w:rtl/>
        </w:rPr>
        <w:t xml:space="preserve"> کرن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تہذ</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ب</w:t>
      </w:r>
      <w:r w:rsidRPr="00C34460">
        <w:rPr>
          <w:rFonts w:ascii="Jameel Noori Nastaleeq" w:hAnsi="Jameel Noori Nastaleeq" w:cs="Jameel Noori Nastaleeq"/>
          <w:sz w:val="28"/>
          <w:szCs w:val="28"/>
          <w:rtl/>
        </w:rPr>
        <w:t xml:space="preserve"> نوں اکھوں پروکھے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ہوون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w:t>
      </w:r>
      <w:r w:rsidRPr="00C34460">
        <w:rPr>
          <w:rFonts w:ascii="Jameel Noori Nastaleeq" w:hAnsi="Jameel Noori Nastaleeq" w:cs="Jameel Noori Nastaleeq"/>
          <w:sz w:val="28"/>
          <w:szCs w:val="28"/>
          <w:rtl/>
        </w:rPr>
        <w:t>۔ بلکہ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آکھنا کُتھاں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ہووئے گا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 اک اِٹ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گُنھ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w:t>
      </w:r>
    </w:p>
    <w:p w14:paraId="6A8F7FBD"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ناول”د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وا</w:t>
      </w:r>
      <w:r w:rsidRPr="00C34460">
        <w:rPr>
          <w:rFonts w:ascii="Jameel Noori Nastaleeq" w:hAnsi="Jameel Noori Nastaleeq" w:cs="Jameel Noori Nastaleeq"/>
          <w:sz w:val="28"/>
          <w:szCs w:val="28"/>
          <w:rtl/>
        </w:rPr>
        <w:t xml:space="preserve"> تے 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دے انت وچ روپو دے قتل توں پہلاں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کُجھ گھڑ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منظر نگار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 جھلک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کھو</w:t>
      </w:r>
      <w:r w:rsidRPr="00C34460">
        <w:rPr>
          <w:rFonts w:ascii="Jameel Noori Nastaleeq" w:hAnsi="Jameel Noori Nastaleeq" w:cs="Jameel Noori Nastaleeq"/>
          <w:sz w:val="28"/>
          <w:szCs w:val="28"/>
          <w:rtl/>
        </w:rPr>
        <w:t>:</w:t>
      </w:r>
    </w:p>
    <w:p w14:paraId="1E245F9C"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”رات</w:t>
      </w:r>
      <w:r w:rsidRPr="00C34460">
        <w:rPr>
          <w:rFonts w:ascii="Jameel Noori Nastaleeq" w:hAnsi="Jameel Noori Nastaleeq" w:cs="Jameel Noori Nastaleeq"/>
          <w:sz w:val="28"/>
          <w:szCs w:val="28"/>
          <w:rtl/>
        </w:rPr>
        <w:t xml:space="preserve"> بڑ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کِتے کِتے چادر چادر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ڈے</w:t>
      </w:r>
      <w:r w:rsidRPr="00C34460">
        <w:rPr>
          <w:rFonts w:ascii="Jameel Noori Nastaleeq" w:hAnsi="Jameel Noori Nastaleeq" w:cs="Jameel Noori Nastaleeq"/>
          <w:sz w:val="28"/>
          <w:szCs w:val="28"/>
          <w:rtl/>
        </w:rPr>
        <w:t xml:space="preserve"> بدل آسمان تے تُردے پھردے سن۔ نِمّھ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نِمّھ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پُرے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ہوا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وگد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پِنڈ ولوں۔ 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کسے کُتے دے بھونکن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آواز آوند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شمش</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سنگھ بڑے 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نال پنڈوں آون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ڈنڈ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وَل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کھن</w:t>
      </w:r>
      <w:r w:rsidRPr="00C34460">
        <w:rPr>
          <w:rFonts w:ascii="Jameel Noori Nastaleeq" w:hAnsi="Jameel Noori Nastaleeq" w:cs="Jameel Noori Nastaleeq"/>
          <w:sz w:val="28"/>
          <w:szCs w:val="28"/>
          <w:rtl/>
        </w:rPr>
        <w:t xml:space="preserve"> لگ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w:t>
      </w:r>
      <w:r w:rsidRPr="00C34460">
        <w:rPr>
          <w:rFonts w:ascii="Jameel Noori Nastaleeq" w:hAnsi="Jameel Noori Nastaleeq" w:cs="Jameel Noori Nastaleeq"/>
          <w:sz w:val="28"/>
          <w:szCs w:val="28"/>
          <w:rtl/>
        </w:rPr>
        <w:t xml:space="preserve">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دھر</w:t>
      </w:r>
      <w:r w:rsidRPr="00C34460">
        <w:rPr>
          <w:rFonts w:ascii="Jameel Noori Nastaleeq" w:hAnsi="Jameel Noori Nastaleeq" w:cs="Jameel Noori Nastaleeq"/>
          <w:sz w:val="28"/>
          <w:szCs w:val="28"/>
          <w:rtl/>
        </w:rPr>
        <w:t xml:space="preserve"> اودھر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گدڑ </w:t>
      </w:r>
      <w:r w:rsidRPr="00C34460">
        <w:rPr>
          <w:rFonts w:ascii="Jameel Noori Nastaleeq" w:hAnsi="Jameel Noori Nastaleeq" w:cs="Jameel Noori Nastaleeq" w:hint="eastAsia"/>
          <w:sz w:val="28"/>
          <w:szCs w:val="28"/>
          <w:rtl/>
        </w:rPr>
        <w:t>ہوانک</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w:t>
      </w:r>
      <w:r w:rsidRPr="00C34460">
        <w:rPr>
          <w:rFonts w:ascii="Jameel Noori Nastaleeq" w:hAnsi="Jameel Noori Nastaleeq" w:cs="Jameel Noori Nastaleeq"/>
          <w:sz w:val="28"/>
          <w:szCs w:val="28"/>
          <w:rtl/>
        </w:rPr>
        <w:t xml:space="preserve"> تے شمش</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سنگھ دا 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اودھر ٹُر جاندا…… اوہنے ٹھاٹھا ہور گُھٹ کے بنھ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تے تلوار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دھار تے اُنگل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رکے</w:t>
      </w:r>
      <w:r w:rsidRPr="00C34460">
        <w:rPr>
          <w:rFonts w:ascii="Jameel Noori Nastaleeq" w:hAnsi="Jameel Noori Nastaleeq" w:cs="Jameel Noori Nastaleeq"/>
          <w:sz w:val="28"/>
          <w:szCs w:val="28"/>
          <w:rtl/>
        </w:rPr>
        <w:t xml:space="preserve"> اوہد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دھار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جہنوں پُورا دن لاکے اوہنے سان تے لا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کھت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سِرتے آ گئ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 پرانہ اِک انب دے سُکّے بُوٹے تے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ٹھا</w:t>
      </w:r>
      <w:r w:rsidRPr="00C34460">
        <w:rPr>
          <w:rFonts w:ascii="Jameel Noori Nastaleeq" w:hAnsi="Jameel Noori Nastaleeq" w:cs="Jameel Noori Nastaleeq"/>
          <w:sz w:val="28"/>
          <w:szCs w:val="28"/>
          <w:rtl/>
        </w:rPr>
        <w:t xml:space="preserve"> اُلو بول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eastAsia"/>
          <w:sz w:val="28"/>
          <w:szCs w:val="28"/>
          <w:rtl/>
        </w:rPr>
        <w:t>شمش</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سنگھ نے پِنڈ وَل ڈنڈ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نظراں جما کے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اِک پرچھاواں جہ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آوندا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پرچھاواں جہ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روپو ٹُر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آوند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شمش</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سنگھ چُپ چاپ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روپو کول آئ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اوہ اُٹھ کے کھلو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۔“(2) </w:t>
      </w:r>
    </w:p>
    <w:p w14:paraId="7474B75D"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سے</w:t>
      </w:r>
      <w:r w:rsidRPr="00C34460">
        <w:rPr>
          <w:rFonts w:ascii="Jameel Noori Nastaleeq" w:hAnsi="Jameel Noori Nastaleeq" w:cs="Jameel Noori Nastaleeq"/>
          <w:sz w:val="28"/>
          <w:szCs w:val="28"/>
          <w:rtl/>
        </w:rPr>
        <w:t xml:space="preserve"> طرحاں ناول”دوآبہ“ وچ سوداگر سنگھ دے قتل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واردات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بِپّتادا رنگ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کُجھ اِنج دا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سوداگرسنگھ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مرتو توں ذرا پہلاں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واردات نوں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انن</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ولوں لکھے خبر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جمل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 جھلک حاضر اے:</w:t>
      </w:r>
    </w:p>
    <w:p w14:paraId="3CAB66DE"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”اوہ</w:t>
      </w:r>
      <w:r w:rsidRPr="00C34460">
        <w:rPr>
          <w:rFonts w:ascii="Jameel Noori Nastaleeq" w:hAnsi="Jameel Noori Nastaleeq" w:cs="Jameel Noori Nastaleeq"/>
          <w:sz w:val="28"/>
          <w:szCs w:val="28"/>
          <w:rtl/>
        </w:rPr>
        <w:t xml:space="preserve"> ماگھ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 کال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رات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بدل خدائ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قہر وانگوں دھرت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اُتے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کے، تَن کے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پئے ورھدے سن۔ انھ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رات بڑ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چُپ چپ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کَنّ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ورھن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نمھ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نمھ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واج آؤند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جدوں بدل گجدا، پنڈ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کسے حو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سُکّے چُورے دے ڈھ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تے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کُتّا تر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کے بھونک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w:t>
      </w:r>
      <w:r w:rsidRPr="00C34460">
        <w:rPr>
          <w:rFonts w:ascii="Jameel Noori Nastaleeq" w:hAnsi="Jameel Noori Nastaleeq" w:cs="Jameel Noori Nastaleeq"/>
          <w:sz w:val="28"/>
          <w:szCs w:val="28"/>
          <w:rtl/>
        </w:rPr>
        <w:t xml:space="preserve">۔پنڈ دے </w:t>
      </w:r>
      <w:r w:rsidRPr="00C34460">
        <w:rPr>
          <w:rFonts w:ascii="Jameel Noori Nastaleeq" w:hAnsi="Jameel Noori Nastaleeq" w:cs="Jameel Noori Nastaleeq"/>
          <w:sz w:val="28"/>
          <w:szCs w:val="28"/>
          <w:rtl/>
        </w:rPr>
        <w:lastRenderedPageBreak/>
        <w:t>اک بَنّے چار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وِتھ تے مڑھ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پپل دے بُڈھے رُکھ دے چھاورے وچ دو گھوڑ سوار مونہسر ٹھاٹھ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تے پِنڈے 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ساں</w:t>
      </w:r>
      <w:r w:rsidRPr="00C34460">
        <w:rPr>
          <w:rFonts w:ascii="Jameel Noori Nastaleeq" w:hAnsi="Jameel Noori Nastaleeq" w:cs="Jameel Noori Nastaleeq"/>
          <w:sz w:val="28"/>
          <w:szCs w:val="28"/>
          <w:rtl/>
        </w:rPr>
        <w:t xml:space="preserve"> وچ لُکائ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پنڈ وَل مونہک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کھلوتے سن۔اوہناں دے ہتھاں وچ چھو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سن جہناں دے پھل کدے بجل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لشکد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چمک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(3)</w:t>
      </w:r>
    </w:p>
    <w:p w14:paraId="169624B3"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اپروکت درج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دوہاں اقتباساں وچ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کھک</w:t>
      </w:r>
      <w:r w:rsidRPr="00C34460">
        <w:rPr>
          <w:rFonts w:ascii="Jameel Noori Nastaleeq" w:hAnsi="Jameel Noori Nastaleeq" w:cs="Jameel Noori Nastaleeq"/>
          <w:sz w:val="28"/>
          <w:szCs w:val="28"/>
          <w:rtl/>
        </w:rPr>
        <w:t xml:space="preserve"> نے تجسس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فضا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نٹ</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اوہ ساڈے ساہو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اک مثال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ثبوت وجوں موجود اے۔ پہلے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ٹوٹے وچ روپو دے قتل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واردات توں پہلاں دے سمے نوں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نے اک سُکے انب دے بُوٹے تے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ٹھے</w:t>
      </w:r>
      <w:r w:rsidRPr="00C34460">
        <w:rPr>
          <w:rFonts w:ascii="Jameel Noori Nastaleeq" w:hAnsi="Jameel Noori Nastaleeq" w:cs="Jameel Noori Nastaleeq"/>
          <w:sz w:val="28"/>
          <w:szCs w:val="28"/>
          <w:rtl/>
        </w:rPr>
        <w:t xml:space="preserve"> اُلو نوں بولد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وِکھا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تے دوجے اقتباس وچ اوس سوداگر سنگھ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موت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وارتا سمے پنڈ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کسے حو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سُکّے چُورے دے ڈھ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تے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ٹھے</w:t>
      </w:r>
      <w:r w:rsidRPr="00C34460">
        <w:rPr>
          <w:rFonts w:ascii="Jameel Noori Nastaleeq" w:hAnsi="Jameel Noori Nastaleeq" w:cs="Jameel Noori Nastaleeq"/>
          <w:sz w:val="28"/>
          <w:szCs w:val="28"/>
          <w:rtl/>
        </w:rPr>
        <w:t xml:space="preserve"> کُتّے نوں بھونکد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وِکھا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دوہاں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ٹکڑ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درج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دوو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خبر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جملے اک پاسے 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گل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شاہد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بھردے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کہ اِک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لا</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جدوں پنجاب وچ کدھرے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خون خرابا‘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قتل ہوجاندا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اسماناں اُتے لال رنگ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چھا جاند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تے دور دور تائ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لوکاں وچ گلاں ہوون لگ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سن کہ اج ضرور کدھرے نہ کدھرے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خون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اِنج اوس سمے جنوراں دے روون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بولن نوں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شگون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جاندا…… سگوں اوہناں دے اِنج روون نوں نہش تے بھ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ڑا</w:t>
      </w:r>
      <w:r w:rsidRPr="00C34460">
        <w:rPr>
          <w:rFonts w:ascii="Jameel Noori Nastaleeq" w:hAnsi="Jameel Noori Nastaleeq" w:cs="Jameel Noori Nastaleeq"/>
          <w:sz w:val="28"/>
          <w:szCs w:val="28"/>
          <w:rtl/>
        </w:rPr>
        <w:t xml:space="preserve"> خ</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ال</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تا</w:t>
      </w:r>
      <w:r w:rsidRPr="00C34460">
        <w:rPr>
          <w:rFonts w:ascii="Jameel Noori Nastaleeq" w:hAnsi="Jameel Noori Nastaleeq" w:cs="Jameel Noori Nastaleeq"/>
          <w:sz w:val="28"/>
          <w:szCs w:val="28"/>
          <w:rtl/>
        </w:rPr>
        <w:t xml:space="preserve"> جاندا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w:t>
      </w:r>
    </w:p>
    <w:p w14:paraId="190A9689"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اسلوب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تنق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بارے گل کرد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ذرا</w:t>
      </w:r>
      <w:r w:rsidRPr="00C34460">
        <w:rPr>
          <w:rFonts w:ascii="Jameel Noori Nastaleeq" w:hAnsi="Jameel Noori Nastaleeq" w:cs="Jameel Noori Nastaleeq"/>
          <w:sz w:val="28"/>
          <w:szCs w:val="28"/>
          <w:rtl/>
        </w:rPr>
        <w:t xml:space="preserve"> پاؤنڈنے کدے آکھ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w:t>
      </w:r>
    </w:p>
    <w:p w14:paraId="463DBF64"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کسے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لکھت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پڑھنت سمے پڑھن والے دا پہلا فرض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ہوندااے کہ اوہ اوس لکھت(جس نوں اوہ پڑھ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ہووئے) وچ موجود اجہے لفظاں نوں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کھے</w:t>
      </w:r>
      <w:r w:rsidRPr="00C34460">
        <w:rPr>
          <w:rFonts w:ascii="Jameel Noori Nastaleeq" w:hAnsi="Jameel Noori Nastaleeq" w:cs="Jameel Noori Nastaleeq"/>
          <w:sz w:val="28"/>
          <w:szCs w:val="28"/>
          <w:rtl/>
        </w:rPr>
        <w:t xml:space="preserve"> جہناں دا اپنا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مصرف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ہوندا۔ اجہے اکھر جہڑے اوس لکھت دے مفہوم وچ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اضافا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کر دے،   اوہناں نوں پڑھد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وار اِنج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ہوندااے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پڑھن والے دا 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اوس لکھت دے اہم تر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sz w:val="28"/>
          <w:szCs w:val="28"/>
          <w:rtl/>
        </w:rPr>
        <w:t xml:space="preserve"> پکھاں توں ہٹ کے اوس دے گھٹ اہم حص</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وَل چلا جاندااے۔ اُنج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چاہ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دا</w:t>
      </w:r>
      <w:r w:rsidRPr="00C34460">
        <w:rPr>
          <w:rFonts w:ascii="Jameel Noori Nastaleeq" w:hAnsi="Jameel Noori Nastaleeq" w:cs="Jameel Noori Nastaleeq"/>
          <w:sz w:val="28"/>
          <w:szCs w:val="28"/>
          <w:rtl/>
        </w:rPr>
        <w:t xml:space="preserve"> اے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اوہ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 ضرورت توں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ادہ</w:t>
      </w:r>
      <w:r w:rsidRPr="00C34460">
        <w:rPr>
          <w:rFonts w:ascii="Jameel Noori Nastaleeq" w:hAnsi="Jameel Noori Nastaleeq" w:cs="Jameel Noori Nastaleeq"/>
          <w:sz w:val="28"/>
          <w:szCs w:val="28"/>
          <w:rtl/>
        </w:rPr>
        <w:t xml:space="preserve"> اجہے اسم صفت استعمال نہ کرئے جہناں توں کسے نو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پکھ دا انکشاف </w:t>
      </w:r>
      <w:r w:rsidRPr="00C34460">
        <w:rPr>
          <w:rFonts w:ascii="Jameel Noori Nastaleeq" w:hAnsi="Jameel Noori Nastaleeq" w:cs="Jameel Noori Nastaleeq" w:hint="eastAsia"/>
          <w:sz w:val="28"/>
          <w:szCs w:val="28"/>
          <w:rtl/>
        </w:rPr>
        <w:t>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ہوندا۔(4)</w:t>
      </w:r>
    </w:p>
    <w:p w14:paraId="49E42CF4"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کُجھ</w:t>
      </w:r>
      <w:r w:rsidRPr="00C34460">
        <w:rPr>
          <w:rFonts w:ascii="Jameel Noori Nastaleeq" w:hAnsi="Jameel Noori Nastaleeq" w:cs="Jameel Noori Nastaleeq"/>
          <w:sz w:val="28"/>
          <w:szCs w:val="28"/>
          <w:rtl/>
        </w:rPr>
        <w:t xml:space="preserve"> سوجھوان کسے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لکھت دے اسلوب دے مقابلے وچ خ</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ال</w:t>
      </w:r>
      <w:r w:rsidRPr="00C34460">
        <w:rPr>
          <w:rFonts w:ascii="Jameel Noori Nastaleeq" w:hAnsi="Jameel Noori Nastaleeq" w:cs="Jameel Noori Nastaleeq"/>
          <w:sz w:val="28"/>
          <w:szCs w:val="28"/>
          <w:rtl/>
        </w:rPr>
        <w:t xml:space="preserve"> نوں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w:t>
      </w:r>
      <w:r w:rsidRPr="00C34460">
        <w:rPr>
          <w:rFonts w:ascii="Jameel Noori Nastaleeq" w:hAnsi="Jameel Noori Nastaleeq" w:cs="Jameel Noori Nastaleeq"/>
          <w:sz w:val="28"/>
          <w:szCs w:val="28"/>
          <w:rtl/>
        </w:rPr>
        <w:t xml:space="preserve"> اہم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اَتے اوہ اپنے ولوں اوس تخل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ق</w:t>
      </w:r>
      <w:r w:rsidRPr="00C34460">
        <w:rPr>
          <w:rFonts w:ascii="Jameel Noori Nastaleeq" w:hAnsi="Jameel Noori Nastaleeq" w:cs="Jameel Noori Nastaleeq"/>
          <w:sz w:val="28"/>
          <w:szCs w:val="28"/>
          <w:rtl/>
        </w:rPr>
        <w:t xml:space="preserve"> دے اصلاح</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اخلاق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پکھاں نوں اُجاگر کرن دا پورا ٹِل ماردے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جس بارے اوہ اپنے وچار سانجھے کر رہے ہوون۔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پکھوں افضل احسن رندھاوا دا دوجا ناول ”دو</w:t>
      </w:r>
      <w:r w:rsidRPr="00C34460">
        <w:rPr>
          <w:rFonts w:ascii="Jameel Noori Nastaleeq" w:hAnsi="Jameel Noori Nastaleeq" w:cs="Jameel Noori Nastaleeq" w:hint="eastAsia"/>
          <w:sz w:val="28"/>
          <w:szCs w:val="28"/>
          <w:rtl/>
        </w:rPr>
        <w:t>آبہ“</w:t>
      </w:r>
      <w:r w:rsidRPr="00C34460">
        <w:rPr>
          <w:rFonts w:ascii="Jameel Noori Nastaleeq" w:hAnsi="Jameel Noori Nastaleeq" w:cs="Jameel Noori Nastaleeq"/>
          <w:sz w:val="28"/>
          <w:szCs w:val="28"/>
          <w:rtl/>
        </w:rPr>
        <w:t xml:space="preserve"> چوکھا 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جوگ اے؛ اوس وچ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نے تھاں تھاں اجہے اسم صفت اَتے اضاف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اکھر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ورتے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جہڑے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ناول دے مفہوم وچ تے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خاص وادھا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کردے،پر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ناول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فضا نوں اگانہ ودھان وچ پڑھن والے دا ہتھ ضرور وٹاندے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جو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w:t>
      </w:r>
    </w:p>
    <w:p w14:paraId="519D6D5F"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”اوہدا</w:t>
      </w:r>
      <w:r w:rsidRPr="00C34460">
        <w:rPr>
          <w:rFonts w:ascii="Jameel Noori Nastaleeq" w:hAnsi="Jameel Noori Nastaleeq" w:cs="Jameel Noori Nastaleeq"/>
          <w:sz w:val="28"/>
          <w:szCs w:val="28"/>
          <w:rtl/>
        </w:rPr>
        <w:t xml:space="preserve"> پنڈ سون بھادروں دے اوہ شرلاٹے سن جہڑے انباں نوں بُور تے بُور نوں انب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بنا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xml:space="preserve"> ہَن…… انباں دے بوٹے جہناں تھلے منڈے کُھنڈے دوپہراں گزاردے، کھرمست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کردے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چوہ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چڑانگڑ 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ڈن</w:t>
      </w:r>
      <w:r w:rsidRPr="00C34460">
        <w:rPr>
          <w:rFonts w:ascii="Jameel Noori Nastaleeq" w:hAnsi="Jameel Noori Nastaleeq" w:cs="Jameel Noori Nastaleeq"/>
          <w:sz w:val="28"/>
          <w:szCs w:val="28"/>
          <w:rtl/>
        </w:rPr>
        <w:t xml:space="preserve"> دے بہانے اُتے چڑھ کے کچّ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تے کھٹ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انب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کھاوندے تے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کردے۔</w:t>
      </w:r>
    </w:p>
    <w:p w14:paraId="1F79C276"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lastRenderedPageBreak/>
        <w:t>اوہدا</w:t>
      </w:r>
      <w:r w:rsidRPr="00C34460">
        <w:rPr>
          <w:rFonts w:ascii="Jameel Noori Nastaleeq" w:hAnsi="Jameel Noori Nastaleeq" w:cs="Jameel Noori Nastaleeq"/>
          <w:sz w:val="28"/>
          <w:szCs w:val="28"/>
          <w:rtl/>
        </w:rPr>
        <w:t xml:space="preserve"> پنڈ دا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رے</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اوہ رونق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دن رات جاگد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جوان رہند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دا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را</w:t>
      </w:r>
      <w:r w:rsidRPr="00C34460">
        <w:rPr>
          <w:rFonts w:ascii="Jameel Noori Nastaleeq" w:hAnsi="Jameel Noori Nastaleeq" w:cs="Jameel Noori Nastaleeq"/>
          <w:sz w:val="28"/>
          <w:szCs w:val="28"/>
          <w:rtl/>
        </w:rPr>
        <w:t xml:space="preserve"> جہدے وچ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ٹھے</w:t>
      </w:r>
      <w:r w:rsidRPr="00C34460">
        <w:rPr>
          <w:rFonts w:ascii="Jameel Noori Nastaleeq" w:hAnsi="Jameel Noori Nastaleeq" w:cs="Jameel Noori Nastaleeq"/>
          <w:sz w:val="28"/>
          <w:szCs w:val="28"/>
          <w:rtl/>
        </w:rPr>
        <w:t xml:space="preserve"> بُڈھے ٹھ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رے</w:t>
      </w:r>
      <w:r w:rsidRPr="00C34460">
        <w:rPr>
          <w:rFonts w:ascii="Jameel Noori Nastaleeq" w:hAnsi="Jameel Noori Nastaleeq" w:cs="Jameel Noori Nastaleeq"/>
          <w:sz w:val="28"/>
          <w:szCs w:val="28"/>
          <w:rtl/>
        </w:rPr>
        <w:t xml:space="preserve"> پچھلے وقتاں تے چنگے گزرے دناں، تے گبھرو منڈے آون والے دناں دے سُفنے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کھدے</w:t>
      </w:r>
      <w:r w:rsidRPr="00C34460">
        <w:rPr>
          <w:rFonts w:ascii="Jameel Noori Nastaleeq" w:hAnsi="Jameel Noori Nastaleeq" w:cs="Jameel Noori Nastaleeq"/>
          <w:sz w:val="28"/>
          <w:szCs w:val="28"/>
          <w:rtl/>
        </w:rPr>
        <w:t xml:space="preserve"> رہندے۔</w:t>
      </w:r>
    </w:p>
    <w:p w14:paraId="1D25E064" w14:textId="77777777" w:rsidR="002573C2"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اوہدا</w:t>
      </w:r>
      <w:r w:rsidRPr="00C34460">
        <w:rPr>
          <w:rFonts w:ascii="Jameel Noori Nastaleeq" w:hAnsi="Jameel Noori Nastaleeq" w:cs="Jameel Noori Nastaleeq"/>
          <w:sz w:val="28"/>
          <w:szCs w:val="28"/>
          <w:rtl/>
        </w:rPr>
        <w:t xml:space="preserve"> پنڈ پوہ ماگھ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اوہ ٹھنڈ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ٹھار لم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تے کال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راتاں نوں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ڑھے</w:t>
      </w:r>
      <w:r w:rsidRPr="00C34460">
        <w:rPr>
          <w:rFonts w:ascii="Jameel Noori Nastaleeq" w:hAnsi="Jameel Noori Nastaleeq" w:cs="Jameel Noori Nastaleeq"/>
          <w:sz w:val="28"/>
          <w:szCs w:val="28"/>
          <w:rtl/>
        </w:rPr>
        <w:t xml:space="preserve"> تے حو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بلن والے مچ تے دھوئ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سن، جہناں دوالے بہ کے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انے،</w:t>
      </w:r>
      <w:r w:rsidRPr="00C34460">
        <w:rPr>
          <w:rFonts w:ascii="Jameel Noori Nastaleeq" w:hAnsi="Jameel Noori Nastaleeq" w:cs="Jameel Noori Nastaleeq"/>
          <w:sz w:val="28"/>
          <w:szCs w:val="28"/>
          <w:rtl/>
        </w:rPr>
        <w:t xml:space="preserve"> گبھرو 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انے</w:t>
      </w:r>
      <w:r w:rsidRPr="00C34460">
        <w:rPr>
          <w:rFonts w:ascii="Jameel Noori Nastaleeq" w:hAnsi="Jameel Noori Nastaleeq" w:cs="Jameel Noori Nastaleeq"/>
          <w:sz w:val="28"/>
          <w:szCs w:val="28"/>
          <w:rtl/>
        </w:rPr>
        <w:t xml:space="preserve"> ہر طرحاں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گلاں کر دے۔“(5)</w:t>
      </w:r>
    </w:p>
    <w:p w14:paraId="511E26A8" w14:textId="77777777" w:rsidR="002573C2" w:rsidRPr="00C34460" w:rsidRDefault="002573C2" w:rsidP="002573C2">
      <w:pPr>
        <w:bidi/>
        <w:jc w:val="center"/>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w:t>
      </w:r>
    </w:p>
    <w:p w14:paraId="0CBDDC11"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جٹ دا پُتّر تے جمدا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جفر جالن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ہل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جنگھ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جڈا ہوندااے تے اوہنوں کھوپے لاکے کھراس جو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تے اوہ مرن 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اوداں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کھراس جُپّا وگدا رہندا، ہر پھ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را</w:t>
      </w:r>
      <w:r w:rsidRPr="00C34460">
        <w:rPr>
          <w:rFonts w:ascii="Jameel Noori Nastaleeq" w:hAnsi="Jameel Noori Nastaleeq" w:cs="Jameel Noori Nastaleeq"/>
          <w:sz w:val="28"/>
          <w:szCs w:val="28"/>
          <w:rtl/>
        </w:rPr>
        <w:t xml:space="preserve"> پچھلے نالوں چنگا 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ز</w:t>
      </w:r>
      <w:r w:rsidRPr="00C34460">
        <w:rPr>
          <w:rFonts w:ascii="Jameel Noori Nastaleeq" w:hAnsi="Jameel Noori Nastaleeq" w:cs="Jameel Noori Nastaleeq"/>
          <w:sz w:val="28"/>
          <w:szCs w:val="28"/>
          <w:rtl/>
        </w:rPr>
        <w:t>۔ دُکھاں تے سخت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دے گڈے جُپّے ہوئے نوں نہ جُولا سٹن دا حکم اے نہ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ک پاڑن دا وڈ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بنائ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اوہد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ہر لڑائ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اپنے نالوں کِتے تگڑے تے کِتے زوراوَر نال ہوند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پر نہ ہار منن دا اوہنوں اخت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ار</w:t>
      </w:r>
      <w:r w:rsidRPr="00C34460">
        <w:rPr>
          <w:rFonts w:ascii="Jameel Noori Nastaleeq" w:hAnsi="Jameel Noori Nastaleeq" w:cs="Jameel Noori Nastaleeq"/>
          <w:sz w:val="28"/>
          <w:szCs w:val="28"/>
          <w:rtl/>
        </w:rPr>
        <w:t xml:space="preserve"> اے تے نہ مونہوں بولن دا۔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سارا علم اوہدے لہو وچ ہوندا اے تے لہو اوہ اپنے وڈ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کولوں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ندااے</w:t>
      </w:r>
      <w:r w:rsidRPr="00C34460">
        <w:rPr>
          <w:rFonts w:ascii="Jameel Noori Nastaleeq" w:hAnsi="Jameel Noori Nastaleeq" w:cs="Jameel Noori Nastaleeq"/>
          <w:sz w:val="28"/>
          <w:szCs w:val="28"/>
          <w:rtl/>
        </w:rPr>
        <w:t xml:space="preserve"> تے اِنج دُکھاں نال گُھلدا گُھلدا </w:t>
      </w:r>
      <w:r w:rsidRPr="00C34460">
        <w:rPr>
          <w:rFonts w:ascii="Jameel Noori Nastaleeq" w:hAnsi="Jameel Noori Nastaleeq" w:cs="Jameel Noori Nastaleeq" w:hint="eastAsia"/>
          <w:sz w:val="28"/>
          <w:szCs w:val="28"/>
          <w:rtl/>
        </w:rPr>
        <w:t>اوہ</w:t>
      </w:r>
      <w:r w:rsidRPr="00C34460">
        <w:rPr>
          <w:rFonts w:ascii="Jameel Noori Nastaleeq" w:hAnsi="Jameel Noori Nastaleeq" w:cs="Jameel Noori Nastaleeq"/>
          <w:sz w:val="28"/>
          <w:szCs w:val="28"/>
          <w:rtl/>
        </w:rPr>
        <w:t xml:space="preserve"> زوراوَر ہو جاندااے۔ ہوڑ مت وچ سار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عمر پُٹھہ کھوہ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ہسدا 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ڈدا</w:t>
      </w:r>
      <w:r w:rsidRPr="00C34460">
        <w:rPr>
          <w:rFonts w:ascii="Jameel Noori Nastaleeq" w:hAnsi="Jameel Noori Nastaleeq" w:cs="Jameel Noori Nastaleeq"/>
          <w:sz w:val="28"/>
          <w:szCs w:val="28"/>
          <w:rtl/>
        </w:rPr>
        <w:t xml:space="preserve"> اوہ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عمر لنگھا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ندااے</w:t>
      </w:r>
      <w:r w:rsidRPr="00C34460">
        <w:rPr>
          <w:rFonts w:ascii="Jameel Noori Nastaleeq" w:hAnsi="Jameel Noori Nastaleeq" w:cs="Jameel Noori Nastaleeq"/>
          <w:sz w:val="28"/>
          <w:szCs w:val="28"/>
          <w:rtl/>
        </w:rPr>
        <w:t xml:space="preserve"> تے جسراں خُش خُش اوہ ح</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وَڑدا اے تے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لا</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کھدا</w:t>
      </w:r>
      <w:r w:rsidRPr="00C34460">
        <w:rPr>
          <w:rFonts w:ascii="Jameel Noori Nastaleeq" w:hAnsi="Jameel Noori Nastaleeq" w:cs="Jameel Noori Nastaleeq"/>
          <w:sz w:val="28"/>
          <w:szCs w:val="28"/>
          <w:rtl/>
        </w:rPr>
        <w:t xml:space="preserve"> اے اوسراں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خُش خُش اوہ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لا</w:t>
      </w:r>
      <w:r w:rsidRPr="00C34460">
        <w:rPr>
          <w:rFonts w:ascii="Jameel Noori Nastaleeq" w:hAnsi="Jameel Noori Nastaleeq" w:cs="Jameel Noori Nastaleeq"/>
          <w:sz w:val="28"/>
          <w:szCs w:val="28"/>
          <w:rtl/>
        </w:rPr>
        <w:t xml:space="preserve"> چھڈ جاندا تے اپنے مگروں آون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اپنے قصے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چھڈ جاندا اے۔“(6)</w:t>
      </w:r>
    </w:p>
    <w:p w14:paraId="6AB03444" w14:textId="77777777" w:rsidR="002573C2" w:rsidRPr="00C34460" w:rsidRDefault="002573C2" w:rsidP="002573C2">
      <w:pPr>
        <w:bidi/>
        <w:jc w:val="center"/>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w:t>
      </w:r>
    </w:p>
    <w:p w14:paraId="04D20879"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”اص</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sz w:val="28"/>
          <w:szCs w:val="28"/>
          <w:rtl/>
        </w:rPr>
        <w:t xml:space="preserve"> کُکڑ وانگوں دھون اُچ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کرکے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لاں</w:t>
      </w:r>
      <w:r w:rsidRPr="00C34460">
        <w:rPr>
          <w:rFonts w:ascii="Jameel Noori Nastaleeq" w:hAnsi="Jameel Noori Nastaleeq" w:cs="Jameel Noori Nastaleeq"/>
          <w:sz w:val="28"/>
          <w:szCs w:val="28"/>
          <w:rtl/>
        </w:rPr>
        <w:t xml:space="preserve"> پاؤندے موراں وانگوں ہولے ہولے نشے تے سرور وچ ٹُردا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اوہ پنڈ 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ڑے</w:t>
      </w:r>
      <w:r w:rsidRPr="00C34460">
        <w:rPr>
          <w:rFonts w:ascii="Jameel Noori Nastaleeq" w:hAnsi="Jameel Noori Nastaleeq" w:cs="Jameel Noori Nastaleeq"/>
          <w:sz w:val="28"/>
          <w:szCs w:val="28"/>
          <w:rtl/>
        </w:rPr>
        <w:t xml:space="preserve"> ہوندا جاندا، پنڈ اوہنوں ہور طاقت تے ہور زور نال اپنے ول کھچدا لگدا۔ اوہدا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کردا انھ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را</w:t>
      </w:r>
      <w:r w:rsidRPr="00C34460">
        <w:rPr>
          <w:rFonts w:ascii="Jameel Noori Nastaleeq" w:hAnsi="Jameel Noori Nastaleeq" w:cs="Jameel Noori Nastaleeq"/>
          <w:sz w:val="28"/>
          <w:szCs w:val="28"/>
          <w:rtl/>
        </w:rPr>
        <w:t xml:space="preserve"> ہون نوں اُڈ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کن</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تھاں اوہ لم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دوڑ مارے تے پنڈ اپڑ </w:t>
      </w:r>
      <w:r w:rsidRPr="00C34460">
        <w:rPr>
          <w:rFonts w:ascii="Jameel Noori Nastaleeq" w:hAnsi="Jameel Noori Nastaleeq" w:cs="Jameel Noori Nastaleeq" w:hint="eastAsia"/>
          <w:sz w:val="28"/>
          <w:szCs w:val="28"/>
          <w:rtl/>
        </w:rPr>
        <w:t>جائے</w:t>
      </w:r>
      <w:r w:rsidRPr="00C34460">
        <w:rPr>
          <w:rFonts w:ascii="Jameel Noori Nastaleeq" w:hAnsi="Jameel Noori Nastaleeq" w:cs="Jameel Noori Nastaleeq"/>
          <w:sz w:val="28"/>
          <w:szCs w:val="28"/>
          <w:rtl/>
        </w:rPr>
        <w:t>۔۔۔</w:t>
      </w:r>
    </w:p>
    <w:p w14:paraId="089BAF6D"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را</w:t>
      </w:r>
      <w:r w:rsidRPr="00C34460">
        <w:rPr>
          <w:rFonts w:ascii="Jameel Noori Nastaleeq" w:hAnsi="Jameel Noori Nastaleeq" w:cs="Jameel Noori Nastaleeq"/>
          <w:sz w:val="28"/>
          <w:szCs w:val="28"/>
          <w:rtl/>
        </w:rPr>
        <w:t xml:space="preserve"> تے پالا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ودھدے جاندے سن تے اوہ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پنڈ توں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ڑے</w:t>
      </w:r>
      <w:r w:rsidRPr="00C34460">
        <w:rPr>
          <w:rFonts w:ascii="Jameel Noori Nastaleeq" w:hAnsi="Jameel Noori Nastaleeq" w:cs="Jameel Noori Nastaleeq"/>
          <w:sz w:val="28"/>
          <w:szCs w:val="28"/>
          <w:rtl/>
        </w:rPr>
        <w:t xml:space="preserve"> ہوندا جاندا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ہُن اوہنوں پنڈ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وسوں تے ح</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واجاں آؤند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جان لگ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اوہدے نک وچ پاتھ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دے دھو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نال رل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پکدے اَن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مہک وڑ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جاند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اوس کمبل سواہرا کرکے بُکل مار کے م</w:t>
      </w:r>
      <w:r w:rsidRPr="00C34460">
        <w:rPr>
          <w:rFonts w:ascii="Jameel Noori Nastaleeq" w:hAnsi="Jameel Noori Nastaleeq" w:cs="Jameel Noori Nastaleeq" w:hint="eastAsia"/>
          <w:sz w:val="28"/>
          <w:szCs w:val="28"/>
          <w:rtl/>
        </w:rPr>
        <w:t>ونہسر</w:t>
      </w:r>
      <w:r w:rsidRPr="00C34460">
        <w:rPr>
          <w:rFonts w:ascii="Jameel Noori Nastaleeq" w:hAnsi="Jameel Noori Nastaleeq" w:cs="Jameel Noori Nastaleeq"/>
          <w:sz w:val="28"/>
          <w:szCs w:val="28"/>
          <w:rtl/>
        </w:rPr>
        <w:t xml:space="preserve"> کمبل وچ لُکا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اوہدا دل کردا اوہ کمبل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بُکل لاہ کے کمبل دُور سٹے تے مونہدوالے ہتھاں دا گُھگُو بنا کے پورا زور لاکے پنڈ ول مونہکرکے واج مارے تے آکھے: ”دوآبے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w:t>
      </w:r>
      <w:r w:rsidRPr="00C34460">
        <w:rPr>
          <w:rFonts w:ascii="Jameel Noori Nastaleeq" w:hAnsi="Jameel Noori Nastaleeq" w:cs="Jameel Noori Nastaleeq"/>
          <w:sz w:val="28"/>
          <w:szCs w:val="28"/>
          <w:rtl/>
        </w:rPr>
        <w:t xml:space="preserve"> سُنو، بھئ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اوئے!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آگ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جے۔“</w:t>
      </w:r>
    </w:p>
    <w:p w14:paraId="57A5952E"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تے</w:t>
      </w:r>
      <w:r w:rsidRPr="00C34460">
        <w:rPr>
          <w:rFonts w:ascii="Jameel Noori Nastaleeq" w:hAnsi="Jameel Noori Nastaleeq" w:cs="Jameel Noori Nastaleeq"/>
          <w:sz w:val="28"/>
          <w:szCs w:val="28"/>
          <w:rtl/>
        </w:rPr>
        <w:t xml:space="preserve"> سارے دا سارا پنڈ، پنڈ دے سارے لوک، سارے سجن، سارے دشمن، سار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کندھاں، سارے ڈھور ڈنگر پنڈ دے دوالے تے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اُگے ہوئے رُکھ اوہد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واج سُنن تے سار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نوں پتا لگ جائے اوسے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گھڑ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جے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آگ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دشمن اوہد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واج سُن کے تگڑے </w:t>
      </w:r>
      <w:r w:rsidRPr="00C34460">
        <w:rPr>
          <w:rFonts w:ascii="Jameel Noori Nastaleeq" w:hAnsi="Jameel Noori Nastaleeq" w:cs="Jameel Noori Nastaleeq"/>
          <w:sz w:val="28"/>
          <w:szCs w:val="28"/>
          <w:rtl/>
        </w:rPr>
        <w:lastRenderedPageBreak/>
        <w:t>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ار</w:t>
      </w:r>
      <w:r w:rsidRPr="00C34460">
        <w:rPr>
          <w:rFonts w:ascii="Jameel Noori Nastaleeq" w:hAnsi="Jameel Noori Nastaleeq" w:cs="Jameel Noori Nastaleeq"/>
          <w:sz w:val="28"/>
          <w:szCs w:val="28"/>
          <w:rtl/>
        </w:rPr>
        <w:t xml:space="preserve"> ہوجان تے </w:t>
      </w:r>
      <w:r w:rsidRPr="00C34460">
        <w:rPr>
          <w:rFonts w:ascii="Jameel Noori Nastaleeq" w:hAnsi="Jameel Noori Nastaleeq" w:cs="Jameel Noori Nastaleeq" w:hint="eastAsia"/>
          <w:sz w:val="28"/>
          <w:szCs w:val="28"/>
          <w:rtl/>
        </w:rPr>
        <w:t>سجن</w:t>
      </w:r>
      <w:r w:rsidRPr="00C34460">
        <w:rPr>
          <w:rFonts w:ascii="Jameel Noori Nastaleeq" w:hAnsi="Jameel Noori Nastaleeq" w:cs="Jameel Noori Nastaleeq"/>
          <w:sz w:val="28"/>
          <w:szCs w:val="28"/>
          <w:rtl/>
        </w:rPr>
        <w:t xml:space="preserve"> متر، لگدے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xml:space="preserve"> گلاب دے پھُل وانگ کھڑ جان تے دوڑ کے اگوں وانڈھ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اوہنوں سڑک توں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sz w:val="28"/>
          <w:szCs w:val="28"/>
          <w:rtl/>
        </w:rPr>
        <w:t xml:space="preserve"> آون۔ جو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اوہ اوہنوں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sz w:val="28"/>
          <w:szCs w:val="28"/>
          <w:rtl/>
        </w:rPr>
        <w:t xml:space="preserve"> جان لگ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سارے سڑک 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چھڈن آئے سن۔“(7)</w:t>
      </w:r>
    </w:p>
    <w:p w14:paraId="0658E27A"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ہُن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تن اَڈ واَڈ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ٹکڑ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ول ذرا گوہ کر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ئے</w:t>
      </w:r>
      <w:r w:rsidRPr="00C34460">
        <w:rPr>
          <w:rFonts w:ascii="Jameel Noori Nastaleeq" w:hAnsi="Jameel Noori Nastaleeq" w:cs="Jameel Noori Nastaleeq"/>
          <w:sz w:val="28"/>
          <w:szCs w:val="28"/>
          <w:rtl/>
        </w:rPr>
        <w:t xml:space="preserve"> تے پتا چلدااے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کھک</w:t>
      </w:r>
      <w:r w:rsidRPr="00C34460">
        <w:rPr>
          <w:rFonts w:ascii="Jameel Noori Nastaleeq" w:hAnsi="Jameel Noori Nastaleeq" w:cs="Jameel Noori Nastaleeq"/>
          <w:sz w:val="28"/>
          <w:szCs w:val="28"/>
          <w:rtl/>
        </w:rPr>
        <w:t xml:space="preserve"> نے اُپر درج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وچوں پہلے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ٹکڑے وچ دوآبہ پنڈد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سولھے گائے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۔حالاں کہ پنجاب دے تقر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بن</w:t>
      </w:r>
      <w:r w:rsidRPr="00C34460">
        <w:rPr>
          <w:rFonts w:ascii="Jameel Noori Nastaleeq" w:hAnsi="Jameel Noori Nastaleeq" w:cs="Jameel Noori Nastaleeq"/>
          <w:sz w:val="28"/>
          <w:szCs w:val="28"/>
          <w:rtl/>
        </w:rPr>
        <w:t xml:space="preserve"> سارے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پنڈ اجہے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جہناں نوں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w:t>
      </w:r>
      <w:r w:rsidRPr="00C34460">
        <w:rPr>
          <w:rFonts w:ascii="Jameel Noori Nastaleeq" w:hAnsi="Jameel Noori Nastaleeq" w:cs="Jameel Noori Nastaleeq"/>
          <w:sz w:val="28"/>
          <w:szCs w:val="28"/>
          <w:rtl/>
        </w:rPr>
        <w:t xml:space="preserve"> کرئے 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سبھ گلاں اوہنوں آپ مہارے 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تے</w:t>
      </w:r>
      <w:r w:rsidRPr="00C34460">
        <w:rPr>
          <w:rFonts w:ascii="Jameel Noori Nastaleeq" w:hAnsi="Jameel Noori Nastaleeq" w:cs="Jameel Noori Nastaleeq"/>
          <w:sz w:val="28"/>
          <w:szCs w:val="28"/>
          <w:rtl/>
        </w:rPr>
        <w:t xml:space="preserve"> آجاند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تے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وچ اوہ کہڑ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خاص گل اے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w:t>
      </w:r>
      <w:r w:rsidRPr="00C34460">
        <w:rPr>
          <w:rFonts w:ascii="Jameel Noori Nastaleeq" w:hAnsi="Jameel Noori Nastaleeq" w:cs="Jameel Noori Nastaleeq"/>
          <w:sz w:val="28"/>
          <w:szCs w:val="28"/>
          <w:rtl/>
        </w:rPr>
        <w:t xml:space="preserve"> شبداول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دا سہارا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sz w:val="28"/>
          <w:szCs w:val="28"/>
          <w:rtl/>
        </w:rPr>
        <w:t xml:space="preserve"> تے مجبور کرد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تے اوہ دوآبہ پنڈ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سولھے گائ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جاندااے؟</w:t>
      </w:r>
    </w:p>
    <w:p w14:paraId="1AF510DA"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اُپر</w:t>
      </w:r>
      <w:r w:rsidRPr="00C34460">
        <w:rPr>
          <w:rFonts w:ascii="Jameel Noori Nastaleeq" w:hAnsi="Jameel Noori Nastaleeq" w:cs="Jameel Noori Nastaleeq"/>
          <w:sz w:val="28"/>
          <w:szCs w:val="28"/>
          <w:rtl/>
        </w:rPr>
        <w:t xml:space="preserve"> درج دوجے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ٹوٹے وچ اِنج جاپدااے جو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کھک</w:t>
      </w:r>
      <w:r w:rsidRPr="00C34460">
        <w:rPr>
          <w:rFonts w:ascii="Jameel Noori Nastaleeq" w:hAnsi="Jameel Noori Nastaleeq" w:cs="Jameel Noori Nastaleeq"/>
          <w:sz w:val="28"/>
          <w:szCs w:val="28"/>
          <w:rtl/>
        </w:rPr>
        <w:t xml:space="preserve"> اپنے ولوں جٹ قوم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صفتاں دے پُل بنھ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جارہ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سے</w:t>
      </w:r>
      <w:r w:rsidRPr="00C34460">
        <w:rPr>
          <w:rFonts w:ascii="Jameel Noori Nastaleeq" w:hAnsi="Jameel Noori Nastaleeq" w:cs="Jameel Noori Nastaleeq"/>
          <w:sz w:val="28"/>
          <w:szCs w:val="28"/>
          <w:rtl/>
        </w:rPr>
        <w:t xml:space="preserve"> طرحاں اُپر درج 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جے</w:t>
      </w:r>
      <w:r w:rsidRPr="00C34460">
        <w:rPr>
          <w:rFonts w:ascii="Jameel Noori Nastaleeq" w:hAnsi="Jameel Noori Nastaleeq" w:cs="Jameel Noori Nastaleeq"/>
          <w:sz w:val="28"/>
          <w:szCs w:val="28"/>
          <w:rtl/>
        </w:rPr>
        <w:t xml:space="preserve"> اقتباس وچ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sz w:val="28"/>
          <w:szCs w:val="28"/>
          <w:rtl/>
        </w:rPr>
        <w:t xml:space="preserve"> توں رہا ہوکے پنڈ وڑن سمے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فضا نوں بڑ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ہُنر مند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نال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نٹ</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تا</w:t>
      </w:r>
      <w:r w:rsidRPr="00C34460">
        <w:rPr>
          <w:rFonts w:ascii="Jameel Noori Nastaleeq" w:hAnsi="Jameel Noori Nastaleeq" w:cs="Jameel Noori Nastaleeq"/>
          <w:sz w:val="28"/>
          <w:szCs w:val="28"/>
          <w:rtl/>
        </w:rPr>
        <w:t xml:space="preserve"> اے۔ ہوسکدااے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کُجھ ودوا</w:t>
      </w:r>
      <w:r w:rsidRPr="00C34460">
        <w:rPr>
          <w:rFonts w:ascii="Jameel Noori Nastaleeq" w:hAnsi="Jameel Noori Nastaleeq" w:cs="Jameel Noori Nastaleeq" w:hint="eastAsia"/>
          <w:sz w:val="28"/>
          <w:szCs w:val="28"/>
          <w:rtl/>
        </w:rPr>
        <w:t>ناں</w:t>
      </w:r>
      <w:r w:rsidRPr="00C34460">
        <w:rPr>
          <w:rFonts w:ascii="Jameel Noori Nastaleeq" w:hAnsi="Jameel Noori Nastaleeq" w:cs="Jameel Noori Nastaleeq"/>
          <w:sz w:val="28"/>
          <w:szCs w:val="28"/>
          <w:rtl/>
        </w:rPr>
        <w:t xml:space="preserve"> نوں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ٹوٹے بہت چنگے لگدے ہوون پر حق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گل 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وے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اضاف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اکھراَ تے صفت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اسم افضل احسن رندھاواد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لکھت دے مفہوم وچ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خاص وادھا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کردے۔ تے نہ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توں ”دوآبہ“ وچ کسے نو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پہلو دا انکشاف ہوندااے۔ باق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وا</w:t>
      </w:r>
      <w:r w:rsidRPr="00C34460">
        <w:rPr>
          <w:rFonts w:ascii="Jameel Noori Nastaleeq" w:hAnsi="Jameel Noori Nastaleeq" w:cs="Jameel Noori Nastaleeq"/>
          <w:sz w:val="28"/>
          <w:szCs w:val="28"/>
          <w:rtl/>
        </w:rPr>
        <w:t xml:space="preserve"> تے 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اَت</w:t>
      </w:r>
      <w:r w:rsidRPr="00C34460">
        <w:rPr>
          <w:rFonts w:ascii="Jameel Noori Nastaleeq" w:hAnsi="Jameel Noori Nastaleeq" w:cs="Jameel Noori Nastaleeq" w:hint="eastAsia"/>
          <w:sz w:val="28"/>
          <w:szCs w:val="28"/>
          <w:rtl/>
        </w:rPr>
        <w:t>ے</w:t>
      </w:r>
      <w:r w:rsidRPr="00C34460">
        <w:rPr>
          <w:rFonts w:ascii="Jameel Noori Nastaleeq" w:hAnsi="Jameel Noori Nastaleeq" w:cs="Jameel Noori Nastaleeq"/>
          <w:sz w:val="28"/>
          <w:szCs w:val="28"/>
          <w:rtl/>
        </w:rPr>
        <w:t xml:space="preserve"> ”دوآبہ“ دے اصلاح</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اخلاق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پہلوواں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 تے اوس وچ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اوس بھرا 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ار</w:t>
      </w:r>
      <w:r w:rsidRPr="00C34460">
        <w:rPr>
          <w:rFonts w:ascii="Jameel Noori Nastaleeq" w:hAnsi="Jameel Noori Nastaleeq" w:cs="Jameel Noori Nastaleeq"/>
          <w:sz w:val="28"/>
          <w:szCs w:val="28"/>
          <w:rtl/>
        </w:rPr>
        <w:t xml:space="preserve"> بھرپن تے ساکا چار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اُچ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چتا</w:t>
      </w:r>
      <w:r w:rsidRPr="00C34460">
        <w:rPr>
          <w:rFonts w:ascii="Jameel Noori Nastaleeq" w:hAnsi="Jameel Noori Nastaleeq" w:cs="Jameel Noori Nastaleeq"/>
          <w:sz w:val="28"/>
          <w:szCs w:val="28"/>
          <w:rtl/>
        </w:rPr>
        <w:t xml:space="preserve"> دِت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اج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دے پنڈاں تھاواں وچ برادر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قبائل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نسل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اداں</w:t>
      </w:r>
      <w:r w:rsidRPr="00C34460">
        <w:rPr>
          <w:rFonts w:ascii="Jameel Noori Nastaleeq" w:hAnsi="Jameel Noori Nastaleeq" w:cs="Jameel Noori Nastaleeq"/>
          <w:sz w:val="28"/>
          <w:szCs w:val="28"/>
          <w:rtl/>
        </w:rPr>
        <w:t xml:space="preserve"> تے خوش</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غم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ارگ مرگ تے ہور دوجے کارجاں دے سلسلے وچ آئے دن تھاں تھا</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کھن</w:t>
      </w:r>
      <w:r w:rsidRPr="00C34460">
        <w:rPr>
          <w:rFonts w:ascii="Jameel Noori Nastaleeq" w:hAnsi="Jameel Noori Nastaleeq" w:cs="Jameel Noori Nastaleeq"/>
          <w:sz w:val="28"/>
          <w:szCs w:val="28"/>
          <w:rtl/>
        </w:rPr>
        <w:t xml:space="preserve"> نوں ملد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جس دے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منف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پہلو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اَتے اوس دے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مثبت پکھ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ہَن۔</w:t>
      </w:r>
    </w:p>
    <w:p w14:paraId="46944D51"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وا</w:t>
      </w:r>
      <w:r w:rsidRPr="00C34460">
        <w:rPr>
          <w:rFonts w:ascii="Jameel Noori Nastaleeq" w:hAnsi="Jameel Noori Nastaleeq" w:cs="Jameel Noori Nastaleeq"/>
          <w:sz w:val="28"/>
          <w:szCs w:val="28"/>
          <w:rtl/>
        </w:rPr>
        <w:t xml:space="preserve"> تے 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”دوآبہ“ا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دوہاں ناولاں نوں پڑھن مگروں افضل احسن رندھاوا اَتے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شخص</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sz w:val="28"/>
          <w:szCs w:val="28"/>
          <w:rtl/>
        </w:rPr>
        <w:t xml:space="preserve"> بارے کسے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پڑھن والے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مجموع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طور تے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 راء بن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اوس توں جو کُجھ ظاہر ہوندااے اوس دا مختصراً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روا</w:t>
      </w:r>
      <w:r w:rsidRPr="00C34460">
        <w:rPr>
          <w:rFonts w:ascii="Jameel Noori Nastaleeq" w:hAnsi="Jameel Noori Nastaleeq" w:cs="Jameel Noori Nastaleeq"/>
          <w:sz w:val="28"/>
          <w:szCs w:val="28"/>
          <w:rtl/>
        </w:rPr>
        <w:t xml:space="preserve"> کُجھ اِنج اے:</w:t>
      </w:r>
    </w:p>
    <w:p w14:paraId="4266F943"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افضل احسن رندھاوا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جٹک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نڈو</w:t>
      </w:r>
      <w:r w:rsidRPr="00C34460">
        <w:rPr>
          <w:rFonts w:ascii="Jameel Noori Nastaleeq" w:hAnsi="Jameel Noori Nastaleeq" w:cs="Jameel Noori Nastaleeq"/>
          <w:sz w:val="28"/>
          <w:szCs w:val="28"/>
          <w:rtl/>
        </w:rPr>
        <w:t xml:space="preserve"> تے زرع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رہتل دا نما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 جٹاں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بہادر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انکھ دے سولھے گائے گئے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اوہ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دوج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قوماں نوں جٹاں توں 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نا،</w:t>
      </w:r>
      <w:r w:rsidRPr="00C34460">
        <w:rPr>
          <w:rFonts w:ascii="Jameel Noori Nastaleeq" w:hAnsi="Jameel Noori Nastaleeq" w:cs="Jameel Noori Nastaleeq"/>
          <w:sz w:val="28"/>
          <w:szCs w:val="28"/>
          <w:rtl/>
        </w:rPr>
        <w:t xml:space="preserve"> کمتر، گھٹ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ڈرپوک، لالچ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اَتے موقع پرست سمجھدااے۔ اوہدے پاتراں وچ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ادہ تر سوان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عام سوان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نالوں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w:t>
      </w:r>
      <w:r w:rsidRPr="00C34460">
        <w:rPr>
          <w:rFonts w:ascii="Jameel Noori Nastaleeq" w:hAnsi="Jameel Noori Nastaleeq" w:cs="Jameel Noori Nastaleeq"/>
          <w:sz w:val="28"/>
          <w:szCs w:val="28"/>
          <w:rtl/>
        </w:rPr>
        <w:t xml:space="preserve"> رعب دار، ہمے دعوے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نڈر، بہادر اَتے دل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ہَن۔</w:t>
      </w:r>
    </w:p>
    <w:p w14:paraId="03755B35"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افضل احسن رندھاوا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 اک پاسے جتھے مرد پردھان سماج دے پکھ وچ کھلوتا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وِکھال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w:t>
      </w:r>
      <w:r w:rsidRPr="00C34460">
        <w:rPr>
          <w:rFonts w:ascii="Jameel Noori Nastaleeq" w:hAnsi="Jameel Noori Nastaleeq" w:cs="Jameel Noori Nastaleeq"/>
          <w:sz w:val="28"/>
          <w:szCs w:val="28"/>
          <w:rtl/>
        </w:rPr>
        <w:t xml:space="preserve"> اے۔ اوتھے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دوجے وَنّے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سوان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w:t>
      </w:r>
      <w:r w:rsidRPr="00C34460">
        <w:rPr>
          <w:rFonts w:ascii="Jameel Noori Nastaleeq" w:hAnsi="Jameel Noori Nastaleeq" w:cs="Jameel Noori Nastaleeq"/>
          <w:sz w:val="28"/>
          <w:szCs w:val="28"/>
          <w:rtl/>
        </w:rPr>
        <w:t xml:space="preserve"> تر لکھتاں وچ بندے کھان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بے عقل تے مورکھ وِکھال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بارے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 لائن اے: کُڑ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تے گائ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سوہل، بے زبان تے ڈراکل……(8) پر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اوہناں سوہل، بے زبان تے ڈراکل کُڑ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کولوں اجہے کارنامے سرزد ہوندے وکھاندے اے جہڑے عام مرد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کرسکدے۔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اک طرحاں دا دُپھ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w:t>
      </w:r>
      <w:r w:rsidRPr="00C34460">
        <w:rPr>
          <w:rFonts w:ascii="Jameel Noori Nastaleeq" w:hAnsi="Jameel Noori Nastaleeq" w:cs="Jameel Noori Nastaleeq"/>
          <w:sz w:val="28"/>
          <w:szCs w:val="28"/>
          <w:rtl/>
        </w:rPr>
        <w:t xml:space="preserve"> اے، دوچت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w:t>
      </w:r>
    </w:p>
    <w:p w14:paraId="4838A7E4" w14:textId="77777777" w:rsidR="002573C2"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lastRenderedPageBreak/>
        <w:t xml:space="preserve"> افضل احسن رندھاوا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بارے اک ہور گل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عام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جاند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اوہ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وے کہ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رچناواں وچ عصر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حوالے کُجھ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شا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سے</w:t>
      </w:r>
      <w:r w:rsidRPr="00C34460">
        <w:rPr>
          <w:rFonts w:ascii="Jameel Noori Nastaleeq" w:hAnsi="Jameel Noori Nastaleeq" w:cs="Jameel Noori Nastaleeq"/>
          <w:sz w:val="28"/>
          <w:szCs w:val="28"/>
          <w:rtl/>
        </w:rPr>
        <w:t xml:space="preserve"> پاروں اوہدے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دونہ ناولاں دے پلاٹ تے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بنتر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تے</w:t>
      </w:r>
      <w:r w:rsidRPr="00C34460">
        <w:rPr>
          <w:rFonts w:ascii="Jameel Noori Nastaleeq" w:hAnsi="Jameel Noori Nastaleeq" w:cs="Jameel Noori Nastaleeq"/>
          <w:sz w:val="28"/>
          <w:szCs w:val="28"/>
          <w:rtl/>
        </w:rPr>
        <w:t xml:space="preserve"> سمے تے سانجھے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وسوں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عکاس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کردے وِ</w:t>
      </w:r>
      <w:r w:rsidRPr="00C34460">
        <w:rPr>
          <w:rFonts w:ascii="Jameel Noori Nastaleeq" w:hAnsi="Jameel Noori Nastaleeq" w:cs="Jameel Noori Nastaleeq" w:hint="eastAsia"/>
          <w:sz w:val="28"/>
          <w:szCs w:val="28"/>
          <w:rtl/>
        </w:rPr>
        <w:t>کھال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۔اوہدے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ناولاں وچ پاکستان بنن توں پہلاں دے گزرے دِناں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وارتانوں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ااے</w:t>
      </w:r>
      <w:r w:rsidRPr="00C34460">
        <w:rPr>
          <w:rFonts w:ascii="Jameel Noori Nastaleeq" w:hAnsi="Jameel Noori Nastaleeq" w:cs="Jameel Noori Nastaleeq"/>
          <w:sz w:val="28"/>
          <w:szCs w:val="28"/>
          <w:rtl/>
        </w:rPr>
        <w:t>۔</w:t>
      </w:r>
    </w:p>
    <w:p w14:paraId="408DB30A"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افضل احسن رندھاوا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شخص</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sz w:val="28"/>
          <w:szCs w:val="28"/>
          <w:rtl/>
        </w:rPr>
        <w:t xml:space="preserve"> اَتے اوس دے فکر وفن بارے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سبھ گلاں اوہ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جہناں توں اگے اج تک کسے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تنق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نگار، پڑچول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کسے پڑھن والے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نظر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گئ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کدے اوہناں،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نوں کسے ہور سانچے وچ ڈھال کے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اوہدے ناولاں نوں پڑھن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سانوں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سوچ نوں موکل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کرکے گلوب نوں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تاک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کھنا</w:t>
      </w:r>
      <w:r w:rsidRPr="00C34460">
        <w:rPr>
          <w:rFonts w:ascii="Jameel Noori Nastaleeq" w:hAnsi="Jameel Noori Nastaleeq" w:cs="Jameel Noori Nastaleeq"/>
          <w:sz w:val="28"/>
          <w:szCs w:val="28"/>
          <w:rtl/>
        </w:rPr>
        <w:t xml:space="preserve"> پوے گا۔ا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افضل احسن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نوں گِنے مِتھے تے گھڑے گھڑائے تنق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اصولاں دے تحت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sz w:val="28"/>
          <w:szCs w:val="28"/>
          <w:rtl/>
        </w:rPr>
        <w:t xml:space="preserve"> سکدے۔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سانوں پنجاب دے سانجھے شعور اَتے توار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خ</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ورثے نوں مُکھ رک</w:t>
      </w:r>
      <w:r w:rsidRPr="00C34460">
        <w:rPr>
          <w:rFonts w:ascii="Jameel Noori Nastaleeq" w:hAnsi="Jameel Noori Nastaleeq" w:cs="Jameel Noori Nastaleeq" w:hint="eastAsia"/>
          <w:sz w:val="28"/>
          <w:szCs w:val="28"/>
          <w:rtl/>
        </w:rPr>
        <w:t>ھنا</w:t>
      </w:r>
      <w:r w:rsidRPr="00C34460">
        <w:rPr>
          <w:rFonts w:ascii="Jameel Noori Nastaleeq" w:hAnsi="Jameel Noori Nastaleeq" w:cs="Jameel Noori Nastaleeq"/>
          <w:sz w:val="28"/>
          <w:szCs w:val="28"/>
          <w:rtl/>
        </w:rPr>
        <w:t xml:space="preserve"> پوے گا۔</w:t>
      </w:r>
    </w:p>
    <w:p w14:paraId="171A5EFA"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اک گل ہور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تے</w:t>
      </w:r>
      <w:r w:rsidRPr="00C34460">
        <w:rPr>
          <w:rFonts w:ascii="Jameel Noori Nastaleeq" w:hAnsi="Jameel Noori Nastaleeq" w:cs="Jameel Noori Nastaleeq"/>
          <w:sz w:val="28"/>
          <w:szCs w:val="28"/>
          <w:rtl/>
        </w:rPr>
        <w:t xml:space="preserve"> رکھن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جدوں افضل احسن رندھاوادوہاں پنجاباں دے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سانجھ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شناخت دے مسئل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نوں مڈھ بناکے، اپنے ناولاں تے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سکھ پاتراں راہ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سانجھے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فضا نوں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نٹ</w:t>
      </w:r>
      <w:r w:rsidRPr="00C34460">
        <w:rPr>
          <w:rFonts w:ascii="Jameel Noori Nastaleeq" w:hAnsi="Jameel Noori Nastaleeq" w:cs="Jameel Noori Nastaleeq"/>
          <w:sz w:val="28"/>
          <w:szCs w:val="28"/>
          <w:rtl/>
        </w:rPr>
        <w:t xml:space="preserve"> کررہ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اودوں پنجاب وِچل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ہورناں بول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تے زباناں دے لک</w:t>
      </w:r>
      <w:r w:rsidRPr="00C34460">
        <w:rPr>
          <w:rFonts w:ascii="Jameel Noori Nastaleeq" w:hAnsi="Jameel Noori Nastaleeq" w:cs="Jameel Noori Nastaleeq" w:hint="eastAsia"/>
          <w:sz w:val="28"/>
          <w:szCs w:val="28"/>
          <w:rtl/>
        </w:rPr>
        <w:t>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کہڑے کہڑے موضوعات بارے لکھ رہے سن؟ا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بارے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گھوکھن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لوڑ اے۔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سن سنتال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توں پہلاں دے سانجھے پنجاب بارے کُجھ لکھنا گناہ اے؟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اج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دوہاں پنجاباں وچ سکھ قوم دے لوک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وَس رہے؟تے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افضل احسن رندھاوا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ولوں 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مکھ پھ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ے</w:t>
      </w:r>
      <w:r w:rsidRPr="00C34460">
        <w:rPr>
          <w:rFonts w:ascii="Jameel Noori Nastaleeq" w:hAnsi="Jameel Noori Nastaleeq" w:cs="Jameel Noori Nastaleeq"/>
          <w:sz w:val="28"/>
          <w:szCs w:val="28"/>
          <w:rtl/>
        </w:rPr>
        <w:t>۔ اوہ تے سانوں ساڈے اصل نال جوڑ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……ساڈ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مڈھل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سانجھ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شناخت تے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ہان</w:t>
      </w:r>
      <w:r w:rsidRPr="00C34460">
        <w:rPr>
          <w:rFonts w:ascii="Jameel Noori Nastaleeq" w:hAnsi="Jameel Noori Nastaleeq" w:cs="Jameel Noori Nastaleeq"/>
          <w:sz w:val="28"/>
          <w:szCs w:val="28"/>
          <w:rtl/>
        </w:rPr>
        <w:t xml:space="preserve"> نال۔  </w:t>
      </w:r>
    </w:p>
    <w:p w14:paraId="69BA5637"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جرمن</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کار</w:t>
      </w:r>
      <w:r w:rsidRPr="00C34460">
        <w:rPr>
          <w:rFonts w:ascii="Jameel Noori Nastaleeq" w:hAnsi="Jameel Noori Nastaleeq" w:cs="Jameel Noori Nastaleeq"/>
          <w:sz w:val="28"/>
          <w:szCs w:val="28"/>
          <w:rtl/>
        </w:rPr>
        <w:t xml:space="preserve"> تے سوجھوان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ٹر</w:t>
      </w:r>
      <w:r w:rsidRPr="00C34460">
        <w:rPr>
          <w:rFonts w:ascii="Jameel Noori Nastaleeq" w:hAnsi="Jameel Noori Nastaleeq" w:cs="Jameel Noori Nastaleeq"/>
          <w:sz w:val="28"/>
          <w:szCs w:val="28"/>
          <w:rtl/>
        </w:rPr>
        <w:t xml:space="preserve"> بخسل اپنے اک ساہتک خطبے وچ ادب نوں دُہرائے جاون دا ناؤں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ندااے</w:t>
      </w:r>
      <w:r w:rsidRPr="00C34460">
        <w:rPr>
          <w:rFonts w:ascii="Jameel Noori Nastaleeq" w:hAnsi="Jameel Noori Nastaleeq" w:cs="Jameel Noori Nastaleeq"/>
          <w:sz w:val="28"/>
          <w:szCs w:val="28"/>
          <w:rtl/>
        </w:rPr>
        <w:t>۔ اوس دا آکھنا اے کہ اوہ سبھ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جو 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لکھ رہے آں اوہ سبھ پہلاں توں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جاچک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اوہناں نوں گوئٹے، ہومر اَتے فونٹانے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ااے</w:t>
      </w:r>
      <w:r w:rsidRPr="00C34460">
        <w:rPr>
          <w:rFonts w:ascii="Jameel Noori Nastaleeq" w:hAnsi="Jameel Noori Nastaleeq" w:cs="Jameel Noori Nastaleeq"/>
          <w:sz w:val="28"/>
          <w:szCs w:val="28"/>
          <w:rtl/>
        </w:rPr>
        <w:t>۔ اوہناں دے تانے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ٹے</w:t>
      </w:r>
      <w:r w:rsidRPr="00C34460">
        <w:rPr>
          <w:rFonts w:ascii="Jameel Noori Nastaleeq" w:hAnsi="Jameel Noori Nastaleeq" w:cs="Jameel Noori Nastaleeq"/>
          <w:sz w:val="28"/>
          <w:szCs w:val="28"/>
          <w:rtl/>
        </w:rPr>
        <w:t xml:space="preserve"> بائب</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sz w:val="28"/>
          <w:szCs w:val="28"/>
          <w:rtl/>
        </w:rPr>
        <w:t xml:space="preserve"> تے فرانس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نال جاملدے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دے باوجود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جارہ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اوہناں نوں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کرکے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بہت لوڑ اے کہ سانوں نو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تے سجر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ضرورت ہم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ش</w:t>
      </w:r>
      <w:r w:rsidRPr="00C34460">
        <w:rPr>
          <w:rFonts w:ascii="Jameel Noori Nastaleeq" w:hAnsi="Jameel Noori Nastaleeq" w:cs="Jameel Noori Nastaleeq"/>
          <w:sz w:val="28"/>
          <w:szCs w:val="28"/>
          <w:rtl/>
        </w:rPr>
        <w:t xml:space="preserve"> رہے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بلکہ اوہناں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لکھنا ضرور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کہ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کہن، سُنن تے لکھن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sz w:val="28"/>
          <w:szCs w:val="28"/>
          <w:rtl/>
        </w:rPr>
        <w:t xml:space="preserve"> روا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sz w:val="28"/>
          <w:szCs w:val="28"/>
          <w:rtl/>
        </w:rPr>
        <w:t xml:space="preserve"> کدھرے اُکا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مُک نہ جاوے۔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بارے اوس دا مز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آکھنااے کہ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گل چٹے دن وانگوں روشن اے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جاند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رہن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ونجو</w:t>
      </w:r>
      <w:r w:rsidRPr="00C34460">
        <w:rPr>
          <w:rFonts w:ascii="Jameel Noori Nastaleeq" w:hAnsi="Jameel Noori Nastaleeq" w:cs="Jameel Noori Nastaleeq"/>
          <w:sz w:val="28"/>
          <w:szCs w:val="28"/>
          <w:rtl/>
        </w:rPr>
        <w:t xml:space="preserve"> لکھن دے ذر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عے</w:t>
      </w:r>
      <w:r w:rsidRPr="00C34460">
        <w:rPr>
          <w:rFonts w:ascii="Jameel Noori Nastaleeq" w:hAnsi="Jameel Noori Nastaleeq" w:cs="Jameel Noori Nastaleeq"/>
          <w:sz w:val="28"/>
          <w:szCs w:val="28"/>
          <w:rtl/>
        </w:rPr>
        <w:t xml:space="preserve"> مز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زندگ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سنائے جاون دے قابل بنن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(9)</w:t>
      </w:r>
    </w:p>
    <w:p w14:paraId="2C8A5B11"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w:t>
      </w:r>
      <w:r w:rsidRPr="00C34460">
        <w:rPr>
          <w:rFonts w:ascii="Jameel Noori Nastaleeq" w:hAnsi="Jameel Noori Nastaleeq" w:cs="Jameel Noori Nastaleeq"/>
          <w:sz w:val="28"/>
          <w:szCs w:val="28"/>
          <w:rtl/>
        </w:rPr>
        <w:t xml:space="preserve"> بخسل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آکھ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افضل احسن رندھاوا دے پہلے دوہاں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ناولاں دے سانجھے تخل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تجربے اُتے سو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صد</w:t>
      </w:r>
      <w:r w:rsidRPr="00C34460">
        <w:rPr>
          <w:rFonts w:ascii="Jameel Noori Nastaleeq" w:hAnsi="Jameel Noori Nastaleeq" w:cs="Jameel Noori Nastaleeq"/>
          <w:sz w:val="28"/>
          <w:szCs w:val="28"/>
          <w:rtl/>
        </w:rPr>
        <w:t xml:space="preserve"> کھر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اُتر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افضل احسن شروع توں انقلاب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ترق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پسند تے کھبے پکھ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اگانہ ودھو سوچ رکھن والا سوجھوان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۔اوہ اک وک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sz w:val="28"/>
          <w:szCs w:val="28"/>
          <w:rtl/>
        </w:rPr>
        <w:t xml:space="preserve"> ہوون توں وکھ اپنے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دا اک اہم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کارکن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اوہ ذوالفقارعل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بھٹو دے دورِ حکومت وچ پاکستان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قوم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اسمبل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دا ممبر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پر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کھبے پکھ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سُوجھ خورے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پہل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sz w:val="28"/>
          <w:szCs w:val="28"/>
          <w:rtl/>
        </w:rPr>
        <w:lastRenderedPageBreak/>
        <w:t>لکھتاں دے کرداراں وچوں چوکھ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پرگٹ ہوند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دِسد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حالاں کہ اک دو تھاواں تے ’دوآبہ‘ وچ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جھلک ضر</w:t>
      </w:r>
      <w:r w:rsidRPr="00C34460">
        <w:rPr>
          <w:rFonts w:ascii="Jameel Noori Nastaleeq" w:hAnsi="Jameel Noori Nastaleeq" w:cs="Jameel Noori Nastaleeq" w:hint="eastAsia"/>
          <w:sz w:val="28"/>
          <w:szCs w:val="28"/>
          <w:rtl/>
        </w:rPr>
        <w:t>ور</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کھن</w:t>
      </w:r>
      <w:r w:rsidRPr="00C34460">
        <w:rPr>
          <w:rFonts w:ascii="Jameel Noori Nastaleeq" w:hAnsi="Jameel Noori Nastaleeq" w:cs="Jameel Noori Nastaleeq"/>
          <w:sz w:val="28"/>
          <w:szCs w:val="28"/>
          <w:rtl/>
        </w:rPr>
        <w:t xml:space="preserve"> نوں ملد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پراوہ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بھرو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ڈھنگ نال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 خاص طور تے سوان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دے پاتراں وچ……۔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شروع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لکھتاں وچ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کھک</w:t>
      </w:r>
      <w:r w:rsidRPr="00C34460">
        <w:rPr>
          <w:rFonts w:ascii="Jameel Noori Nastaleeq" w:hAnsi="Jameel Noori Nastaleeq" w:cs="Jameel Noori Nastaleeq"/>
          <w:sz w:val="28"/>
          <w:szCs w:val="28"/>
          <w:rtl/>
        </w:rPr>
        <w:t xml:space="preserve"> کسے پدھر اُتے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اگانہ ودھو سوچ رکھن والے ترق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کررہے پنجاب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اوس دے پڑھے لکھے، سوجھ رکھن والے لوکاں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گل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کردا۔ اوس دے سارے پاتر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نڈو</w:t>
      </w:r>
      <w:r w:rsidRPr="00C34460">
        <w:rPr>
          <w:rFonts w:ascii="Jameel Noori Nastaleeq" w:hAnsi="Jameel Noori Nastaleeq" w:cs="Jameel Noori Nastaleeq"/>
          <w:sz w:val="28"/>
          <w:szCs w:val="28"/>
          <w:rtl/>
        </w:rPr>
        <w:t xml:space="preserve"> وسوں نال جُڑے ہوئے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اوہناں دا شہر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وسوں نال دور دور دا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سانگا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اے؟</w:t>
      </w:r>
    </w:p>
    <w:p w14:paraId="52D461E8"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بارے دوتن گلاں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چوکھ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جوگ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اوہناں دا مختصراً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روا</w:t>
      </w:r>
      <w:r w:rsidRPr="00C34460">
        <w:rPr>
          <w:rFonts w:ascii="Jameel Noori Nastaleeq" w:hAnsi="Jameel Noori Nastaleeq" w:cs="Jameel Noori Nastaleeq"/>
          <w:sz w:val="28"/>
          <w:szCs w:val="28"/>
          <w:rtl/>
        </w:rPr>
        <w:t xml:space="preserve"> کُجھ اِنج اے: اک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کہ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صد</w:t>
      </w:r>
      <w:r w:rsidRPr="00C34460">
        <w:rPr>
          <w:rFonts w:ascii="Jameel Noori Nastaleeq" w:hAnsi="Jameel Noori Nastaleeq" w:cs="Jameel Noori Nastaleeq"/>
          <w:sz w:val="28"/>
          <w:szCs w:val="28"/>
          <w:rtl/>
        </w:rPr>
        <w:t xml:space="preserve"> آباد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اجے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وڈے شہراں توں کوہاں دورپنڈاں تھاواں وچ آباد اے۔ اوہناں وچ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w:t>
      </w:r>
      <w:r w:rsidRPr="00C34460">
        <w:rPr>
          <w:rFonts w:ascii="Jameel Noori Nastaleeq" w:hAnsi="Jameel Noori Nastaleeq" w:cs="Jameel Noori Nastaleeq"/>
          <w:sz w:val="28"/>
          <w:szCs w:val="28"/>
          <w:rtl/>
        </w:rPr>
        <w:t xml:space="preserve"> ترلوکائ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زرع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رہتل 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ڑے</w:t>
      </w:r>
      <w:r w:rsidRPr="00C34460">
        <w:rPr>
          <w:rFonts w:ascii="Jameel Noori Nastaleeq" w:hAnsi="Jameel Noori Nastaleeq" w:cs="Jameel Noori Nastaleeq"/>
          <w:sz w:val="28"/>
          <w:szCs w:val="28"/>
          <w:rtl/>
        </w:rPr>
        <w:t xml:space="preserve"> وے تے اوہناں دا پڑھائ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پَلّا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eastAsia"/>
          <w:sz w:val="28"/>
          <w:szCs w:val="28"/>
          <w:rtl/>
        </w:rPr>
        <w:t>اجب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ہوندااے۔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پاروں اوہ ظاہر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طورتے کسے وڈے ادارے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ورسٹ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پڑھے لکھے تے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ہوندے، پر اوہناں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سُوجھ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انف</w:t>
      </w:r>
      <w:r w:rsidRPr="00C34460">
        <w:rPr>
          <w:rFonts w:ascii="Jameel Noori Nastaleeq" w:hAnsi="Jameel Noori Nastaleeq" w:cs="Jameel Noori Nastaleeq"/>
          <w:sz w:val="28"/>
          <w:szCs w:val="28"/>
          <w:rtl/>
        </w:rPr>
        <w:t xml:space="preserve"> بارے کسے قسم دے شک شُبے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گل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اے۔ اوہ ح</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گزارن دے سارے وَل چھَل شہر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نسبت 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اداجاندے</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۔اوہ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وانگ ہش</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ار،</w:t>
      </w:r>
      <w:r w:rsidRPr="00C34460">
        <w:rPr>
          <w:rFonts w:ascii="Jameel Noori Nastaleeq" w:hAnsi="Jameel Noori Nastaleeq" w:cs="Jameel Noori Nastaleeq"/>
          <w:sz w:val="28"/>
          <w:szCs w:val="28"/>
          <w:rtl/>
        </w:rPr>
        <w:t xml:space="preserve"> حاضر دماغ تے چالاک ہوندے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 تے سدھڑ، ساؤ اَتے گؤ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w:t>
      </w:r>
    </w:p>
    <w:p w14:paraId="38BCED1B"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”پاکستان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 اک بحث“ دے سرناو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w:t>
      </w:r>
      <w:r w:rsidRPr="00C34460">
        <w:rPr>
          <w:rFonts w:ascii="Jameel Noori Nastaleeq" w:hAnsi="Jameel Noori Nastaleeq" w:cs="Jameel Noori Nastaleeq"/>
          <w:sz w:val="28"/>
          <w:szCs w:val="28"/>
          <w:rtl/>
        </w:rPr>
        <w:t xml:space="preserve"> اپنے اک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sz w:val="28"/>
          <w:szCs w:val="28"/>
          <w:rtl/>
        </w:rPr>
        <w:t xml:space="preserve"> وچ ڈاکٹر عطر سنگھ نے بھارت دے ان گنت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انگر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ہند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اُردو دے اد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باں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پاکستان بنن توں پہلاں دے سانجھے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سماج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مشہور رچناواں دا حوالا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اے:پاکستان بنن توں پہلاں دے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سکھ سماج بارے لکھے گئے ناول پاکستان تے بھارت وچ ونڈ دے موضوع تے لکھے گئے ہور ناولاں نالوں اک گل وچ وکھرے ہَن۔ اوہ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انگر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اردو تے بھارت دے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ناولاں وچ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جنم بھوئ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توں اُجڑ گئے لوکاں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روحان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ش</w:t>
      </w:r>
      <w:r w:rsidRPr="00C34460">
        <w:rPr>
          <w:rFonts w:ascii="Jameel Noori Nastaleeq" w:hAnsi="Jameel Noori Nastaleeq" w:cs="Jameel Noori Nastaleeq"/>
          <w:sz w:val="28"/>
          <w:szCs w:val="28"/>
          <w:rtl/>
        </w:rPr>
        <w:t xml:space="preserve"> ہوئ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ہے۔ ڈ</w:t>
      </w:r>
      <w:r w:rsidRPr="00C34460">
        <w:rPr>
          <w:rFonts w:ascii="Jameel Noori Nastaleeq" w:hAnsi="Jameel Noori Nastaleeq" w:cs="Jameel Noori Nastaleeq" w:hint="eastAsia"/>
          <w:sz w:val="28"/>
          <w:szCs w:val="28"/>
          <w:rtl/>
        </w:rPr>
        <w:t>اکٹرعطر</w:t>
      </w:r>
      <w:r w:rsidRPr="00C34460">
        <w:rPr>
          <w:rFonts w:ascii="Jameel Noori Nastaleeq" w:hAnsi="Jameel Noori Nastaleeq" w:cs="Jameel Noori Nastaleeq"/>
          <w:sz w:val="28"/>
          <w:szCs w:val="28"/>
          <w:rtl/>
        </w:rPr>
        <w:t xml:space="preserve"> سنگھ دے کہن مطابق افضل احسن رندھاوا تے ہور پاکستان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نا دا سروت کِتے ہور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بارے اوس دا ٓکھنا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ناولاں وچ ”اُجڑ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اداں</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سگوں ”وسدے رہ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دے اوہ جذبے ظاہر ہوئے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جہڑے ”اُجڑ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بات</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پاؤندے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w:t>
      </w:r>
    </w:p>
    <w:p w14:paraId="42E0E6E5"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ڈاکٹرعطر سنگھ دے مطابق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ناولاں وچ لگ بھگ اوہو جہ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انسان دوست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مرث</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ے</w:t>
      </w:r>
      <w:r w:rsidRPr="00C34460">
        <w:rPr>
          <w:rFonts w:ascii="Jameel Noori Nastaleeq" w:hAnsi="Jameel Noori Nastaleeq" w:cs="Jameel Noori Nastaleeq"/>
          <w:sz w:val="28"/>
          <w:szCs w:val="28"/>
          <w:rtl/>
        </w:rPr>
        <w:t xml:space="preserve"> وچ ہوند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مرث</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مرگئے نوں موڑ کے واپس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سکدا۔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ماتم اے تے  پھوڑ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اُتے بہ کے مرگئے دے گُناں نوں چتار دا اے۔اپن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دھرت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توں اُجڑ گئے لوکاں نوں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w:t>
      </w:r>
      <w:r w:rsidRPr="00C34460">
        <w:rPr>
          <w:rFonts w:ascii="Jameel Noori Nastaleeq" w:hAnsi="Jameel Noori Nastaleeq" w:cs="Jameel Noori Nastaleeq"/>
          <w:sz w:val="28"/>
          <w:szCs w:val="28"/>
          <w:rtl/>
        </w:rPr>
        <w:t xml:space="preserve"> کرنا تے اوہناں د</w:t>
      </w:r>
      <w:r w:rsidRPr="00C34460">
        <w:rPr>
          <w:rFonts w:ascii="Jameel Noori Nastaleeq" w:hAnsi="Jameel Noori Nastaleeq" w:cs="Jameel Noori Nastaleeq" w:hint="eastAsia"/>
          <w:sz w:val="28"/>
          <w:szCs w:val="28"/>
          <w:rtl/>
        </w:rPr>
        <w:t>ے</w:t>
      </w:r>
      <w:r w:rsidRPr="00C34460">
        <w:rPr>
          <w:rFonts w:ascii="Jameel Noori Nastaleeq" w:hAnsi="Jameel Noori Nastaleeq" w:cs="Jameel Noori Nastaleeq"/>
          <w:sz w:val="28"/>
          <w:szCs w:val="28"/>
          <w:rtl/>
        </w:rPr>
        <w:t xml:space="preserve"> مول رنگ روپ سہت اوہناں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مکمل تخل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ق،</w:t>
      </w:r>
      <w:r w:rsidRPr="00C34460">
        <w:rPr>
          <w:rFonts w:ascii="Jameel Noori Nastaleeq" w:hAnsi="Jameel Noori Nastaleeq" w:cs="Jameel Noori Nastaleeq"/>
          <w:sz w:val="28"/>
          <w:szCs w:val="28"/>
          <w:rtl/>
        </w:rPr>
        <w:t xml:space="preserve"> ”افضل احسن رندھاوا“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موضوع تے لکھن والے پاکستان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کھکاں</w:t>
      </w:r>
      <w:r w:rsidRPr="00C34460">
        <w:rPr>
          <w:rFonts w:ascii="Jameel Noori Nastaleeq" w:hAnsi="Jameel Noori Nastaleeq" w:cs="Jameel Noori Nastaleeq"/>
          <w:sz w:val="28"/>
          <w:szCs w:val="28"/>
          <w:rtl/>
        </w:rPr>
        <w:t xml:space="preserve"> دے ناولاں راہ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ساہمنے آئ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وچ سِکھاں تے مسلماناں دے تار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خ</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ار</w:t>
      </w:r>
      <w:r w:rsidRPr="00C34460">
        <w:rPr>
          <w:rFonts w:ascii="Jameel Noori Nastaleeq" w:hAnsi="Jameel Noori Nastaleeq" w:cs="Jameel Noori Nastaleeq"/>
          <w:sz w:val="28"/>
          <w:szCs w:val="28"/>
          <w:rtl/>
        </w:rPr>
        <w:t xml:space="preserve"> تے نفرت دے رشتے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گونجاں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اَتے اوس سانجھے سماج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دَس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جہڑ</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صد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پُران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وسوں دا علمبردار اے۔ (10)</w:t>
      </w:r>
    </w:p>
    <w:p w14:paraId="4906C0F9"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ماض</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نال محبت اک فطر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عمل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اک طرحاں دا ناسٹ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پر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روے</w:t>
      </w:r>
      <w:r w:rsidRPr="00C34460">
        <w:rPr>
          <w:rFonts w:ascii="Jameel Noori Nastaleeq" w:hAnsi="Jameel Noori Nastaleeq" w:cs="Jameel Noori Nastaleeq"/>
          <w:sz w:val="28"/>
          <w:szCs w:val="28"/>
          <w:rtl/>
        </w:rPr>
        <w:t xml:space="preserve"> توں ودھ اہم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گل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وے کہ بندا جس معاشرے وچ ساہ لے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ہو ندااے اوہ اوس دے دُکھاں سُکھاں توں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اکھاں کو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w:t>
      </w:r>
      <w:r w:rsidRPr="00C34460">
        <w:rPr>
          <w:rFonts w:ascii="Jameel Noori Nastaleeq" w:hAnsi="Jameel Noori Nastaleeq" w:cs="Jameel Noori Nastaleeq"/>
          <w:sz w:val="28"/>
          <w:szCs w:val="28"/>
          <w:rtl/>
        </w:rPr>
        <w:t xml:space="preserve"> سکدااے۔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پکھوں افضل احسن رندھاوا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شاعر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وچوں کوترسو </w:t>
      </w:r>
      <w:r w:rsidRPr="00C34460">
        <w:rPr>
          <w:rFonts w:ascii="Jameel Noori Nastaleeq" w:hAnsi="Jameel Noori Nastaleeq" w:cs="Jameel Noori Nastaleeq"/>
          <w:sz w:val="28"/>
          <w:szCs w:val="28"/>
          <w:rtl/>
        </w:rPr>
        <w:lastRenderedPageBreak/>
        <w:t>مثال</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جاسکد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پر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لکھتاں وچ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پاسے اوس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شاعر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نسبت گھٹ 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دِتا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پچھے اُنج تے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سماج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قلب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لوڑاں تھوڑاں لُک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ہوسکد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۔پر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تھے</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کھنا</w:t>
      </w:r>
      <w:r w:rsidRPr="00C34460">
        <w:rPr>
          <w:rFonts w:ascii="Jameel Noori Nastaleeq" w:hAnsi="Jameel Noori Nastaleeq" w:cs="Jameel Noori Nastaleeq"/>
          <w:sz w:val="28"/>
          <w:szCs w:val="28"/>
          <w:rtl/>
        </w:rPr>
        <w:t xml:space="preserve"> پوئے گا کہ جہناں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افضل احسن رندھاوا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ناول لکھ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اوس سمے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سماج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مذہب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ثقافت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اقتصاد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صورتحال کِنج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p>
    <w:p w14:paraId="2325EBDF"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پاکستان بنن مگروں جدوں لہندے پنجاب وچ اُردو نوں قوم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زبان دا درجا دے دِتا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تاں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علاقائ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بولڑ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لکھن والے ملک دشمن تے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ش</w:t>
      </w:r>
      <w:r w:rsidRPr="00C34460">
        <w:rPr>
          <w:rFonts w:ascii="Jameel Noori Nastaleeq" w:hAnsi="Jameel Noori Nastaleeq" w:cs="Jameel Noori Nastaleeq"/>
          <w:sz w:val="28"/>
          <w:szCs w:val="28"/>
          <w:rtl/>
        </w:rPr>
        <w:t xml:space="preserve"> دھروئ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آکھوان لگ پئے۔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کُجھ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لا</w:t>
      </w:r>
      <w:r w:rsidRPr="00C34460">
        <w:rPr>
          <w:rFonts w:ascii="Jameel Noori Nastaleeq" w:hAnsi="Jameel Noori Nastaleeq" w:cs="Jameel Noori Nastaleeq"/>
          <w:sz w:val="28"/>
          <w:szCs w:val="28"/>
          <w:rtl/>
        </w:rPr>
        <w:t xml:space="preserve"> پاکے اُردوتے بنگلا زبان نوں قوم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زباناں قرار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ون</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صلاح ساہمنے آئ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بعدوں </w:t>
      </w:r>
      <w:r w:rsidRPr="00C34460">
        <w:rPr>
          <w:rFonts w:ascii="Jameel Noori Nastaleeq" w:hAnsi="Jameel Noori Nastaleeq" w:cs="Jameel Noori Nastaleeq" w:hint="eastAsia"/>
          <w:sz w:val="28"/>
          <w:szCs w:val="28"/>
          <w:rtl/>
        </w:rPr>
        <w:t>بنگلہ</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ش</w:t>
      </w:r>
      <w:r w:rsidRPr="00C34460">
        <w:rPr>
          <w:rFonts w:ascii="Jameel Noori Nastaleeq" w:hAnsi="Jameel Noori Nastaleeq" w:cs="Jameel Noori Nastaleeq"/>
          <w:sz w:val="28"/>
          <w:szCs w:val="28"/>
          <w:rtl/>
        </w:rPr>
        <w:t xml:space="preserve"> دے اک وکھ ملک بنن 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چوکھ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ودھد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پھُلد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اوہن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دن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اوّل تے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زبان وچ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لکھدا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جے کدھرے چار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لکھدے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سن تاں اوہناں وچوں گھنے اوہ سن جہڑے سن سنتال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ونڈ توں پہلاں دے پنجاب نال تعلق رکھدے سن۔ اوہناں وچوں جے کج</w:t>
      </w:r>
      <w:r w:rsidRPr="00C34460">
        <w:rPr>
          <w:rFonts w:ascii="Jameel Noori Nastaleeq" w:hAnsi="Jameel Noori Nastaleeq" w:cs="Jameel Noori Nastaleeq" w:hint="eastAsia"/>
          <w:sz w:val="28"/>
          <w:szCs w:val="28"/>
          <w:rtl/>
        </w:rPr>
        <w:t>ھ</w:t>
      </w:r>
      <w:r w:rsidRPr="00C34460">
        <w:rPr>
          <w:rFonts w:ascii="Jameel Noori Nastaleeq" w:hAnsi="Jameel Noori Nastaleeq" w:cs="Jameel Noori Nastaleeq"/>
          <w:sz w:val="28"/>
          <w:szCs w:val="28"/>
          <w:rtl/>
        </w:rPr>
        <w:t xml:space="preserve">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وَل آئے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اُردو زبان دے سرکار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دربار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اوس وقت اوہناں کول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پڑھن والے لوک کِنّے کُو سن؟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اوہناں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اکلے افضل احسن رندھاوانے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بلکہ اوس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دے ہورناں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نثر نگاراں نے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سانجھے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فضا نوں اپ</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 کُھلّھ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تھاں دِت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پڑھن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دلچسپ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برقرار رکھد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اوہناں نے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رچناواں، پاتراں تے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نوں سکھ دھرم تے جٹاں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انکھ نال جوڑ کے چتر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ااے</w:t>
      </w:r>
      <w:r w:rsidRPr="00C34460">
        <w:rPr>
          <w:rFonts w:ascii="Jameel Noori Nastaleeq" w:hAnsi="Jameel Noori Nastaleeq" w:cs="Jameel Noori Nastaleeq"/>
          <w:sz w:val="28"/>
          <w:szCs w:val="28"/>
          <w:rtl/>
        </w:rPr>
        <w:t>۔ اوہد ااِک فا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دا</w:t>
      </w:r>
      <w:r w:rsidRPr="00C34460">
        <w:rPr>
          <w:rFonts w:ascii="Jameel Noori Nastaleeq" w:hAnsi="Jameel Noori Nastaleeq" w:cs="Jameel Noori Nastaleeq"/>
          <w:sz w:val="28"/>
          <w:szCs w:val="28"/>
          <w:rtl/>
        </w:rPr>
        <w:t xml:space="preserve"> لہندے دے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eastAsia"/>
          <w:sz w:val="28"/>
          <w:szCs w:val="28"/>
          <w:rtl/>
        </w:rPr>
        <w:t>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پچھم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دے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پڑھن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گھاٹ پاروں کسے قسم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کسے کھلوت دا شکار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ہوئے، سگوں اوہناں نوں پرلے پار، چڑھدے وَنے پڑھن والے تے محبت کرن والے پر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لبھ گئے۔ تے اِنج واہگ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پار دے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تے پڑھن وال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نے نہ صرف لہندے دے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نوں سلاہ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سگوں اوہناں نوں ہور ودھ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لکھن وَل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۔1970ء دے لگ بھگ ہندوستان وچ دوہاں پنجاباں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سانجھ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تحر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چل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وچالے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پاکستان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وچ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جاون والا سُل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sz w:val="28"/>
          <w:szCs w:val="28"/>
          <w:rtl/>
        </w:rPr>
        <w:t xml:space="preserve"> چڑھدے وَنّے بہت مقبول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w:t>
      </w:r>
      <w:r w:rsidRPr="00C34460">
        <w:rPr>
          <w:rFonts w:ascii="Jameel Noori Nastaleeq" w:hAnsi="Jameel Noori Nastaleeq" w:cs="Jameel Noori Nastaleeq"/>
          <w:sz w:val="28"/>
          <w:szCs w:val="28"/>
          <w:rtl/>
        </w:rPr>
        <w:t xml:space="preserve"> رہوئے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تحر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حوصلا افزا</w:t>
      </w:r>
      <w:r w:rsidRPr="00C34460">
        <w:rPr>
          <w:rFonts w:ascii="Jameel Noori Nastaleeq" w:hAnsi="Jameel Noori Nastaleeq" w:cs="Jameel Noori Nastaleeq" w:hint="eastAsia"/>
          <w:sz w:val="28"/>
          <w:szCs w:val="28"/>
          <w:rtl/>
        </w:rPr>
        <w:t>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ہندوستان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سرکار دا وڈا ہتھ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زبان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سانجھ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ٹھ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w:t>
      </w:r>
      <w:r w:rsidRPr="00C34460">
        <w:rPr>
          <w:rFonts w:ascii="Jameel Noori Nastaleeq" w:hAnsi="Jameel Noori Nastaleeq" w:cs="Jameel Noori Nastaleeq"/>
          <w:sz w:val="28"/>
          <w:szCs w:val="28"/>
          <w:rtl/>
        </w:rPr>
        <w:t xml:space="preserve"> لفظال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ڈھاء لاون والے سنج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دا</w:t>
      </w:r>
      <w:r w:rsidRPr="00C34460">
        <w:rPr>
          <w:rFonts w:ascii="Jameel Noori Nastaleeq" w:hAnsi="Jameel Noori Nastaleeq" w:cs="Jameel Noori Nastaleeq"/>
          <w:sz w:val="28"/>
          <w:szCs w:val="28"/>
          <w:rtl/>
        </w:rPr>
        <w:t xml:space="preserve"> مسئل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سے</w:t>
      </w:r>
      <w:r w:rsidRPr="00C34460">
        <w:rPr>
          <w:rFonts w:ascii="Jameel Noori Nastaleeq" w:hAnsi="Jameel Noori Nastaleeq" w:cs="Jameel Noori Nastaleeq"/>
          <w:sz w:val="28"/>
          <w:szCs w:val="28"/>
          <w:rtl/>
        </w:rPr>
        <w:t xml:space="preserve"> دور وچ زور پھڑ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w:t>
      </w:r>
    </w:p>
    <w:p w14:paraId="00D69492"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پار</w:t>
      </w:r>
      <w:r w:rsidRPr="00C34460">
        <w:rPr>
          <w:rFonts w:ascii="Jameel Noori Nastaleeq" w:hAnsi="Jameel Noori Nastaleeq" w:cs="Jameel Noori Nastaleeq"/>
          <w:sz w:val="28"/>
          <w:szCs w:val="28"/>
          <w:rtl/>
        </w:rPr>
        <w:t xml:space="preserve"> دے ہندوستان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لفظال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قد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م</w:t>
      </w:r>
      <w:r w:rsidRPr="00C34460">
        <w:rPr>
          <w:rFonts w:ascii="Jameel Noori Nastaleeq" w:hAnsi="Jameel Noori Nastaleeq" w:cs="Jameel Noori Nastaleeq"/>
          <w:sz w:val="28"/>
          <w:szCs w:val="28"/>
          <w:rtl/>
        </w:rPr>
        <w:t xml:space="preserve"> ہند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سنسکرت دے بھرت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لفظاں نوں چوکھ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تھاں دت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تے لہندے پنجاب وچ دھرم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اداں</w:t>
      </w:r>
      <w:r w:rsidRPr="00C34460">
        <w:rPr>
          <w:rFonts w:ascii="Jameel Noori Nastaleeq" w:hAnsi="Jameel Noori Nastaleeq" w:cs="Jameel Noori Nastaleeq"/>
          <w:sz w:val="28"/>
          <w:szCs w:val="28"/>
          <w:rtl/>
        </w:rPr>
        <w:t xml:space="preserve"> تے عرب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فارس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نال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ڑتا</w:t>
      </w:r>
      <w:r w:rsidRPr="00C34460">
        <w:rPr>
          <w:rFonts w:ascii="Jameel Noori Nastaleeq" w:hAnsi="Jameel Noori Nastaleeq" w:cs="Jameel Noori Nastaleeq"/>
          <w:sz w:val="28"/>
          <w:szCs w:val="28"/>
          <w:rtl/>
        </w:rPr>
        <w:t xml:space="preserve"> ہوون پاروں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تھوں</w:t>
      </w:r>
      <w:r w:rsidRPr="00C34460">
        <w:rPr>
          <w:rFonts w:ascii="Jameel Noori Nastaleeq" w:hAnsi="Jameel Noori Nastaleeq" w:cs="Jameel Noori Nastaleeq"/>
          <w:sz w:val="28"/>
          <w:szCs w:val="28"/>
          <w:rtl/>
        </w:rPr>
        <w:t xml:space="preserve"> دے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زبان دااپنا نرول مہاندرا وگاڑ کے رکھ دتا۔ اَتے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وچ عرب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فارس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اکھراں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ورتوں ودھ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رے</w:t>
      </w:r>
      <w:r w:rsidRPr="00C34460">
        <w:rPr>
          <w:rFonts w:ascii="Jameel Noori Nastaleeq" w:hAnsi="Jameel Noori Nastaleeq" w:cs="Jameel Noori Nastaleeq"/>
          <w:sz w:val="28"/>
          <w:szCs w:val="28"/>
          <w:rtl/>
        </w:rPr>
        <w:t xml:space="preserve"> کردت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پاس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چھپن والاساہت سہجے سہجے اک دوجے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اوبھڑ اَتے اوپرا بن کے رہ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پاڑ نوں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لن</w:t>
      </w:r>
      <w:r w:rsidRPr="00C34460">
        <w:rPr>
          <w:rFonts w:ascii="Jameel Noori Nastaleeq" w:hAnsi="Jameel Noori Nastaleeq" w:cs="Jameel Noori Nastaleeq"/>
          <w:sz w:val="28"/>
          <w:szCs w:val="28"/>
          <w:rtl/>
        </w:rPr>
        <w:t xml:space="preserve"> داآہر کسے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نے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کرنا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دونہ پاس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دے وڈک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وِچوں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نے تاں اپنے اپنے ذات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مفادات اَتے تعصب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بِنا تے چڑھدے لہندے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زبان نوں دو وکھ وکھ زباناں دا درجا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دِتا۔بقول احمد سل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م</w:t>
      </w:r>
      <w:r w:rsidRPr="00C34460">
        <w:rPr>
          <w:rFonts w:ascii="Jameel Noori Nastaleeq" w:hAnsi="Jameel Noori Nastaleeq" w:cs="Jameel Noori Nastaleeq"/>
          <w:sz w:val="28"/>
          <w:szCs w:val="28"/>
          <w:rtl/>
        </w:rPr>
        <w:t>:</w:t>
      </w:r>
    </w:p>
    <w:p w14:paraId="430E4E40"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lastRenderedPageBreak/>
        <w:t>”……</w:t>
      </w:r>
      <w:r w:rsidRPr="00C34460">
        <w:rPr>
          <w:rFonts w:ascii="Jameel Noori Nastaleeq" w:hAnsi="Jameel Noori Nastaleeq" w:cs="Jameel Noori Nastaleeq"/>
          <w:sz w:val="28"/>
          <w:szCs w:val="28"/>
          <w:rtl/>
        </w:rPr>
        <w:t>1970ء دے مڈھلے ورھ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دوہاں پنجاباں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سانجھ، ہندوستان وچ اک بہت طاقتور تحر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دے طورتے اُبھر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اِنج جاپن لگ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پچھم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وچ جو کُجھ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جارہ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پورب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اوہنوں بہت سلاہن جوگ سمجھدااے۔ قدرت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گل اے ہندوستان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حکومت نے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تحر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حوصلا افزائ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ہندوستان دے کُجھ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ب</w:t>
      </w:r>
      <w:r w:rsidRPr="00C34460">
        <w:rPr>
          <w:rFonts w:ascii="Jameel Noori Nastaleeq" w:hAnsi="Jameel Noori Nastaleeq" w:cs="Jameel Noori Nastaleeq"/>
          <w:sz w:val="28"/>
          <w:szCs w:val="28"/>
          <w:rtl/>
        </w:rPr>
        <w:t xml:space="preserve"> صرف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پچھم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تے قربان ہو رہے سن کہ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گل اوتھوں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سرکار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نال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sz w:val="28"/>
          <w:szCs w:val="28"/>
          <w:rtl/>
        </w:rPr>
        <w:t xml:space="preserve"> کھاند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w:t>
      </w:r>
    </w:p>
    <w:p w14:paraId="16DCC359"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hint="eastAsia"/>
          <w:sz w:val="28"/>
          <w:szCs w:val="28"/>
          <w:rtl/>
        </w:rPr>
        <w:t>سو</w:t>
      </w:r>
      <w:r w:rsidRPr="00C34460">
        <w:rPr>
          <w:rFonts w:ascii="Jameel Noori Nastaleeq" w:hAnsi="Jameel Noori Nastaleeq" w:cs="Jameel Noori Nastaleeq"/>
          <w:sz w:val="28"/>
          <w:szCs w:val="28"/>
          <w:rtl/>
        </w:rPr>
        <w:t xml:space="preserve"> اِنج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کہ70ء توں بعد دے ورھ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وچ پاکستان دا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ادب (چڑھدے پنجاب وچ)چُم چَٹ کے ورد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تا</w:t>
      </w:r>
      <w:r w:rsidRPr="00C34460">
        <w:rPr>
          <w:rFonts w:ascii="Jameel Noori Nastaleeq" w:hAnsi="Jameel Noori Nastaleeq" w:cs="Jameel Noori Nastaleeq"/>
          <w:sz w:val="28"/>
          <w:szCs w:val="28"/>
          <w:rtl/>
        </w:rPr>
        <w:t xml:space="preserve"> جان لگ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جذبات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انتہا پسند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ہدے</w:t>
      </w:r>
      <w:r w:rsidRPr="00C34460">
        <w:rPr>
          <w:rFonts w:ascii="Jameel Noori Nastaleeq" w:hAnsi="Jameel Noori Nastaleeq" w:cs="Jameel Noori Nastaleeq"/>
          <w:sz w:val="28"/>
          <w:szCs w:val="28"/>
          <w:rtl/>
        </w:rPr>
        <w:t xml:space="preserve"> پچھے اک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لوڑ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پُورب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دا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اک کٹر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شنلسٹ</w:t>
      </w:r>
      <w:r w:rsidRPr="00C34460">
        <w:rPr>
          <w:rFonts w:ascii="Jameel Noori Nastaleeq" w:hAnsi="Jameel Noori Nastaleeq" w:cs="Jameel Noori Nastaleeq"/>
          <w:sz w:val="28"/>
          <w:szCs w:val="28"/>
          <w:rtl/>
        </w:rPr>
        <w:t xml:space="preserve"> ہندوستان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طورتے پور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کررہ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w:t>
      </w:r>
    </w:p>
    <w:p w14:paraId="2E3EE0F6" w14:textId="77777777" w:rsidR="002573C2" w:rsidRPr="00C34460"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اوہ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دن سن جدوں اک ہور لہر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اُٹھ 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صرف پُورب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وچ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پچھم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وچ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دھر</w:t>
      </w:r>
      <w:r w:rsidRPr="00C34460">
        <w:rPr>
          <w:rFonts w:ascii="Jameel Noori Nastaleeq" w:hAnsi="Jameel Noori Nastaleeq" w:cs="Jameel Noori Nastaleeq"/>
          <w:sz w:val="28"/>
          <w:szCs w:val="28"/>
          <w:rtl/>
        </w:rPr>
        <w:t xml:space="preserve"> دے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ٹھ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ٹھ</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نروئے ہند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لفظاں نوں،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چوں کڈھ کے فارس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عرب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لفظاں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بھرت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کررہے سن تے اودھر دے کُجھ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چوں نروئے تے صد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توں ورتے ج</w:t>
      </w:r>
      <w:r w:rsidRPr="00C34460">
        <w:rPr>
          <w:rFonts w:ascii="Jameel Noori Nastaleeq" w:hAnsi="Jameel Noori Nastaleeq" w:cs="Jameel Noori Nastaleeq" w:hint="eastAsia"/>
          <w:sz w:val="28"/>
          <w:szCs w:val="28"/>
          <w:rtl/>
        </w:rPr>
        <w:t>اون</w:t>
      </w:r>
      <w:r w:rsidRPr="00C34460">
        <w:rPr>
          <w:rFonts w:ascii="Jameel Noori Nastaleeq" w:hAnsi="Jameel Noori Nastaleeq" w:cs="Jameel Noori Nastaleeq"/>
          <w:sz w:val="28"/>
          <w:szCs w:val="28"/>
          <w:rtl/>
        </w:rPr>
        <w:t xml:space="preserve"> والے فارس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عرب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لفظاں نوں کڈھ کے ہند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سنسکرت دے مردا لفظاں نال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روح وگاڑ رہے سن۔</w:t>
      </w:r>
    </w:p>
    <w:p w14:paraId="3D48F69D" w14:textId="77777777" w:rsidR="002573C2" w:rsidRDefault="002573C2" w:rsidP="002573C2">
      <w:pPr>
        <w:bidi/>
        <w:jc w:val="lowKashida"/>
        <w:rPr>
          <w:rFonts w:ascii="Jameel Noori Nastaleeq" w:hAnsi="Jameel Noori Nastaleeq" w:cs="Jameel Noori Nastaleeq"/>
          <w:sz w:val="28"/>
          <w:szCs w:val="28"/>
        </w:rPr>
      </w:pP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اوہو تحر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جہدا پھل سروپ اِنج ساہمنے آ</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تے پُورب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دے کُجھ سوجھواناں نے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دعو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تا</w:t>
      </w:r>
      <w:r w:rsidRPr="00C34460">
        <w:rPr>
          <w:rFonts w:ascii="Jameel Noori Nastaleeq" w:hAnsi="Jameel Noori Nastaleeq" w:cs="Jameel Noori Nastaleeq"/>
          <w:sz w:val="28"/>
          <w:szCs w:val="28"/>
          <w:rtl/>
        </w:rPr>
        <w:t xml:space="preserve"> اے کہ پورب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پچھ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دو وکھ وکھ زباناں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آکھنا بہت سخت گل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ہووئے 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اودوں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لوڑ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۔“(11)</w:t>
      </w:r>
    </w:p>
    <w:p w14:paraId="623EF80C" w14:textId="77777777" w:rsidR="002573C2" w:rsidRPr="00C34460" w:rsidRDefault="002573C2" w:rsidP="002573C2">
      <w:pPr>
        <w:bidi/>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tl/>
        </w:rPr>
        <w:t>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سماج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علم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ادب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لوڑاں تھوڑاں توں ہٹ کے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ے</w:t>
      </w:r>
      <w:r w:rsidRPr="00C34460">
        <w:rPr>
          <w:rFonts w:ascii="Jameel Noori Nastaleeq" w:hAnsi="Jameel Noori Nastaleeq" w:cs="Jameel Noori Nastaleeq"/>
          <w:sz w:val="28"/>
          <w:szCs w:val="28"/>
          <w:rtl/>
        </w:rPr>
        <w:t xml:space="preserve"> تاں افضل احسن رندھاوا نے اپنا پہلا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وا</w:t>
      </w:r>
      <w:r w:rsidRPr="00C34460">
        <w:rPr>
          <w:rFonts w:ascii="Jameel Noori Nastaleeq" w:hAnsi="Jameel Noori Nastaleeq" w:cs="Jameel Noori Nastaleeq"/>
          <w:sz w:val="28"/>
          <w:szCs w:val="28"/>
          <w:rtl/>
        </w:rPr>
        <w:t xml:space="preserve"> تے 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اپنے وڈے بھائ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چودھر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محمد اسلم اَتے دوجا ناول ”دوآبہ“ اپنے آبائ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پنڈ 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ام</w:t>
      </w:r>
      <w:r w:rsidRPr="00C34460">
        <w:rPr>
          <w:rFonts w:ascii="Jameel Noori Nastaleeq" w:hAnsi="Jameel Noori Nastaleeq" w:cs="Jameel Noori Nastaleeq"/>
          <w:sz w:val="28"/>
          <w:szCs w:val="28"/>
          <w:rtl/>
        </w:rPr>
        <w:t xml:space="preserve"> پور دے ناو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لا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ام</w:t>
      </w:r>
      <w:r w:rsidRPr="00C34460">
        <w:rPr>
          <w:rFonts w:ascii="Jameel Noori Nastaleeq" w:hAnsi="Jameel Noori Nastaleeq" w:cs="Jameel Noori Nastaleeq"/>
          <w:sz w:val="28"/>
          <w:szCs w:val="28"/>
          <w:rtl/>
        </w:rPr>
        <w:t xml:space="preserve"> پور، ضلع نارووال شہر توں ہٹوا</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پاکستان تے ہندوستان دے بارڈر کول اک گُٹھے وسدا اک پنڈ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پاروں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آکھ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جاندااے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بالپنے وچ اوس پنڈد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تصو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ذہن وچ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اوس اوہنوں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لکھت وچ 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ااے</w:t>
      </w:r>
      <w:r w:rsidRPr="00C34460">
        <w:rPr>
          <w:rFonts w:ascii="Jameel Noori Nastaleeq" w:hAnsi="Jameel Noori Nastaleeq" w:cs="Jameel Noori Nastaleeq"/>
          <w:sz w:val="28"/>
          <w:szCs w:val="28"/>
          <w:rtl/>
        </w:rPr>
        <w:t>۔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ہہ”دوآبہ“</w:t>
      </w:r>
      <w:r w:rsidRPr="00C34460">
        <w:rPr>
          <w:rFonts w:ascii="Jameel Noori Nastaleeq" w:hAnsi="Jameel Noori Nastaleeq" w:cs="Jameel Noori Nastaleeq"/>
          <w:sz w:val="28"/>
          <w:szCs w:val="28"/>
          <w:rtl/>
        </w:rPr>
        <w:t xml:space="preserve"> نِرا 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ام</w:t>
      </w:r>
      <w:r w:rsidRPr="00C34460">
        <w:rPr>
          <w:rFonts w:ascii="Jameel Noori Nastaleeq" w:hAnsi="Jameel Noori Nastaleeq" w:cs="Jameel Noori Nastaleeq"/>
          <w:sz w:val="28"/>
          <w:szCs w:val="28"/>
          <w:rtl/>
        </w:rPr>
        <w:t xml:space="preserve"> پور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ناول اے؟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ہہ</w:t>
      </w:r>
      <w:r w:rsidRPr="00C34460">
        <w:rPr>
          <w:rFonts w:ascii="Jameel Noori Nastaleeq" w:hAnsi="Jameel Noori Nastaleeq" w:cs="Jameel Noori Nastaleeq"/>
          <w:sz w:val="28"/>
          <w:szCs w:val="28"/>
          <w:rtl/>
        </w:rPr>
        <w:t xml:space="preserve"> اوہ سارے پنجاب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ا ناول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اے؟</w:t>
      </w:r>
    </w:p>
    <w:p w14:paraId="24BECF6F" w14:textId="77777777" w:rsidR="002573C2" w:rsidRPr="00C34460" w:rsidRDefault="002573C2" w:rsidP="002573C2">
      <w:pPr>
        <w:bidi/>
        <w:rPr>
          <w:rFonts w:ascii="Jameel Noori Nastaleeq" w:hAnsi="Jameel Noori Nastaleeq" w:cs="Jameel Noori Nastaleeq"/>
          <w:sz w:val="28"/>
          <w:szCs w:val="28"/>
          <w:rtl/>
        </w:rPr>
      </w:pPr>
      <w:r w:rsidRPr="00C34460">
        <w:rPr>
          <w:rFonts w:ascii="Jameel Noori Nastaleeq" w:hAnsi="Jameel Noori Nastaleeq" w:cs="Jameel Noori Nastaleeq" w:hint="eastAsia"/>
          <w:sz w:val="28"/>
          <w:szCs w:val="28"/>
          <w:rtl/>
        </w:rPr>
        <w:t>جے</w:t>
      </w:r>
      <w:r w:rsidRPr="00C34460">
        <w:rPr>
          <w:rFonts w:ascii="Jameel Noori Nastaleeq" w:hAnsi="Jameel Noori Nastaleeq" w:cs="Jameel Noori Nastaleeq"/>
          <w:sz w:val="28"/>
          <w:szCs w:val="28"/>
          <w:rtl/>
        </w:rPr>
        <w:t xml:space="preserve"> اوہ 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ام</w:t>
      </w:r>
      <w:r w:rsidRPr="00C34460">
        <w:rPr>
          <w:rFonts w:ascii="Jameel Noori Nastaleeq" w:hAnsi="Jameel Noori Nastaleeq" w:cs="Jameel Noori Nastaleeq"/>
          <w:sz w:val="28"/>
          <w:szCs w:val="28"/>
          <w:rtl/>
        </w:rPr>
        <w:t xml:space="preserve"> پور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ناول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ہوندا تاں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اوہنوں سارے پنجاب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ناول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آکھنا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ونجوہر</w:t>
      </w:r>
      <w:r w:rsidRPr="00C34460">
        <w:rPr>
          <w:rFonts w:ascii="Jameel Noori Nastaleeq" w:hAnsi="Jameel Noori Nastaleeq" w:cs="Jameel Noori Nastaleeq"/>
          <w:sz w:val="28"/>
          <w:szCs w:val="28"/>
          <w:rtl/>
        </w:rPr>
        <w:t xml:space="preserve"> لکھت دا اک اپنا ظاہرہوندااے اَتے اِک اپنا باطن۔ کسے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لکھت دا ظاہر کِنّا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سطح</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سدھ پدھرا، گھٹ</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عام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سادا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نہ ہووئے اوس لکھت دا باطن او</w:t>
      </w:r>
      <w:r w:rsidRPr="00C34460">
        <w:rPr>
          <w:rFonts w:ascii="Jameel Noori Nastaleeq" w:hAnsi="Jameel Noori Nastaleeq" w:cs="Jameel Noori Nastaleeq" w:hint="eastAsia"/>
          <w:sz w:val="28"/>
          <w:szCs w:val="28"/>
          <w:rtl/>
        </w:rPr>
        <w:t>نا</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گہرا، وس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ع</w:t>
      </w:r>
      <w:r w:rsidRPr="00C34460">
        <w:rPr>
          <w:rFonts w:ascii="Jameel Noori Nastaleeq" w:hAnsi="Jameel Noori Nastaleeq" w:cs="Jameel Noori Nastaleeq"/>
          <w:sz w:val="28"/>
          <w:szCs w:val="28"/>
          <w:rtl/>
        </w:rPr>
        <w:t xml:space="preserve"> اَتے گُنجھلدار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ہوندااے۔ تے ”دوآبہ“ اجہ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وچوں اک اے۔ا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گھٹو گھٹ ساڈے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ڑے</w:t>
      </w:r>
      <w:r w:rsidRPr="00C34460">
        <w:rPr>
          <w:rFonts w:ascii="Jameel Noori Nastaleeq" w:hAnsi="Jameel Noori Nastaleeq" w:cs="Jameel Noori Nastaleeq"/>
          <w:sz w:val="28"/>
          <w:szCs w:val="28"/>
          <w:rtl/>
        </w:rPr>
        <w:t xml:space="preserve"> ”دوآبہ“ اک پنڈ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ناول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اے۔ اوہ تے سارے پنجاب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ناول اے جس وچ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نے عام لوکائ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آپو وچلے بھائ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چارے،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ار</w:t>
      </w:r>
      <w:r w:rsidRPr="00C34460">
        <w:rPr>
          <w:rFonts w:ascii="Jameel Noori Nastaleeq" w:hAnsi="Jameel Noori Nastaleeq" w:cs="Jameel Noori Nastaleeq"/>
          <w:sz w:val="28"/>
          <w:szCs w:val="28"/>
          <w:rtl/>
        </w:rPr>
        <w:t xml:space="preserve"> بھرپن تے پنجاب دے جٹ کساناں تے زم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نداراں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آپس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کتا</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اجوکے دور وچ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موجود زندا مثالاں نوں موضوع بنا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ہور گل اے کہ اوس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چڑھدے پنجاب وچ گورد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ال</w:t>
      </w:r>
      <w:r w:rsidRPr="00C34460">
        <w:rPr>
          <w:rFonts w:ascii="Jameel Noori Nastaleeq" w:hAnsi="Jameel Noori Nastaleeq" w:cs="Jameel Noori Nastaleeq"/>
          <w:sz w:val="28"/>
          <w:szCs w:val="28"/>
          <w:rtl/>
        </w:rPr>
        <w:t xml:space="preserve"> سنگھ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 اوس سانجھ بھ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تے بھائ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چارے وچ آئے دن ودھ رہے پاڑاں تے اوہناں وِچل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نفرت نوں 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eastAsia"/>
          <w:sz w:val="28"/>
          <w:szCs w:val="28"/>
          <w:rtl/>
        </w:rPr>
        <w:t>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جہناں بارے افضل احسن رندھاوا نے بھراوَند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اَتے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ار</w:t>
      </w:r>
      <w:r w:rsidRPr="00C34460">
        <w:rPr>
          <w:rFonts w:ascii="Jameel Noori Nastaleeq" w:hAnsi="Jameel Noori Nastaleeq" w:cs="Jameel Noori Nastaleeq"/>
          <w:sz w:val="28"/>
          <w:szCs w:val="28"/>
          <w:rtl/>
        </w:rPr>
        <w:t xml:space="preserve"> بھرپن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مثالاں نوں 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دوو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وڈے ناول کار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۔پنجاب </w:t>
      </w:r>
      <w:r w:rsidRPr="00C34460">
        <w:rPr>
          <w:rFonts w:ascii="Jameel Noori Nastaleeq" w:hAnsi="Jameel Noori Nastaleeq" w:cs="Jameel Noori Nastaleeq"/>
          <w:sz w:val="28"/>
          <w:szCs w:val="28"/>
          <w:rtl/>
        </w:rPr>
        <w:lastRenderedPageBreak/>
        <w:t>وچ ہورہ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سماج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اُتھل پتھل تے اُکھاڑ پچھاڑ اَتے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وچالے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خطے وچ ہورہ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مش</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دور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کھچ دھرو وچ گورد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ال</w:t>
      </w:r>
      <w:r w:rsidRPr="00C34460">
        <w:rPr>
          <w:rFonts w:ascii="Jameel Noori Nastaleeq" w:hAnsi="Jameel Noori Nastaleeq" w:cs="Jameel Noori Nastaleeq"/>
          <w:sz w:val="28"/>
          <w:szCs w:val="28"/>
          <w:rtl/>
        </w:rPr>
        <w:t xml:space="preserve"> سنگھ اوس </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کتا</w:t>
      </w:r>
      <w:r w:rsidRPr="00C34460">
        <w:rPr>
          <w:rFonts w:ascii="Jameel Noori Nastaleeq" w:hAnsi="Jameel Noori Nastaleeq" w:cs="Jameel Noori Nastaleeq"/>
          <w:sz w:val="28"/>
          <w:szCs w:val="28"/>
          <w:rtl/>
        </w:rPr>
        <w:t xml:space="preserve"> اَتے سانجھ نوں ٹُٹدا وِکھاندااے جس نوں افضل احسن رندھاوانے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 پگ وَٹ بھراواں تے بانہ 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دے روپ وچ سانجھ اَتے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کتا</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ونگ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پاروں رچ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اے۔</w:t>
      </w:r>
      <w:r w:rsidRPr="00C34460">
        <w:rPr>
          <w:rFonts w:ascii="Jameel Noori Nastaleeq" w:hAnsi="Jameel Noori Nastaleeq" w:cs="Jameel Noori Nastaleeq"/>
          <w:sz w:val="28"/>
          <w:szCs w:val="28"/>
        </w:rPr>
        <w:t xml:space="preserve"> </w:t>
      </w:r>
    </w:p>
    <w:p w14:paraId="47289E74" w14:textId="77777777" w:rsidR="002573C2" w:rsidRPr="00C34460" w:rsidRDefault="002573C2" w:rsidP="002573C2">
      <w:pPr>
        <w:bidi/>
        <w:rPr>
          <w:rFonts w:ascii="Jameel Noori Nastaleeq" w:hAnsi="Jameel Noori Nastaleeq" w:cs="Jameel Noori Nastaleeq"/>
          <w:sz w:val="28"/>
          <w:szCs w:val="28"/>
          <w:rtl/>
        </w:rPr>
      </w:pPr>
      <w:r w:rsidRPr="00C34460">
        <w:rPr>
          <w:rFonts w:ascii="Jameel Noori Nastaleeq" w:hAnsi="Jameel Noori Nastaleeq" w:cs="Jameel Noori Nastaleeq" w:hint="eastAsia"/>
          <w:sz w:val="28"/>
          <w:szCs w:val="28"/>
          <w:rtl/>
        </w:rPr>
        <w:t>گورد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ال</w:t>
      </w:r>
      <w:r w:rsidRPr="00C34460">
        <w:rPr>
          <w:rFonts w:ascii="Jameel Noori Nastaleeq" w:hAnsi="Jameel Noori Nastaleeq" w:cs="Jameel Noori Nastaleeq"/>
          <w:sz w:val="28"/>
          <w:szCs w:val="28"/>
          <w:rtl/>
        </w:rPr>
        <w:t xml:space="preserve"> سنگھ دے ہاں اوہد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وچ خاص طور تے اوس دے پہلے ناول ”مڑھ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وا“</w:t>
      </w:r>
      <w:r w:rsidRPr="00C34460">
        <w:rPr>
          <w:rFonts w:ascii="Jameel Noori Nastaleeq" w:hAnsi="Jameel Noori Nastaleeq" w:cs="Jameel Noori Nastaleeq"/>
          <w:sz w:val="28"/>
          <w:szCs w:val="28"/>
          <w:rtl/>
        </w:rPr>
        <w:t xml:space="preserve"> وچ اجوکا بدلدا ہو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پنجاب وکھال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ندااے</w:t>
      </w:r>
      <w:r w:rsidRPr="00C34460">
        <w:rPr>
          <w:rFonts w:ascii="Jameel Noori Nastaleeq" w:hAnsi="Jameel Noori Nastaleeq" w:cs="Jameel Noori Nastaleeq"/>
          <w:sz w:val="28"/>
          <w:szCs w:val="28"/>
          <w:rtl/>
        </w:rPr>
        <w:t>۔ اوہ،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وسّوں دے موجودا حالاں توں 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بے خبر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تھ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ندا</w:t>
      </w:r>
      <w:r w:rsidRPr="00C34460">
        <w:rPr>
          <w:rFonts w:ascii="Jameel Noori Nastaleeq" w:hAnsi="Jameel Noori Nastaleeq" w:cs="Jameel Noori Nastaleeq"/>
          <w:sz w:val="28"/>
          <w:szCs w:val="28"/>
          <w:rtl/>
        </w:rPr>
        <w:t>۔ پر اوس دے برعکس افضل احسن رندھاوا اپنے سمے توں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چالھ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ورھے پہلاں </w:t>
      </w:r>
      <w:r w:rsidRPr="00C34460">
        <w:rPr>
          <w:rFonts w:ascii="Jameel Noori Nastaleeq" w:hAnsi="Jameel Noori Nastaleeq" w:cs="Jameel Noori Nastaleeq" w:hint="eastAsia"/>
          <w:sz w:val="28"/>
          <w:szCs w:val="28"/>
          <w:rtl/>
        </w:rPr>
        <w:t>دے</w:t>
      </w:r>
      <w:r w:rsidRPr="00C34460">
        <w:rPr>
          <w:rFonts w:ascii="Jameel Noori Nastaleeq" w:hAnsi="Jameel Noori Nastaleeq" w:cs="Jameel Noori Nastaleeq"/>
          <w:sz w:val="28"/>
          <w:szCs w:val="28"/>
          <w:rtl/>
        </w:rPr>
        <w:t xml:space="preserve">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گل کردااے۔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دوہاں ناول کاراں وچ اُنج تے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سانجھاں اسانجھاں اجہ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جہناں نوں وِشے بناکے کئ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کتاباں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جاسکد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لوڑ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گل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پئ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زبان دے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نو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کلے</w:t>
      </w:r>
      <w:r w:rsidRPr="00C34460">
        <w:rPr>
          <w:rFonts w:ascii="Jameel Noori Nastaleeq" w:hAnsi="Jameel Noori Nastaleeq" w:cs="Jameel Noori Nastaleeq"/>
          <w:sz w:val="28"/>
          <w:szCs w:val="28"/>
          <w:rtl/>
        </w:rPr>
        <w:t xml:space="preserve"> تے نروئے ورثے نوں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کھن،پرکھن</w:t>
      </w:r>
      <w:r w:rsidRPr="00C34460">
        <w:rPr>
          <w:rFonts w:ascii="Jameel Noori Nastaleeq" w:hAnsi="Jameel Noori Nastaleeq" w:cs="Jameel Noori Nastaleeq"/>
          <w:sz w:val="28"/>
          <w:szCs w:val="28"/>
          <w:rtl/>
        </w:rPr>
        <w:t xml:space="preserve"> تے سمجھن لئ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وچار وٹاندرا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تا</w:t>
      </w:r>
      <w:r w:rsidRPr="00C34460">
        <w:rPr>
          <w:rFonts w:ascii="Jameel Noori Nastaleeq" w:hAnsi="Jameel Noori Nastaleeq" w:cs="Jameel Noori Nastaleeq"/>
          <w:sz w:val="28"/>
          <w:szCs w:val="28"/>
          <w:rtl/>
        </w:rPr>
        <w:t xml:space="preserve"> جاوے۔ تے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لکھار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دے گُناں تے کوجھاں بارے، اوہناں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حما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w:t>
      </w:r>
      <w:r w:rsidRPr="00C34460">
        <w:rPr>
          <w:rFonts w:ascii="Jameel Noori Nastaleeq" w:hAnsi="Jameel Noori Nastaleeq" w:cs="Jameel Noori Nastaleeq"/>
          <w:sz w:val="28"/>
          <w:szCs w:val="28"/>
          <w:rtl/>
        </w:rPr>
        <w:t xml:space="preserve">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وچ بھرو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ڈھنگ نال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جاوے۔انج اک نو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مکاملے دے ذر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عے</w:t>
      </w:r>
      <w:r w:rsidRPr="00C34460">
        <w:rPr>
          <w:rFonts w:ascii="Jameel Noori Nastaleeq" w:hAnsi="Jameel Noori Nastaleeq" w:cs="Jameel Noori Nastaleeq"/>
          <w:sz w:val="28"/>
          <w:szCs w:val="28"/>
          <w:rtl/>
        </w:rPr>
        <w:t xml:space="preserve"> اگے ودھ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جاسکدااے۔</w:t>
      </w:r>
    </w:p>
    <w:p w14:paraId="7C53ACC4" w14:textId="77777777" w:rsidR="002573C2" w:rsidRPr="00C34460" w:rsidRDefault="002573C2" w:rsidP="002573C2">
      <w:pPr>
        <w:bidi/>
        <w:rPr>
          <w:rFonts w:ascii="Jameel Noori Nastaleeq" w:hAnsi="Jameel Noori Nastaleeq" w:cs="Jameel Noori Nastaleeq"/>
          <w:sz w:val="28"/>
          <w:szCs w:val="28"/>
          <w:rtl/>
        </w:rPr>
      </w:pPr>
      <w:r w:rsidRPr="00C34460">
        <w:rPr>
          <w:rFonts w:ascii="Jameel Noori Nastaleeq" w:hAnsi="Jameel Noori Nastaleeq" w:cs="Jameel Noori Nastaleeq" w:hint="eastAsia"/>
          <w:sz w:val="28"/>
          <w:szCs w:val="28"/>
          <w:rtl/>
        </w:rPr>
        <w:t>پر</w:t>
      </w:r>
      <w:r w:rsidRPr="00C34460">
        <w:rPr>
          <w:rFonts w:ascii="Jameel Noori Nastaleeq" w:hAnsi="Jameel Noori Nastaleeq" w:cs="Jameel Noori Nastaleeq"/>
          <w:sz w:val="28"/>
          <w:szCs w:val="28"/>
          <w:rtl/>
        </w:rPr>
        <w:t xml:space="preserve"> ساڈے اجوکے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استاداں، طالب علماں تے 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وکاں</w:t>
      </w:r>
      <w:r w:rsidRPr="00C34460">
        <w:rPr>
          <w:rFonts w:ascii="Jameel Noori Nastaleeq" w:hAnsi="Jameel Noori Nastaleeq" w:cs="Jameel Noori Nastaleeq"/>
          <w:sz w:val="28"/>
          <w:szCs w:val="28"/>
          <w:rtl/>
        </w:rPr>
        <w:t xml:space="preserve"> کول تے اُکا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لھ</w:t>
      </w:r>
      <w:r w:rsidRPr="00C34460">
        <w:rPr>
          <w:rFonts w:ascii="Jameel Noori Nastaleeq" w:hAnsi="Jameel Noori Nastaleeq" w:cs="Jameel Noori Nastaleeq"/>
          <w:sz w:val="28"/>
          <w:szCs w:val="28"/>
          <w:rtl/>
        </w:rPr>
        <w:t xml:space="preserve"> کوئ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اے۔ اوہناں دا اک دن دا ادھ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وں</w:t>
      </w:r>
      <w:r w:rsidRPr="00C34460">
        <w:rPr>
          <w:rFonts w:ascii="Jameel Noori Nastaleeq" w:hAnsi="Jameel Noori Nastaleeq" w:cs="Jameel Noori Nastaleeq"/>
          <w:sz w:val="28"/>
          <w:szCs w:val="28"/>
          <w:rtl/>
        </w:rPr>
        <w:t xml:space="preserve"> بہتا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لا</w:t>
      </w:r>
      <w:r w:rsidRPr="00C34460">
        <w:rPr>
          <w:rFonts w:ascii="Jameel Noori Nastaleeq" w:hAnsi="Jameel Noori Nastaleeq" w:cs="Jameel Noori Nastaleeq"/>
          <w:sz w:val="28"/>
          <w:szCs w:val="28"/>
          <w:rtl/>
        </w:rPr>
        <w:t xml:space="preserve">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ماں بول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وچ رچ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نو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ساہت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کتاباں پڑھن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بجائے 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بُک، واٹس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پ،</w:t>
      </w:r>
      <w:r w:rsidRPr="00C34460">
        <w:rPr>
          <w:rFonts w:ascii="Jameel Noori Nastaleeq" w:hAnsi="Jameel Noori Nastaleeq" w:cs="Jameel Noori Nastaleeq"/>
          <w:sz w:val="28"/>
          <w:szCs w:val="28"/>
          <w:rtl/>
        </w:rPr>
        <w:t xml:space="preserve"> انٹرن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w:t>
      </w:r>
      <w:r w:rsidRPr="00C34460">
        <w:rPr>
          <w:rFonts w:ascii="Jameel Noori Nastaleeq" w:hAnsi="Jameel Noori Nastaleeq" w:cs="Jameel Noori Nastaleeq"/>
          <w:sz w:val="28"/>
          <w:szCs w:val="28"/>
          <w:rtl/>
        </w:rPr>
        <w:t xml:space="preserve">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ٹھ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لے</w:t>
      </w:r>
      <w:r w:rsidRPr="00C34460">
        <w:rPr>
          <w:rFonts w:ascii="Jameel Noori Nastaleeq" w:hAnsi="Jameel Noori Nastaleeq" w:cs="Jameel Noori Nastaleeq"/>
          <w:sz w:val="28"/>
          <w:szCs w:val="28"/>
          <w:rtl/>
        </w:rPr>
        <w:t xml:space="preserve"> کروان، نعرے مارن اَتے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پھوک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دانش وڑ</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بھورن وچ لنگھ جاندااے تے اپنا باق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دا سماں اوہ دولے شاہ دے چُوہ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وانگ گائ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ڈاں</w:t>
      </w:r>
      <w:r w:rsidRPr="00C34460">
        <w:rPr>
          <w:rFonts w:ascii="Jameel Noori Nastaleeq" w:hAnsi="Jameel Noori Nastaleeq" w:cs="Jameel Noori Nastaleeq"/>
          <w:sz w:val="28"/>
          <w:szCs w:val="28"/>
          <w:rtl/>
        </w:rPr>
        <w:t xml:space="preserve"> رَٹن رٹان تے بے تُک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شاعر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نوں پڑھن پڑھان وچ کھپا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اوہناں وِچوں جے کسے ج</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دا دھ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پاسے آؤندا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تے اوہ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نوں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ذات</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پسند، ناپسند اَتے اپن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ادب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تھان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چمکاون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نظر کرد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ندے</w:t>
      </w:r>
      <w:r w:rsidRPr="00C34460">
        <w:rPr>
          <w:rFonts w:ascii="Jameel Noori Nastaleeq" w:hAnsi="Jameel Noori Nastaleeq" w:cs="Jameel Noori Nastaleeq"/>
          <w:sz w:val="28"/>
          <w:szCs w:val="28"/>
          <w:rtl/>
        </w:rPr>
        <w:t xml:space="preserve">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w:t>
      </w:r>
    </w:p>
    <w:p w14:paraId="3117D93C" w14:textId="77777777" w:rsidR="002573C2" w:rsidRPr="00C34460" w:rsidRDefault="002573C2" w:rsidP="002573C2">
      <w:pPr>
        <w:bidi/>
        <w:rPr>
          <w:rFonts w:ascii="Jameel Noori Nastaleeq" w:hAnsi="Jameel Noori Nastaleeq" w:cs="Jameel Noori Nastaleeq"/>
          <w:sz w:val="28"/>
          <w:szCs w:val="28"/>
          <w:rtl/>
        </w:rPr>
      </w:pPr>
      <w:r w:rsidRPr="00C34460">
        <w:rPr>
          <w:rFonts w:ascii="Jameel Noori Nastaleeq" w:hAnsi="Jameel Noori Nastaleeq" w:cs="Jameel Noori Nastaleeq" w:hint="eastAsia"/>
          <w:sz w:val="28"/>
          <w:szCs w:val="28"/>
          <w:rtl/>
        </w:rPr>
        <w:t>افضل</w:t>
      </w:r>
      <w:r w:rsidRPr="00C34460">
        <w:rPr>
          <w:rFonts w:ascii="Jameel Noori Nastaleeq" w:hAnsi="Jameel Noori Nastaleeq" w:cs="Jameel Noori Nastaleeq"/>
          <w:sz w:val="28"/>
          <w:szCs w:val="28"/>
          <w:rtl/>
        </w:rPr>
        <w:t xml:space="preserve"> احسن رندھاوا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 نگار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بارے گل کتھ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تنق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داا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w:t>
      </w:r>
      <w:r w:rsidRPr="00C34460">
        <w:rPr>
          <w:rFonts w:ascii="Jameel Noori Nastaleeq" w:hAnsi="Jameel Noori Nastaleeq" w:cs="Jameel Noori Nastaleeq"/>
          <w:sz w:val="28"/>
          <w:szCs w:val="28"/>
          <w:rtl/>
        </w:rPr>
        <w:t xml:space="preserve"> سلسلا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تھے</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رُکنا چاہ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دا</w:t>
      </w:r>
      <w:r w:rsidRPr="00C34460">
        <w:rPr>
          <w:rFonts w:ascii="Jameel Noori Nastaleeq" w:hAnsi="Jameel Noori Nastaleeq" w:cs="Jameel Noori Nastaleeq"/>
          <w:sz w:val="28"/>
          <w:szCs w:val="28"/>
          <w:rtl/>
        </w:rPr>
        <w:t>۔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بارے مز</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گل بات ہون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اِنج اک نو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مکالمے دا مڈھ بجھے گا۔ پر افسوس کہ ہُن تک جِنّ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تنق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sz w:val="28"/>
          <w:szCs w:val="28"/>
          <w:rtl/>
        </w:rPr>
        <w:t xml:space="preserve">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بارے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ساڈے پڑھن وچ آئ</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eastAsia"/>
          <w:sz w:val="28"/>
          <w:szCs w:val="28"/>
          <w:rtl/>
        </w:rPr>
        <w:t>ے</w:t>
      </w:r>
      <w:r w:rsidRPr="00C34460">
        <w:rPr>
          <w:rFonts w:ascii="Jameel Noori Nastaleeq" w:hAnsi="Jameel Noori Nastaleeq" w:cs="Jameel Noori Nastaleeq"/>
          <w:sz w:val="28"/>
          <w:szCs w:val="28"/>
          <w:rtl/>
        </w:rPr>
        <w:t xml:space="preserve"> اوہ افضل احسن رندھاوا دے پہلے دوہاں ناولاں </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xml:space="preserve"> اوس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پہل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کتاب ”رن، تلوار تے گھوڑا“ گِردے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گُھمد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وِکھال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دوہاں ناولاں وچ بِناں شک اوس اپنے عہد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سبھ توں وڈ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گھٹنا……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ونڈ بارے کُجھ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لکھ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w:t>
      </w:r>
      <w:r w:rsidRPr="00C34460">
        <w:rPr>
          <w:rFonts w:ascii="Jameel Noori Nastaleeq" w:hAnsi="Jameel Noori Nastaleeq" w:cs="Jameel Noori Nastaleeq"/>
          <w:sz w:val="28"/>
          <w:szCs w:val="28"/>
          <w:rtl/>
        </w:rPr>
        <w:t>۔ پر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تق</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م</w:t>
      </w:r>
      <w:r w:rsidRPr="00C34460">
        <w:rPr>
          <w:rFonts w:ascii="Jameel Noori Nastaleeq" w:hAnsi="Jameel Noori Nastaleeq" w:cs="Jameel Noori Nastaleeq"/>
          <w:sz w:val="28"/>
          <w:szCs w:val="28"/>
          <w:rtl/>
        </w:rPr>
        <w:t xml:space="preserve"> توں پہلاں دے سانجھے پنجاب بارے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نثر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تر</w:t>
      </w:r>
      <w:r w:rsidRPr="00C34460">
        <w:rPr>
          <w:rFonts w:ascii="Jameel Noori Nastaleeq" w:hAnsi="Jameel Noori Nastaleeq" w:cs="Jameel Noori Nastaleeq"/>
          <w:sz w:val="28"/>
          <w:szCs w:val="28"/>
          <w:rtl/>
        </w:rPr>
        <w:t xml:space="preserve"> وچ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س</w:t>
      </w:r>
      <w:r w:rsidRPr="00C34460">
        <w:rPr>
          <w:rFonts w:ascii="Jameel Noori Nastaleeq" w:hAnsi="Jameel Noori Nastaleeq" w:cs="Jameel Noori Nastaleeq"/>
          <w:sz w:val="28"/>
          <w:szCs w:val="28"/>
          <w:rtl/>
        </w:rPr>
        <w:t xml:space="preserve"> طرحاں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اُکا نہ ہوون دے برابر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جہناں وچ پَکّے تے وَڈے سُل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کھ</w:t>
      </w:r>
      <w:r w:rsidRPr="00C34460">
        <w:rPr>
          <w:rFonts w:ascii="Jameel Noori Nastaleeq" w:hAnsi="Jameel Noori Nastaleeq" w:cs="Jameel Noori Nastaleeq"/>
          <w:sz w:val="28"/>
          <w:szCs w:val="28"/>
          <w:rtl/>
        </w:rPr>
        <w:t xml:space="preserve">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اسلوب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بُنتر توں لے کے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دے جاندار اَتے منفردب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ے</w:t>
      </w:r>
      <w:r w:rsidRPr="00C34460">
        <w:rPr>
          <w:rFonts w:ascii="Jameel Noori Nastaleeq" w:hAnsi="Jameel Noori Nastaleeq" w:cs="Jameel Noori Nastaleeq"/>
          <w:sz w:val="28"/>
          <w:szCs w:val="28"/>
          <w:rtl/>
        </w:rPr>
        <w:t xml:space="preserve"> تک دے سارے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سرکڈھو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گُن موجود 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w:t>
      </w:r>
    </w:p>
    <w:p w14:paraId="7AF59A5A" w14:textId="77777777" w:rsidR="002573C2" w:rsidRPr="00C34460" w:rsidRDefault="002573C2" w:rsidP="002573C2">
      <w:pPr>
        <w:bidi/>
        <w:rPr>
          <w:rFonts w:ascii="Jameel Noori Nastaleeq" w:hAnsi="Jameel Noori Nastaleeq" w:cs="Jameel Noori Nastaleeq"/>
          <w:sz w:val="28"/>
          <w:szCs w:val="28"/>
          <w:rtl/>
        </w:rPr>
      </w:pPr>
      <w:r w:rsidRPr="00C34460">
        <w:rPr>
          <w:rFonts w:ascii="Jameel Noori Nastaleeq" w:hAnsi="Jameel Noori Nastaleeq" w:cs="Jameel Noori Nastaleeq" w:hint="eastAsia"/>
          <w:sz w:val="28"/>
          <w:szCs w:val="28"/>
          <w:rtl/>
        </w:rPr>
        <w:t>افضل</w:t>
      </w:r>
      <w:r w:rsidRPr="00C34460">
        <w:rPr>
          <w:rFonts w:ascii="Jameel Noori Nastaleeq" w:hAnsi="Jameel Noori Nastaleeq" w:cs="Jameel Noori Nastaleeq"/>
          <w:sz w:val="28"/>
          <w:szCs w:val="28"/>
          <w:rtl/>
        </w:rPr>
        <w:t xml:space="preserve"> احسن رندھاوا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ہناں</w:t>
      </w:r>
      <w:r w:rsidRPr="00C34460">
        <w:rPr>
          <w:rFonts w:ascii="Jameel Noori Nastaleeq" w:hAnsi="Jameel Noori Nastaleeq" w:cs="Jameel Noori Nastaleeq"/>
          <w:sz w:val="28"/>
          <w:szCs w:val="28"/>
          <w:rtl/>
        </w:rPr>
        <w:t xml:space="preserve"> لکھتاں توں اس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کسے طور 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مونہ نہ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ں</w:t>
      </w:r>
      <w:r w:rsidRPr="00C34460">
        <w:rPr>
          <w:rFonts w:ascii="Jameel Noori Nastaleeq" w:hAnsi="Jameel Noori Nastaleeq" w:cs="Jameel Noori Nastaleeq"/>
          <w:sz w:val="28"/>
          <w:szCs w:val="28"/>
          <w:rtl/>
        </w:rPr>
        <w:t xml:space="preserve"> پھ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سکدے۔ بلکہ ساڈ</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جاچے اوہد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لکھتاں نوں اکھوں پروکھے کرنا پنجاب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صد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پران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وسوں، توار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خ،</w:t>
      </w:r>
      <w:r w:rsidRPr="00C34460">
        <w:rPr>
          <w:rFonts w:ascii="Jameel Noori Nastaleeq" w:hAnsi="Jameel Noori Nastaleeq" w:cs="Jameel Noori Nastaleeq"/>
          <w:sz w:val="28"/>
          <w:szCs w:val="28"/>
          <w:rtl/>
        </w:rPr>
        <w:t xml:space="preserve"> رہتل تے ورثے توں مونہ پھ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رن</w:t>
      </w:r>
      <w:r w:rsidRPr="00C34460">
        <w:rPr>
          <w:rFonts w:ascii="Jameel Noori Nastaleeq" w:hAnsi="Jameel Noori Nastaleeq" w:cs="Jameel Noori Nastaleeq"/>
          <w:sz w:val="28"/>
          <w:szCs w:val="28"/>
          <w:rtl/>
        </w:rPr>
        <w:t xml:space="preserve"> دے مترادف اے۔</w:t>
      </w:r>
    </w:p>
    <w:p w14:paraId="757B410C" w14:textId="77777777" w:rsidR="002573C2" w:rsidRPr="00C34460" w:rsidRDefault="002573C2" w:rsidP="002573C2">
      <w:pPr>
        <w:bidi/>
        <w:rPr>
          <w:rFonts w:ascii="Jameel Noori Nastaleeq" w:hAnsi="Jameel Noori Nastaleeq" w:cs="Jameel Noori Nastaleeq"/>
          <w:sz w:val="28"/>
          <w:szCs w:val="28"/>
          <w:rtl/>
        </w:rPr>
      </w:pPr>
    </w:p>
    <w:p w14:paraId="147B6285" w14:textId="77777777" w:rsidR="002573C2" w:rsidRPr="00C34460" w:rsidRDefault="002573C2" w:rsidP="002573C2">
      <w:pPr>
        <w:bidi/>
        <w:rPr>
          <w:rFonts w:ascii="Jameel Noori Nastaleeq" w:hAnsi="Jameel Noori Nastaleeq" w:cs="Jameel Noori Nastaleeq"/>
          <w:b/>
          <w:bCs/>
          <w:sz w:val="36"/>
          <w:szCs w:val="36"/>
          <w:rtl/>
        </w:rPr>
      </w:pPr>
      <w:r w:rsidRPr="00C34460">
        <w:rPr>
          <w:rFonts w:ascii="Jameel Noori Nastaleeq" w:hAnsi="Jameel Noori Nastaleeq" w:cs="Jameel Noori Nastaleeq" w:hint="eastAsia"/>
          <w:b/>
          <w:bCs/>
          <w:sz w:val="36"/>
          <w:szCs w:val="36"/>
          <w:rtl/>
        </w:rPr>
        <w:t>حوالے</w:t>
      </w:r>
    </w:p>
    <w:p w14:paraId="1C41BD16"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1</w:t>
      </w:r>
      <w:r w:rsidRPr="00C34460">
        <w:rPr>
          <w:rFonts w:ascii="Jameel Noori Nastaleeq" w:hAnsi="Jameel Noori Nastaleeq" w:cs="Jameel Noori Nastaleeq"/>
          <w:sz w:val="28"/>
          <w:szCs w:val="28"/>
          <w:rtl/>
        </w:rPr>
        <w:t>۔رسول حمزا توف،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را</w:t>
      </w:r>
      <w:r w:rsidRPr="00C34460">
        <w:rPr>
          <w:rFonts w:ascii="Jameel Noori Nastaleeq" w:hAnsi="Jameel Noori Nastaleeq" w:cs="Jameel Noori Nastaleeq"/>
          <w:sz w:val="28"/>
          <w:szCs w:val="28"/>
          <w:rtl/>
        </w:rPr>
        <w:t xml:space="preserve"> داغستان، لاہور: فکشن ہاؤس،2012ء، ص:120</w:t>
      </w:r>
    </w:p>
    <w:p w14:paraId="20FFC23F"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2</w:t>
      </w:r>
      <w:r w:rsidRPr="00C34460">
        <w:rPr>
          <w:rFonts w:ascii="Jameel Noori Nastaleeq" w:hAnsi="Jameel Noori Nastaleeq" w:cs="Jameel Noori Nastaleeq"/>
          <w:sz w:val="28"/>
          <w:szCs w:val="28"/>
          <w:rtl/>
        </w:rPr>
        <w:t>۔افضل احسن رندھاوا،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وا</w:t>
      </w:r>
      <w:r w:rsidRPr="00C34460">
        <w:rPr>
          <w:rFonts w:ascii="Jameel Noori Nastaleeq" w:hAnsi="Jameel Noori Nastaleeq" w:cs="Jameel Noori Nastaleeq"/>
          <w:sz w:val="28"/>
          <w:szCs w:val="28"/>
          <w:rtl/>
        </w:rPr>
        <w:t xml:space="preserve"> تے در</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ا،ص</w:t>
      </w:r>
      <w:r w:rsidRPr="00C34460">
        <w:rPr>
          <w:rFonts w:ascii="Jameel Noori Nastaleeq" w:hAnsi="Jameel Noori Nastaleeq" w:cs="Jameel Noori Nastaleeq"/>
          <w:sz w:val="28"/>
          <w:szCs w:val="28"/>
          <w:rtl/>
        </w:rPr>
        <w:t>:92-93</w:t>
      </w:r>
    </w:p>
    <w:p w14:paraId="0ECBA8C8"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3</w:t>
      </w:r>
      <w:r w:rsidRPr="00C34460">
        <w:rPr>
          <w:rFonts w:ascii="Jameel Noori Nastaleeq" w:hAnsi="Jameel Noori Nastaleeq" w:cs="Jameel Noori Nastaleeq"/>
          <w:sz w:val="28"/>
          <w:szCs w:val="28"/>
          <w:rtl/>
        </w:rPr>
        <w:t>۔افضل احسن رندھاوا، دوآبہ،ص:60-61</w:t>
      </w:r>
    </w:p>
    <w:p w14:paraId="3616B57B"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4</w:t>
      </w:r>
      <w:r w:rsidRPr="00C34460">
        <w:rPr>
          <w:rFonts w:ascii="Jameel Noori Nastaleeq" w:hAnsi="Jameel Noori Nastaleeq" w:cs="Jameel Noori Nastaleeq"/>
          <w:sz w:val="28"/>
          <w:szCs w:val="28"/>
          <w:rtl/>
        </w:rPr>
        <w:t>۔ا</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ذرا</w:t>
      </w:r>
      <w:r w:rsidRPr="00C34460">
        <w:rPr>
          <w:rFonts w:ascii="Jameel Noori Nastaleeq" w:hAnsi="Jameel Noori Nastaleeq" w:cs="Jameel Noori Nastaleeq"/>
          <w:sz w:val="28"/>
          <w:szCs w:val="28"/>
          <w:rtl/>
        </w:rPr>
        <w:t xml:space="preserve"> پاؤنڈ،بحوالا: تنق</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دبستان ڈاکٹر سل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م</w:t>
      </w:r>
      <w:r w:rsidRPr="00C34460">
        <w:rPr>
          <w:rFonts w:ascii="Jameel Noori Nastaleeq" w:hAnsi="Jameel Noori Nastaleeq" w:cs="Jameel Noori Nastaleeq"/>
          <w:sz w:val="28"/>
          <w:szCs w:val="28"/>
          <w:rtl/>
        </w:rPr>
        <w:t xml:space="preserve"> اختر، لاہور: سنگ م</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w:t>
      </w:r>
      <w:r w:rsidRPr="00C34460">
        <w:rPr>
          <w:rFonts w:ascii="Jameel Noori Nastaleeq" w:hAnsi="Jameel Noori Nastaleeq" w:cs="Jameel Noori Nastaleeq"/>
          <w:sz w:val="28"/>
          <w:szCs w:val="28"/>
          <w:rtl/>
        </w:rPr>
        <w:t xml:space="preserve"> پبل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شنز،</w:t>
      </w:r>
      <w:r w:rsidRPr="00C34460">
        <w:rPr>
          <w:rFonts w:ascii="Jameel Noori Nastaleeq" w:hAnsi="Jameel Noori Nastaleeq" w:cs="Jameel Noori Nastaleeq"/>
          <w:sz w:val="28"/>
          <w:szCs w:val="28"/>
          <w:rtl/>
        </w:rPr>
        <w:t>2009ء، ص:209</w:t>
      </w:r>
    </w:p>
    <w:p w14:paraId="203D0BB3"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5</w:t>
      </w:r>
      <w:r w:rsidRPr="00C34460">
        <w:rPr>
          <w:rFonts w:ascii="Jameel Noori Nastaleeq" w:hAnsi="Jameel Noori Nastaleeq" w:cs="Jameel Noori Nastaleeq"/>
          <w:sz w:val="28"/>
          <w:szCs w:val="28"/>
          <w:rtl/>
        </w:rPr>
        <w:t>۔افضل احسن رندھاوا، دوآبہ،ص:12</w:t>
      </w:r>
    </w:p>
    <w:p w14:paraId="60F68799"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6</w:t>
      </w:r>
      <w:r w:rsidRPr="00C34460">
        <w:rPr>
          <w:rFonts w:ascii="Jameel Noori Nastaleeq" w:hAnsi="Jameel Noori Nastaleeq" w:cs="Jameel Noori Nastaleeq"/>
          <w:sz w:val="28"/>
          <w:szCs w:val="28"/>
          <w:rtl/>
        </w:rPr>
        <w:t>۔اوہ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،ص</w:t>
      </w:r>
      <w:r w:rsidRPr="00C34460">
        <w:rPr>
          <w:rFonts w:ascii="Jameel Noori Nastaleeq" w:hAnsi="Jameel Noori Nastaleeq" w:cs="Jameel Noori Nastaleeq"/>
          <w:sz w:val="28"/>
          <w:szCs w:val="28"/>
          <w:rtl/>
        </w:rPr>
        <w:t>:127-128</w:t>
      </w:r>
    </w:p>
    <w:p w14:paraId="6CBCF3E9"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7</w:t>
      </w:r>
      <w:r w:rsidRPr="00C34460">
        <w:rPr>
          <w:rFonts w:ascii="Jameel Noori Nastaleeq" w:hAnsi="Jameel Noori Nastaleeq" w:cs="Jameel Noori Nastaleeq"/>
          <w:sz w:val="28"/>
          <w:szCs w:val="28"/>
          <w:rtl/>
        </w:rPr>
        <w:t>۔اوہ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،ص</w:t>
      </w:r>
      <w:r w:rsidRPr="00C34460">
        <w:rPr>
          <w:rFonts w:ascii="Jameel Noori Nastaleeq" w:hAnsi="Jameel Noori Nastaleeq" w:cs="Jameel Noori Nastaleeq"/>
          <w:sz w:val="28"/>
          <w:szCs w:val="28"/>
          <w:rtl/>
        </w:rPr>
        <w:t>:170-171</w:t>
      </w:r>
    </w:p>
    <w:p w14:paraId="27E63119"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8</w:t>
      </w:r>
      <w:r w:rsidRPr="00C34460">
        <w:rPr>
          <w:rFonts w:ascii="Jameel Noori Nastaleeq" w:hAnsi="Jameel Noori Nastaleeq" w:cs="Jameel Noori Nastaleeq"/>
          <w:sz w:val="28"/>
          <w:szCs w:val="28"/>
          <w:rtl/>
        </w:rPr>
        <w:t>۔ اوہ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w:t>
      </w:r>
      <w:r w:rsidRPr="00C34460">
        <w:rPr>
          <w:rFonts w:ascii="Jameel Noori Nastaleeq" w:hAnsi="Jameel Noori Nastaleeq" w:cs="Jameel Noori Nastaleeq"/>
          <w:sz w:val="28"/>
          <w:szCs w:val="28"/>
          <w:rtl/>
        </w:rPr>
        <w:t xml:space="preserve"> ص:136</w:t>
      </w:r>
    </w:p>
    <w:p w14:paraId="44F664DF"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9</w:t>
      </w:r>
      <w:r w:rsidRPr="00C34460">
        <w:rPr>
          <w:rFonts w:ascii="Jameel Noori Nastaleeq" w:hAnsi="Jameel Noori Nastaleeq" w:cs="Jameel Noori Nastaleeq"/>
          <w:sz w:val="28"/>
          <w:szCs w:val="28"/>
          <w:rtl/>
        </w:rPr>
        <w:t>۔پ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ٹر</w:t>
      </w:r>
      <w:r w:rsidRPr="00C34460">
        <w:rPr>
          <w:rFonts w:ascii="Jameel Noori Nastaleeq" w:hAnsi="Jameel Noori Nastaleeq" w:cs="Jameel Noori Nastaleeq"/>
          <w:sz w:val="28"/>
          <w:szCs w:val="28"/>
          <w:rtl/>
        </w:rPr>
        <w:t xml:space="preserve"> بخسل،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ٹر</w:t>
      </w:r>
      <w:r w:rsidRPr="00C34460">
        <w:rPr>
          <w:rFonts w:ascii="Jameel Noori Nastaleeq" w:hAnsi="Jameel Noori Nastaleeq" w:cs="Jameel Noori Nastaleeq"/>
          <w:sz w:val="28"/>
          <w:szCs w:val="28"/>
          <w:rtl/>
        </w:rPr>
        <w:t xml:space="preserve"> بخسل: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اں،</w:t>
      </w:r>
      <w:r w:rsidRPr="00C34460">
        <w:rPr>
          <w:rFonts w:ascii="Jameel Noori Nastaleeq" w:hAnsi="Jameel Noori Nastaleeq" w:cs="Jameel Noori Nastaleeq"/>
          <w:sz w:val="28"/>
          <w:szCs w:val="28"/>
          <w:rtl/>
        </w:rPr>
        <w:t xml:space="preserve"> افسانے، خطبات بوط</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قا</w:t>
      </w:r>
      <w:r w:rsidRPr="00C34460">
        <w:rPr>
          <w:rFonts w:ascii="Jameel Noori Nastaleeq" w:hAnsi="Jameel Noori Nastaleeq" w:cs="Jameel Noori Nastaleeq"/>
          <w:sz w:val="28"/>
          <w:szCs w:val="28"/>
          <w:rtl/>
        </w:rPr>
        <w:t xml:space="preserve"> از من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الد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sz w:val="28"/>
          <w:szCs w:val="28"/>
          <w:rtl/>
        </w:rPr>
        <w:t xml:space="preserve"> احمد، لاہور: پنجاب بُک ڈپو، 1995ء، ص: 141-142</w:t>
      </w:r>
    </w:p>
    <w:p w14:paraId="3B88A238" w14:textId="77777777" w:rsidR="002573C2" w:rsidRPr="00C34460" w:rsidRDefault="002573C2" w:rsidP="002573C2">
      <w:pPr>
        <w:bidi/>
        <w:spacing w:after="0"/>
        <w:rPr>
          <w:rFonts w:ascii="Jameel Noori Nastaleeq" w:hAnsi="Jameel Noori Nastaleeq" w:cs="Jameel Noori Nastaleeq"/>
          <w:sz w:val="28"/>
          <w:szCs w:val="28"/>
          <w:rtl/>
        </w:rPr>
      </w:pPr>
      <w:r w:rsidRPr="00C34460">
        <w:rPr>
          <w:rFonts w:ascii="Jameel Noori Nastaleeq" w:hAnsi="Jameel Noori Nastaleeq" w:cs="Jameel Noori Nastaleeq"/>
          <w:sz w:val="28"/>
          <w:szCs w:val="28"/>
        </w:rPr>
        <w:t>10</w:t>
      </w:r>
      <w:r w:rsidRPr="00C34460">
        <w:rPr>
          <w:rFonts w:ascii="Jameel Noori Nastaleeq" w:hAnsi="Jameel Noori Nastaleeq" w:cs="Jameel Noori Nastaleeq"/>
          <w:sz w:val="28"/>
          <w:szCs w:val="28"/>
          <w:rtl/>
        </w:rPr>
        <w:t>۔ عطر سنگھ، پاکستان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پنجاب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ناول: اک بحث، مشمولا مہ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نا</w:t>
      </w:r>
      <w:r w:rsidRPr="00C34460">
        <w:rPr>
          <w:rFonts w:ascii="Jameel Noori Nastaleeq" w:hAnsi="Jameel Noori Nastaleeq" w:cs="Jameel Noori Nastaleeq"/>
          <w:sz w:val="28"/>
          <w:szCs w:val="28"/>
          <w:rtl/>
        </w:rPr>
        <w:t xml:space="preserve"> وار لہراں ڈاکٹر اختر حس</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sz w:val="28"/>
          <w:szCs w:val="28"/>
          <w:rtl/>
        </w:rPr>
        <w:t xml:space="preserve"> اختر،لہور: لہراں ادب</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بورڈ،سال1981ء، شمارا:ن م،ص:25</w:t>
      </w:r>
    </w:p>
    <w:p w14:paraId="55BECC45" w14:textId="21E116B1" w:rsidR="00B82CA4" w:rsidRPr="002573C2" w:rsidRDefault="002573C2" w:rsidP="005A7FBE">
      <w:pPr>
        <w:bidi/>
        <w:spacing w:after="0"/>
        <w:rPr>
          <w:rFonts w:ascii="Jameel Noori Nastaleeq" w:hAnsi="Jameel Noori Nastaleeq" w:cs="Jameel Noori Nastaleeq"/>
          <w:sz w:val="28"/>
          <w:szCs w:val="28"/>
        </w:rPr>
      </w:pPr>
      <w:r w:rsidRPr="00C34460">
        <w:rPr>
          <w:rFonts w:ascii="Jameel Noori Nastaleeq" w:hAnsi="Jameel Noori Nastaleeq" w:cs="Jameel Noori Nastaleeq"/>
          <w:sz w:val="28"/>
          <w:szCs w:val="28"/>
        </w:rPr>
        <w:t>11</w:t>
      </w:r>
      <w:r w:rsidRPr="00C34460">
        <w:rPr>
          <w:rFonts w:ascii="Jameel Noori Nastaleeq" w:hAnsi="Jameel Noori Nastaleeq" w:cs="Jameel Noori Nastaleeq"/>
          <w:sz w:val="28"/>
          <w:szCs w:val="28"/>
          <w:rtl/>
        </w:rPr>
        <w:t>۔احمد سل</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م،دوآبہ</w:t>
      </w:r>
      <w:r w:rsidRPr="00C34460">
        <w:rPr>
          <w:rFonts w:ascii="Jameel Noori Nastaleeq" w:hAnsi="Jameel Noori Nastaleeq" w:cs="Jameel Noori Nastaleeq"/>
          <w:sz w:val="28"/>
          <w:szCs w:val="28"/>
          <w:rtl/>
        </w:rPr>
        <w:t>: وجود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چون 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کہان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،مشمولا</w:t>
      </w:r>
      <w:r w:rsidRPr="00C34460">
        <w:rPr>
          <w:rFonts w:ascii="Jameel Noori Nastaleeq" w:hAnsi="Jameel Noori Nastaleeq" w:cs="Jameel Noori Nastaleeq"/>
          <w:sz w:val="28"/>
          <w:szCs w:val="28"/>
          <w:rtl/>
        </w:rPr>
        <w:t>:تماہ</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sz w:val="28"/>
          <w:szCs w:val="28"/>
          <w:rtl/>
        </w:rPr>
        <w:t xml:space="preserve"> پِ</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لوں</w:t>
      </w:r>
      <w:r w:rsidRPr="00C34460">
        <w:rPr>
          <w:rFonts w:ascii="Jameel Noori Nastaleeq" w:hAnsi="Jameel Noori Nastaleeq" w:cs="Jameel Noori Nastaleeq"/>
          <w:sz w:val="28"/>
          <w:szCs w:val="28"/>
          <w:rtl/>
        </w:rPr>
        <w:t xml:space="preserve"> (21) مد</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ر</w:t>
      </w:r>
      <w:r w:rsidRPr="00C34460">
        <w:rPr>
          <w:rFonts w:ascii="Jameel Noori Nastaleeq" w:hAnsi="Jameel Noori Nastaleeq" w:cs="Jameel Noori Nastaleeq"/>
          <w:sz w:val="28"/>
          <w:szCs w:val="28"/>
          <w:rtl/>
        </w:rPr>
        <w:t xml:space="preserve"> انوار احمدو معاون</w:t>
      </w:r>
      <w:r w:rsidRPr="00C34460">
        <w:rPr>
          <w:rFonts w:ascii="Jameel Noori Nastaleeq" w:hAnsi="Jameel Noori Nastaleeq" w:cs="Jameel Noori Nastaleeq" w:hint="cs"/>
          <w:sz w:val="28"/>
          <w:szCs w:val="28"/>
          <w:rtl/>
        </w:rPr>
        <w:t>ی</w:t>
      </w:r>
      <w:r w:rsidRPr="00C34460">
        <w:rPr>
          <w:rFonts w:ascii="Jameel Noori Nastaleeq" w:hAnsi="Jameel Noori Nastaleeq" w:cs="Jameel Noori Nastaleeq" w:hint="eastAsia"/>
          <w:sz w:val="28"/>
          <w:szCs w:val="28"/>
          <w:rtl/>
        </w:rPr>
        <w:t>ن،</w:t>
      </w:r>
      <w:r w:rsidRPr="00C34460">
        <w:rPr>
          <w:rFonts w:ascii="Jameel Noori Nastaleeq" w:hAnsi="Jameel Noori Nastaleeq" w:cs="Jameel Noori Nastaleeq"/>
          <w:sz w:val="28"/>
          <w:szCs w:val="28"/>
          <w:rtl/>
        </w:rPr>
        <w:t xml:space="preserve"> ص:323</w:t>
      </w:r>
    </w:p>
    <w:sectPr w:rsidR="00B82CA4" w:rsidRPr="002573C2" w:rsidSect="005A7FBE">
      <w:headerReference w:type="default" r:id="rId11"/>
      <w:footerReference w:type="default" r:id="rId12"/>
      <w:pgSz w:w="12240" w:h="15840"/>
      <w:pgMar w:top="1440" w:right="1440" w:bottom="1440" w:left="1440" w:header="720" w:footer="720" w:gutter="0"/>
      <w:pgNumType w:start="4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8934F" w14:textId="77777777" w:rsidR="003A66DB" w:rsidRDefault="003A66DB" w:rsidP="007927F4">
      <w:pPr>
        <w:spacing w:after="0" w:line="240" w:lineRule="auto"/>
      </w:pPr>
      <w:r>
        <w:separator/>
      </w:r>
    </w:p>
  </w:endnote>
  <w:endnote w:type="continuationSeparator" w:id="0">
    <w:p w14:paraId="46CE1F17" w14:textId="77777777" w:rsidR="003A66DB" w:rsidRDefault="003A66DB" w:rsidP="0079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Jameel Noori Nastaleeq">
    <w:panose1 w:val="02000503000000020004"/>
    <w:charset w:val="00"/>
    <w:family w:val="auto"/>
    <w:pitch w:val="variable"/>
    <w:sig w:usb0="80002007" w:usb1="00000000" w:usb2="00000000" w:usb3="00000000" w:csb0="00000041"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7992F" w14:textId="3F4659D0" w:rsidR="002E1D11" w:rsidRDefault="007B74C3">
    <w:pPr>
      <w:pStyle w:val="Footer"/>
      <w:jc w:val="right"/>
    </w:pPr>
    <w:r>
      <w:rPr>
        <w:rFonts w:asciiTheme="majorBidi" w:hAnsiTheme="majorBidi" w:cstheme="majorBidi"/>
        <w:sz w:val="20"/>
        <w:szCs w:val="20"/>
      </w:rPr>
      <w:t xml:space="preserve">A Comparative Study of Two Punjabi Novels: </w:t>
    </w:r>
    <w:proofErr w:type="spellStart"/>
    <w:r>
      <w:rPr>
        <w:rFonts w:asciiTheme="majorBidi" w:hAnsiTheme="majorBidi" w:cstheme="majorBidi"/>
        <w:sz w:val="20"/>
        <w:szCs w:val="20"/>
      </w:rPr>
      <w:t>Deewa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tay</w:t>
    </w:r>
    <w:proofErr w:type="spellEnd"/>
    <w:r>
      <w:rPr>
        <w:rFonts w:asciiTheme="majorBidi" w:hAnsiTheme="majorBidi" w:cstheme="majorBidi"/>
        <w:sz w:val="20"/>
        <w:szCs w:val="20"/>
      </w:rPr>
      <w:t xml:space="preserve"> Dariya and Do-</w:t>
    </w:r>
    <w:proofErr w:type="spellStart"/>
    <w:r>
      <w:rPr>
        <w:rFonts w:asciiTheme="majorBidi" w:hAnsiTheme="majorBidi" w:cstheme="majorBidi"/>
        <w:sz w:val="20"/>
        <w:szCs w:val="20"/>
      </w:rPr>
      <w:t>Aaba</w:t>
    </w:r>
    <w:proofErr w:type="spellEnd"/>
    <w:r w:rsidR="002E1D11">
      <w:rPr>
        <w:rFonts w:asciiTheme="majorBidi" w:hAnsiTheme="majorBidi" w:cstheme="majorBidi"/>
        <w:b/>
        <w:bCs/>
        <w:sz w:val="16"/>
        <w:szCs w:val="16"/>
      </w:rPr>
      <w:tab/>
    </w:r>
    <w:r w:rsidR="002E1D11" w:rsidRPr="002E1D11">
      <w:rPr>
        <w:rFonts w:asciiTheme="majorBidi" w:hAnsiTheme="majorBidi" w:cstheme="majorBidi"/>
        <w:b/>
        <w:bCs/>
      </w:rPr>
      <w:t>Page</w:t>
    </w:r>
    <w:r w:rsidR="002E1D11" w:rsidRPr="002E1D11">
      <w:rPr>
        <w:b/>
        <w:bCs/>
      </w:rPr>
      <w:t>|</w:t>
    </w:r>
    <w:sdt>
      <w:sdtPr>
        <w:id w:val="1183472970"/>
        <w:docPartObj>
          <w:docPartGallery w:val="Page Numbers (Bottom of Page)"/>
          <w:docPartUnique/>
        </w:docPartObj>
      </w:sdtPr>
      <w:sdtEndPr>
        <w:rPr>
          <w:noProof/>
        </w:rPr>
      </w:sdtEndPr>
      <w:sdtContent>
        <w:r w:rsidR="002E1D11">
          <w:fldChar w:fldCharType="begin"/>
        </w:r>
        <w:r w:rsidR="002E1D11">
          <w:instrText xml:space="preserve"> PAGE   \* MERGEFORMAT </w:instrText>
        </w:r>
        <w:r w:rsidR="002E1D11">
          <w:fldChar w:fldCharType="separate"/>
        </w:r>
        <w:r w:rsidR="002E1D11">
          <w:rPr>
            <w:noProof/>
          </w:rPr>
          <w:t>2</w:t>
        </w:r>
        <w:r w:rsidR="002E1D11">
          <w:rPr>
            <w:noProof/>
          </w:rPr>
          <w:fldChar w:fldCharType="end"/>
        </w:r>
      </w:sdtContent>
    </w:sdt>
  </w:p>
  <w:p w14:paraId="372C641C" w14:textId="77777777" w:rsidR="007927F4" w:rsidRPr="007927F4" w:rsidRDefault="007927F4">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CC4F8" w14:textId="77777777" w:rsidR="003A66DB" w:rsidRDefault="003A66DB" w:rsidP="007927F4">
      <w:pPr>
        <w:spacing w:after="0" w:line="240" w:lineRule="auto"/>
      </w:pPr>
      <w:r>
        <w:separator/>
      </w:r>
    </w:p>
  </w:footnote>
  <w:footnote w:type="continuationSeparator" w:id="0">
    <w:p w14:paraId="12FE4131" w14:textId="77777777" w:rsidR="003A66DB" w:rsidRDefault="003A66DB" w:rsidP="007927F4">
      <w:pPr>
        <w:spacing w:after="0" w:line="240" w:lineRule="auto"/>
      </w:pPr>
      <w:r>
        <w:continuationSeparator/>
      </w:r>
    </w:p>
  </w:footnote>
  <w:footnote w:id="1">
    <w:p w14:paraId="3663D2FB" w14:textId="0ACA433E" w:rsidR="007927F4" w:rsidRDefault="007927F4">
      <w:pPr>
        <w:pStyle w:val="FootnoteText"/>
      </w:pPr>
      <w:r>
        <w:rPr>
          <w:rStyle w:val="FootnoteReference"/>
        </w:rPr>
        <w:footnoteRef/>
      </w:r>
      <w:r>
        <w:t xml:space="preserve"> </w:t>
      </w:r>
      <w:r w:rsidR="007B74C3">
        <w:rPr>
          <w:rFonts w:asciiTheme="majorBidi" w:hAnsiTheme="majorBidi" w:cstheme="majorBidi"/>
        </w:rPr>
        <w:t>Lecturer in Punjabi, Govt. Islamia Graduate College Civil Lines, Lahore</w:t>
      </w:r>
    </w:p>
  </w:footnote>
  <w:footnote w:id="2">
    <w:p w14:paraId="2A4FB0C1" w14:textId="19C7CC8E" w:rsidR="007B74C3" w:rsidRPr="007B74C3" w:rsidRDefault="007B74C3">
      <w:pPr>
        <w:pStyle w:val="FootnoteText"/>
        <w:rPr>
          <w:rFonts w:asciiTheme="majorBidi" w:hAnsiTheme="majorBidi" w:cstheme="majorBidi"/>
        </w:rPr>
      </w:pPr>
      <w:r w:rsidRPr="007B74C3">
        <w:rPr>
          <w:rStyle w:val="FootnoteReference"/>
          <w:rFonts w:asciiTheme="majorBidi" w:hAnsiTheme="majorBidi" w:cstheme="majorBidi"/>
        </w:rPr>
        <w:footnoteRef/>
      </w:r>
      <w:r w:rsidRPr="007B74C3">
        <w:rPr>
          <w:rFonts w:asciiTheme="majorBidi" w:hAnsiTheme="majorBidi" w:cstheme="majorBidi"/>
        </w:rPr>
        <w:t xml:space="preserve"> Lecturer in Punjabi, Govt. Graduate College for Women </w:t>
      </w:r>
      <w:proofErr w:type="spellStart"/>
      <w:r w:rsidRPr="007B74C3">
        <w:rPr>
          <w:rFonts w:asciiTheme="majorBidi" w:hAnsiTheme="majorBidi" w:cstheme="majorBidi"/>
        </w:rPr>
        <w:t>Kahna</w:t>
      </w:r>
      <w:proofErr w:type="spellEnd"/>
      <w:r w:rsidRPr="007B74C3">
        <w:rPr>
          <w:rFonts w:asciiTheme="majorBidi" w:hAnsiTheme="majorBidi" w:cstheme="majorBidi"/>
        </w:rPr>
        <w:t xml:space="preserve"> Nau, Lahore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8C93A" w14:textId="236ECAF1" w:rsidR="007927F4" w:rsidRDefault="007B74C3">
    <w:pPr>
      <w:pStyle w:val="Header"/>
      <w:rPr>
        <w:rFonts w:ascii="Aharoni" w:hAnsi="Aharoni" w:cs="Aharoni"/>
        <w:sz w:val="26"/>
        <w:szCs w:val="26"/>
      </w:rPr>
    </w:pPr>
    <w:r>
      <w:rPr>
        <w:noProof/>
      </w:rPr>
      <w:drawing>
        <wp:anchor distT="0" distB="0" distL="114300" distR="114300" simplePos="0" relativeHeight="251664384" behindDoc="0" locked="0" layoutInCell="1" allowOverlap="1" wp14:anchorId="6C6C38DE" wp14:editId="3818CD4C">
          <wp:simplePos x="0" y="0"/>
          <wp:positionH relativeFrom="column">
            <wp:posOffset>-400050</wp:posOffset>
          </wp:positionH>
          <wp:positionV relativeFrom="paragraph">
            <wp:posOffset>-142875</wp:posOffset>
          </wp:positionV>
          <wp:extent cx="371475" cy="457827"/>
          <wp:effectExtent l="0" t="0" r="0" b="0"/>
          <wp:wrapNone/>
          <wp:docPr id="1153101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8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098CDCB" wp14:editId="044968A1">
          <wp:simplePos x="0" y="0"/>
          <wp:positionH relativeFrom="column">
            <wp:posOffset>5962650</wp:posOffset>
          </wp:positionH>
          <wp:positionV relativeFrom="paragraph">
            <wp:posOffset>-161925</wp:posOffset>
          </wp:positionV>
          <wp:extent cx="371475" cy="457200"/>
          <wp:effectExtent l="0" t="0" r="9525" b="0"/>
          <wp:wrapNone/>
          <wp:docPr id="1558242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7F4">
      <w:rPr>
        <w:rFonts w:ascii="Aharoni" w:hAnsi="Aharoni" w:cs="Aharoni"/>
        <w:noProof/>
        <w:sz w:val="26"/>
        <w:szCs w:val="26"/>
      </w:rPr>
      <mc:AlternateContent>
        <mc:Choice Requires="wps">
          <w:drawing>
            <wp:anchor distT="0" distB="0" distL="114300" distR="114300" simplePos="0" relativeHeight="251659264" behindDoc="1" locked="0" layoutInCell="1" allowOverlap="1" wp14:anchorId="5D69422A" wp14:editId="2A1C2C5C">
              <wp:simplePos x="0" y="0"/>
              <wp:positionH relativeFrom="column">
                <wp:posOffset>4733925</wp:posOffset>
              </wp:positionH>
              <wp:positionV relativeFrom="paragraph">
                <wp:posOffset>-104775</wp:posOffset>
              </wp:positionV>
              <wp:extent cx="1362075" cy="438150"/>
              <wp:effectExtent l="0" t="0" r="9525" b="0"/>
              <wp:wrapNone/>
              <wp:docPr id="1858394031" name="Text Box 1"/>
              <wp:cNvGraphicFramePr/>
              <a:graphic xmlns:a="http://schemas.openxmlformats.org/drawingml/2006/main">
                <a:graphicData uri="http://schemas.microsoft.com/office/word/2010/wordprocessingShape">
                  <wps:wsp>
                    <wps:cNvSpPr txBox="1"/>
                    <wps:spPr>
                      <a:xfrm>
                        <a:off x="0" y="0"/>
                        <a:ext cx="1362075" cy="438150"/>
                      </a:xfrm>
                      <a:prstGeom prst="rect">
                        <a:avLst/>
                      </a:prstGeom>
                      <a:solidFill>
                        <a:schemeClr val="lt1"/>
                      </a:solidFill>
                      <a:ln w="6350">
                        <a:noFill/>
                      </a:ln>
                    </wps:spPr>
                    <wps:txbx>
                      <w:txbxContent>
                        <w:p w14:paraId="347C1645" w14:textId="77777777"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516A38">
                            <w:rPr>
                              <w:rFonts w:asciiTheme="majorHAnsi" w:hAnsiTheme="majorHAnsi"/>
                              <w:color w:val="17365D" w:themeColor="text2" w:themeShade="BF"/>
                              <w:sz w:val="20"/>
                              <w:szCs w:val="20"/>
                            </w:rPr>
                            <w:t>: 3006-6522</w:t>
                          </w:r>
                        </w:p>
                        <w:p w14:paraId="176F36A0" w14:textId="7777777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516A38">
                            <w:rPr>
                              <w:rFonts w:asciiTheme="majorHAnsi" w:hAnsiTheme="majorHAnsi"/>
                              <w:color w:val="17365D" w:themeColor="text2" w:themeShade="BF"/>
                              <w:sz w:val="20"/>
                              <w:szCs w:val="20"/>
                            </w:rPr>
                            <w:t>: 3006-6530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69422A" id="_x0000_t202" coordsize="21600,21600" o:spt="202" path="m,l,21600r21600,l21600,xe">
              <v:stroke joinstyle="miter"/>
              <v:path gradientshapeok="t" o:connecttype="rect"/>
            </v:shapetype>
            <v:shape id="Text Box 1" o:spid="_x0000_s1027" type="#_x0000_t202" style="position:absolute;margin-left:372.75pt;margin-top:-8.25pt;width:107.25pt;height:3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" fillcolor="white [3201]" stroked="f" strokeweight=".5pt">
              <v:textbox>
                <w:txbxContent>
                  <w:p w14:paraId="347C1645" w14:textId="77777777" w:rsidR="007927F4" w:rsidRPr="007927F4" w:rsidRDefault="007927F4" w:rsidP="007927F4">
                    <w:pPr>
                      <w:spacing w:after="0"/>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(P)</w:t>
                    </w:r>
                    <w:r w:rsidR="00516A38">
                      <w:rPr>
                        <w:rFonts w:asciiTheme="majorHAnsi" w:hAnsiTheme="majorHAnsi"/>
                        <w:color w:val="17365D" w:themeColor="text2" w:themeShade="BF"/>
                        <w:sz w:val="20"/>
                        <w:szCs w:val="20"/>
                      </w:rPr>
                      <w:t>: 3006-6522</w:t>
                    </w:r>
                  </w:p>
                  <w:p w14:paraId="176F36A0" w14:textId="77777777" w:rsidR="007927F4" w:rsidRPr="007927F4" w:rsidRDefault="007927F4">
                    <w:pPr>
                      <w:rPr>
                        <w:rFonts w:asciiTheme="majorHAnsi" w:hAnsiTheme="majorHAnsi"/>
                        <w:color w:val="17365D" w:themeColor="text2" w:themeShade="BF"/>
                        <w:sz w:val="20"/>
                        <w:szCs w:val="20"/>
                      </w:rPr>
                    </w:pPr>
                    <w:r w:rsidRPr="007927F4">
                      <w:rPr>
                        <w:rFonts w:asciiTheme="majorHAnsi" w:hAnsiTheme="majorHAnsi"/>
                        <w:color w:val="17365D" w:themeColor="text2" w:themeShade="BF"/>
                        <w:sz w:val="20"/>
                        <w:szCs w:val="20"/>
                      </w:rPr>
                      <w:t>ISSN (E)</w:t>
                    </w:r>
                    <w:r w:rsidR="00516A38">
                      <w:rPr>
                        <w:rFonts w:asciiTheme="majorHAnsi" w:hAnsiTheme="majorHAnsi"/>
                        <w:color w:val="17365D" w:themeColor="text2" w:themeShade="BF"/>
                        <w:sz w:val="20"/>
                        <w:szCs w:val="20"/>
                      </w:rPr>
                      <w:t>: 3006-6530</w:t>
                    </w:r>
                  </w:p>
                </w:txbxContent>
              </v:textbox>
            </v:shape>
          </w:pict>
        </mc:Fallback>
      </mc:AlternateContent>
    </w:r>
    <w:r w:rsidR="007927F4" w:rsidRPr="007927F4">
      <w:rPr>
        <w:rFonts w:ascii="Aharoni" w:hAnsi="Aharoni" w:cs="Aharoni"/>
        <w:sz w:val="26"/>
        <w:szCs w:val="26"/>
      </w:rPr>
      <w:t>Dyal Singh Journal of Humanities and Social Science (DSJHSS)</w:t>
    </w:r>
    <w:r w:rsidRPr="007B74C3">
      <w:rPr>
        <w:noProof/>
      </w:rPr>
      <w:t xml:space="preserve"> </w:t>
    </w:r>
  </w:p>
  <w:p w14:paraId="4DBC7E87" w14:textId="18C112D6" w:rsidR="007927F4" w:rsidRDefault="007927F4">
    <w:pPr>
      <w:pStyle w:val="Header"/>
      <w:rPr>
        <w:rFonts w:ascii="Aharoni" w:hAnsi="Aharoni" w:cs="Aharoni"/>
        <w:sz w:val="20"/>
        <w:szCs w:val="20"/>
      </w:rPr>
    </w:pPr>
    <w:r>
      <w:rPr>
        <w:rFonts w:ascii="Aharoni" w:hAnsi="Aharoni" w:cs="Aharoni"/>
        <w:noProof/>
        <w:sz w:val="20"/>
        <w:szCs w:val="20"/>
      </w:rPr>
      <mc:AlternateContent>
        <mc:Choice Requires="wps">
          <w:drawing>
            <wp:anchor distT="0" distB="0" distL="114300" distR="114300" simplePos="0" relativeHeight="251660288" behindDoc="0" locked="0" layoutInCell="1" allowOverlap="1" wp14:anchorId="15DE9CDE" wp14:editId="1834A327">
              <wp:simplePos x="0" y="0"/>
              <wp:positionH relativeFrom="column">
                <wp:posOffset>-9525</wp:posOffset>
              </wp:positionH>
              <wp:positionV relativeFrom="paragraph">
                <wp:posOffset>198754</wp:posOffset>
              </wp:positionV>
              <wp:extent cx="5972175" cy="0"/>
              <wp:effectExtent l="57150" t="57150" r="66675" b="114300"/>
              <wp:wrapNone/>
              <wp:docPr id="464534418" name="Straight Connector 2"/>
              <wp:cNvGraphicFramePr/>
              <a:graphic xmlns:a="http://schemas.openxmlformats.org/drawingml/2006/main">
                <a:graphicData uri="http://schemas.microsoft.com/office/word/2010/wordprocessingShape">
                  <wps:wsp>
                    <wps:cNvCnPr/>
                    <wps:spPr>
                      <a:xfrm flipV="1">
                        <a:off x="0" y="0"/>
                        <a:ext cx="5972175" cy="0"/>
                      </a:xfrm>
                      <a:prstGeom prst="line">
                        <a:avLst/>
                      </a:prstGeom>
                      <a:ln w="57150">
                        <a:gradFill flip="none" rotWithShape="1">
                          <a:gsLst>
                            <a:gs pos="0">
                              <a:schemeClr val="accent1">
                                <a:lumMod val="5000"/>
                                <a:lumOff val="95000"/>
                              </a:schemeClr>
                            </a:gs>
                            <a:gs pos="0">
                              <a:schemeClr val="accent1">
                                <a:lumMod val="75000"/>
                              </a:schemeClr>
                            </a:gs>
                            <a:gs pos="53000">
                              <a:schemeClr val="accent1">
                                <a:lumMod val="97000"/>
                                <a:lumOff val="3000"/>
                              </a:schemeClr>
                            </a:gs>
                            <a:gs pos="100000">
                              <a:schemeClr val="accent1">
                                <a:lumMod val="30000"/>
                                <a:lumOff val="70000"/>
                              </a:schemeClr>
                            </a:gs>
                          </a:gsLst>
                          <a:path path="rect">
                            <a:fillToRect l="100000" t="100000"/>
                          </a:path>
                          <a:tileRect r="-100000" b="-100000"/>
                        </a:gradFill>
                      </a:ln>
                      <a:effectLst>
                        <a:outerShdw blurRad="50800" dist="12700" dir="5400000" algn="ctr" rotWithShape="0">
                          <a:schemeClr val="tx2"/>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903A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" strokeweight="4.5pt">
              <v:shadow on="t" color="#1f497d [3215]" offset="0,1pt"/>
            </v:line>
          </w:pict>
        </mc:Fallback>
      </mc:AlternateContent>
    </w:r>
    <w:r>
      <w:rPr>
        <w:rFonts w:ascii="Aharoni" w:hAnsi="Aharoni" w:cs="Aharoni"/>
        <w:sz w:val="20"/>
        <w:szCs w:val="20"/>
      </w:rPr>
      <w:t xml:space="preserve">Vol. </w:t>
    </w:r>
    <w:r w:rsidR="00516A38">
      <w:rPr>
        <w:rFonts w:ascii="Aharoni" w:hAnsi="Aharoni" w:cs="Aharoni"/>
        <w:sz w:val="20"/>
        <w:szCs w:val="20"/>
      </w:rPr>
      <w:t>2</w:t>
    </w:r>
    <w:r>
      <w:rPr>
        <w:rFonts w:ascii="Aharoni" w:hAnsi="Aharoni" w:cs="Aharoni"/>
        <w:sz w:val="20"/>
        <w:szCs w:val="20"/>
      </w:rPr>
      <w:t xml:space="preserve">, No, 1, 2024, pp. </w:t>
    </w:r>
    <w:r w:rsidR="005A7FBE">
      <w:rPr>
        <w:rFonts w:ascii="Aharoni" w:hAnsi="Aharoni" w:cs="Aharoni"/>
        <w:sz w:val="20"/>
        <w:szCs w:val="20"/>
      </w:rPr>
      <w:t>49</w:t>
    </w:r>
    <w:r>
      <w:rPr>
        <w:rFonts w:ascii="Aharoni" w:hAnsi="Aharoni" w:cs="Aharoni"/>
        <w:sz w:val="20"/>
        <w:szCs w:val="20"/>
      </w:rPr>
      <w:t>-</w:t>
    </w:r>
    <w:r w:rsidR="005A7FBE">
      <w:rPr>
        <w:rFonts w:ascii="Aharoni" w:hAnsi="Aharoni" w:cs="Aharoni"/>
        <w:sz w:val="20"/>
        <w:szCs w:val="20"/>
      </w:rPr>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C217CF"/>
    <w:multiLevelType w:val="hybridMultilevel"/>
    <w:tmpl w:val="CE40F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81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C3"/>
    <w:rsid w:val="001D3084"/>
    <w:rsid w:val="002573C2"/>
    <w:rsid w:val="00275899"/>
    <w:rsid w:val="002D5FC6"/>
    <w:rsid w:val="002E1D11"/>
    <w:rsid w:val="003A66DB"/>
    <w:rsid w:val="003C7A09"/>
    <w:rsid w:val="00516A38"/>
    <w:rsid w:val="005A34B9"/>
    <w:rsid w:val="005A7FBE"/>
    <w:rsid w:val="007927F4"/>
    <w:rsid w:val="007B74C3"/>
    <w:rsid w:val="00806A7C"/>
    <w:rsid w:val="0087239A"/>
    <w:rsid w:val="008C28FB"/>
    <w:rsid w:val="0094752C"/>
    <w:rsid w:val="00982B92"/>
    <w:rsid w:val="00A12F66"/>
    <w:rsid w:val="00AC0759"/>
    <w:rsid w:val="00B82CA4"/>
    <w:rsid w:val="00CD4B23"/>
    <w:rsid w:val="00DB70C6"/>
    <w:rsid w:val="00DC53CF"/>
    <w:rsid w:val="00DF2F70"/>
    <w:rsid w:val="00E565CB"/>
    <w:rsid w:val="00EA2FBA"/>
    <w:rsid w:val="00ED7C9B"/>
    <w:rsid w:val="00F55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F991D"/>
  <w15:chartTrackingRefBased/>
  <w15:docId w15:val="{19B7D0AC-C744-4E16-BB2C-8E0DD03F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B23"/>
    <w:pPr>
      <w:keepNext/>
      <w:keepLines/>
      <w:spacing w:before="240" w:after="0"/>
      <w:jc w:val="center"/>
      <w:outlineLvl w:val="0"/>
    </w:pPr>
    <w:rPr>
      <w:rFonts w:asciiTheme="majorBidi" w:eastAsiaTheme="majorEastAsia" w:hAnsiTheme="majorBidi" w:cstheme="majorBidi"/>
      <w:kern w:val="0"/>
      <w:sz w:val="28"/>
      <w:szCs w:val="32"/>
      <w14:ligatures w14:val="none"/>
    </w:rPr>
  </w:style>
  <w:style w:type="paragraph" w:styleId="Heading2">
    <w:name w:val="heading 2"/>
    <w:basedOn w:val="Normal"/>
    <w:next w:val="Normal"/>
    <w:link w:val="Heading2Char"/>
    <w:uiPriority w:val="9"/>
    <w:unhideWhenUsed/>
    <w:qFormat/>
    <w:rsid w:val="00CD4B23"/>
    <w:pPr>
      <w:keepNext/>
      <w:keepLines/>
      <w:spacing w:before="40" w:after="0"/>
      <w:outlineLvl w:val="1"/>
    </w:pPr>
    <w:rPr>
      <w:rFonts w:asciiTheme="majorBidi" w:eastAsiaTheme="majorEastAsia" w:hAnsiTheme="majorBidi" w:cstheme="majorBidi"/>
      <w:b/>
      <w:bCs/>
      <w:kern w:val="0"/>
      <w:sz w:val="24"/>
      <w:szCs w:val="24"/>
      <w14:ligatures w14:val="none"/>
    </w:rPr>
  </w:style>
  <w:style w:type="paragraph" w:styleId="Heading3">
    <w:name w:val="heading 3"/>
    <w:basedOn w:val="Normal"/>
    <w:next w:val="Normal"/>
    <w:link w:val="Heading3Char"/>
    <w:uiPriority w:val="9"/>
    <w:semiHidden/>
    <w:unhideWhenUsed/>
    <w:qFormat/>
    <w:rsid w:val="00CD4B23"/>
    <w:pPr>
      <w:keepNext/>
      <w:keepLines/>
      <w:spacing w:before="40" w:after="0"/>
      <w:outlineLvl w:val="2"/>
    </w:pPr>
    <w:rPr>
      <w:rFonts w:asciiTheme="majorBidi" w:eastAsiaTheme="majorEastAsia" w:hAnsiTheme="majorBidi" w:cstheme="majorBidi"/>
      <w:b/>
      <w:i/>
      <w:color w:val="243F60"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B23"/>
    <w:rPr>
      <w:rFonts w:asciiTheme="majorBidi" w:eastAsiaTheme="majorEastAsia" w:hAnsiTheme="majorBidi" w:cstheme="majorBidi"/>
      <w:kern w:val="0"/>
      <w:sz w:val="28"/>
      <w:szCs w:val="32"/>
      <w14:ligatures w14:val="none"/>
    </w:rPr>
  </w:style>
  <w:style w:type="character" w:customStyle="1" w:styleId="Heading2Char">
    <w:name w:val="Heading 2 Char"/>
    <w:basedOn w:val="DefaultParagraphFont"/>
    <w:link w:val="Heading2"/>
    <w:uiPriority w:val="9"/>
    <w:rsid w:val="00CD4B23"/>
    <w:rPr>
      <w:rFonts w:asciiTheme="majorBidi" w:eastAsiaTheme="majorEastAsia" w:hAnsiTheme="majorBidi" w:cstheme="majorBidi"/>
      <w:b/>
      <w:bCs/>
      <w:kern w:val="0"/>
      <w:sz w:val="24"/>
      <w:szCs w:val="24"/>
      <w14:ligatures w14:val="none"/>
    </w:rPr>
  </w:style>
  <w:style w:type="character" w:customStyle="1" w:styleId="Heading3Char">
    <w:name w:val="Heading 3 Char"/>
    <w:basedOn w:val="DefaultParagraphFont"/>
    <w:link w:val="Heading3"/>
    <w:uiPriority w:val="9"/>
    <w:semiHidden/>
    <w:rsid w:val="00CD4B23"/>
    <w:rPr>
      <w:rFonts w:asciiTheme="majorBidi" w:eastAsiaTheme="majorEastAsia" w:hAnsiTheme="majorBidi" w:cstheme="majorBidi"/>
      <w:b/>
      <w:i/>
      <w:color w:val="243F60" w:themeColor="accent1" w:themeShade="7F"/>
      <w:kern w:val="0"/>
      <w:sz w:val="24"/>
      <w:szCs w:val="24"/>
      <w14:ligatures w14:val="none"/>
    </w:rPr>
  </w:style>
  <w:style w:type="paragraph" w:styleId="Header">
    <w:name w:val="header"/>
    <w:basedOn w:val="Normal"/>
    <w:link w:val="HeaderChar"/>
    <w:uiPriority w:val="99"/>
    <w:unhideWhenUsed/>
    <w:rsid w:val="0079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F4"/>
  </w:style>
  <w:style w:type="paragraph" w:styleId="Footer">
    <w:name w:val="footer"/>
    <w:basedOn w:val="Normal"/>
    <w:link w:val="FooterChar"/>
    <w:uiPriority w:val="99"/>
    <w:unhideWhenUsed/>
    <w:rsid w:val="0079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4"/>
  </w:style>
  <w:style w:type="paragraph" w:styleId="FootnoteText">
    <w:name w:val="footnote text"/>
    <w:basedOn w:val="Normal"/>
    <w:link w:val="FootnoteTextChar"/>
    <w:uiPriority w:val="99"/>
    <w:semiHidden/>
    <w:unhideWhenUsed/>
    <w:rsid w:val="00792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F4"/>
    <w:rPr>
      <w:sz w:val="20"/>
      <w:szCs w:val="20"/>
    </w:rPr>
  </w:style>
  <w:style w:type="character" w:styleId="FootnoteReference">
    <w:name w:val="footnote reference"/>
    <w:basedOn w:val="DefaultParagraphFont"/>
    <w:uiPriority w:val="99"/>
    <w:semiHidden/>
    <w:unhideWhenUsed/>
    <w:rsid w:val="007927F4"/>
    <w:rPr>
      <w:vertAlign w:val="superscript"/>
    </w:rPr>
  </w:style>
  <w:style w:type="paragraph" w:styleId="ListParagraph">
    <w:name w:val="List Paragraph"/>
    <w:basedOn w:val="Normal"/>
    <w:uiPriority w:val="34"/>
    <w:qFormat/>
    <w:rsid w:val="00ED7C9B"/>
    <w:pPr>
      <w:ind w:left="720"/>
      <w:contextualSpacing/>
    </w:pPr>
  </w:style>
  <w:style w:type="character" w:styleId="Hyperlink">
    <w:name w:val="Hyperlink"/>
    <w:basedOn w:val="DefaultParagraphFont"/>
    <w:uiPriority w:val="99"/>
    <w:unhideWhenUsed/>
    <w:rsid w:val="00982B92"/>
    <w:rPr>
      <w:color w:val="0000FF"/>
      <w:u w:val="single"/>
    </w:rPr>
  </w:style>
  <w:style w:type="character" w:styleId="UnresolvedMention">
    <w:name w:val="Unresolved Mention"/>
    <w:basedOn w:val="DefaultParagraphFont"/>
    <w:uiPriority w:val="99"/>
    <w:semiHidden/>
    <w:unhideWhenUsed/>
    <w:rsid w:val="0098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zhar\dyal%20singh%20journal\Volume%202\Issue%201\Ijaz%20punjabi\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18C4-D0F3-4ECC-9B96-36DA2F83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14</TotalTime>
  <Pages>13</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Azhar Munir Bhatti</cp:lastModifiedBy>
  <cp:revision>6</cp:revision>
  <dcterms:created xsi:type="dcterms:W3CDTF">2024-06-23T14:48:00Z</dcterms:created>
  <dcterms:modified xsi:type="dcterms:W3CDTF">2024-06-25T18:05:00Z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2024-02-23T20:33:58Z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665058d4-f7de-48f5-9d16-4c089c8e8e9d</vt:lpwstr>
  </property>
  <property fmtid="{D5CDD505-2E9C-101B-9397-08002B2CF9AE}" pid="7" name="MSIP_Label_defa4170-0d19-0005-0004-bc88714345d2_ActionId">
    <vt:lpwstr>d3280dc6-92a3-4cd7-90cb-beda311d2e49</vt:lpwstr>
  </property>
  <property fmtid="{D5CDD505-2E9C-101B-9397-08002B2CF9AE}" pid="8" name="MSIP_Label_defa4170-0d19-0005-0004-bc88714345d2_ContentBits">
    <vt:lpwstr>0</vt:lpwstr>
  </property>
</Properties>
</file>